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89C26" w14:textId="77777777" w:rsidR="00796566" w:rsidRDefault="00796566" w:rsidP="00796566"/>
    <w:p w14:paraId="70B96915" w14:textId="77777777" w:rsidR="00796566" w:rsidRDefault="00796566" w:rsidP="00796566">
      <w:pPr>
        <w:jc w:val="center"/>
        <w:rPr>
          <w:b/>
          <w:sz w:val="28"/>
        </w:rPr>
      </w:pPr>
    </w:p>
    <w:p w14:paraId="053B4762" w14:textId="6D9B0FC8" w:rsidR="00796566" w:rsidRDefault="00796566" w:rsidP="00796566">
      <w:pPr>
        <w:jc w:val="center"/>
        <w:rPr>
          <w:b/>
          <w:sz w:val="28"/>
        </w:rPr>
      </w:pPr>
      <w:r>
        <w:rPr>
          <w:b/>
          <w:sz w:val="28"/>
        </w:rPr>
        <w:t xml:space="preserve">Status fra psykolog om </w:t>
      </w:r>
      <w:r w:rsidRPr="008A4756">
        <w:rPr>
          <w:b/>
          <w:sz w:val="28"/>
        </w:rPr>
        <w:t>aktuelt</w:t>
      </w:r>
      <w:r>
        <w:rPr>
          <w:b/>
          <w:sz w:val="28"/>
        </w:rPr>
        <w:t xml:space="preserve"> behandlingsforløb</w:t>
      </w:r>
    </w:p>
    <w:p w14:paraId="4E2E2B74" w14:textId="77777777" w:rsidR="00796566" w:rsidRDefault="00796566" w:rsidP="00796566">
      <w:pPr>
        <w:jc w:val="center"/>
        <w:rPr>
          <w:sz w:val="22"/>
        </w:rPr>
      </w:pPr>
      <w:r>
        <w:t xml:space="preserve">- Til brug i forbindelse med forsikringssager om tabt erhvervsevne - </w:t>
      </w:r>
    </w:p>
    <w:p w14:paraId="5C45EB76" w14:textId="77777777" w:rsidR="00796566" w:rsidRDefault="00796566" w:rsidP="00796566">
      <w:pPr>
        <w:rPr>
          <w:i/>
        </w:rPr>
      </w:pPr>
    </w:p>
    <w:p w14:paraId="01670468" w14:textId="77777777" w:rsidR="00796566" w:rsidRDefault="00796566" w:rsidP="00796566">
      <w:pPr>
        <w:rPr>
          <w:i/>
        </w:rPr>
      </w:pPr>
      <w:r>
        <w:rPr>
          <w:i/>
        </w:rPr>
        <w:t xml:space="preserve">Afgrænsning og anvendelse: I forsikringssager om tab af erhvervsevne kan forsikringsselskaber anmode skadelidtes </w:t>
      </w:r>
      <w:r w:rsidRPr="008A4756">
        <w:rPr>
          <w:i/>
        </w:rPr>
        <w:t xml:space="preserve">psykolog om en status vedrørende et aktuelt eller afsluttet behandlingsforløb. I dette tilfælde anmoder selskabet om en psykologstatus vedrørende et aktuelt behandlingsforløb. </w:t>
      </w:r>
      <w:r>
        <w:rPr>
          <w:i/>
        </w:rPr>
        <w:t xml:space="preserve">Et aktuelt behandlingsforløb er defineret som et behandlingsforløb, </w:t>
      </w:r>
      <w:r w:rsidRPr="008A4756">
        <w:rPr>
          <w:i/>
        </w:rPr>
        <w:t>hvor der fortsat er kontakt mellem psykolog og klient, eller hvor der er aftalt fremtidig kontakt</w:t>
      </w:r>
      <w:r>
        <w:rPr>
          <w:i/>
        </w:rPr>
        <w:t>.</w:t>
      </w:r>
    </w:p>
    <w:p w14:paraId="6820CAE4" w14:textId="77777777" w:rsidR="00796566" w:rsidRDefault="00796566" w:rsidP="00796566">
      <w:pPr>
        <w:rPr>
          <w:i/>
        </w:rPr>
      </w:pPr>
    </w:p>
    <w:p w14:paraId="4D14871D" w14:textId="77777777" w:rsidR="00796566" w:rsidRDefault="00796566" w:rsidP="00796566">
      <w:pPr>
        <w:rPr>
          <w:i/>
        </w:rPr>
      </w:pPr>
      <w:r w:rsidRPr="008A4756">
        <w:rPr>
          <w:i/>
        </w:rPr>
        <w:t xml:space="preserve">Psykologen afgiver en status på baggrund af eksisterende </w:t>
      </w:r>
      <w:r>
        <w:rPr>
          <w:i/>
        </w:rPr>
        <w:t xml:space="preserve">viden fra behandlingsforløbet. Psykologstatus er derfor naturligt afgrænset af indholdet af behandlingsforløbet, og hvornår klienten sidst er set. En psykologstatus udgør ikke en psykolog faglig vurdering af klientens erhvervsevne. Læs mere i vejledningen. </w:t>
      </w:r>
    </w:p>
    <w:p w14:paraId="27903343" w14:textId="77777777" w:rsidR="00796566" w:rsidRDefault="00796566" w:rsidP="00796566"/>
    <w:p w14:paraId="620B4F01" w14:textId="77777777" w:rsidR="00796566" w:rsidRDefault="00796566" w:rsidP="00796566">
      <w:r>
        <w:t>Dato for psykologstatus: _________________</w:t>
      </w:r>
    </w:p>
    <w:p w14:paraId="66E2C602" w14:textId="77777777" w:rsidR="00796566" w:rsidRDefault="00796566" w:rsidP="00796566"/>
    <w:p w14:paraId="24D3231B" w14:textId="77777777" w:rsidR="00796566" w:rsidRDefault="00796566" w:rsidP="00796566">
      <w:r>
        <w:t>Psykologens navn og kontaktoplysninger (gerne med stempel):</w:t>
      </w:r>
    </w:p>
    <w:p w14:paraId="52F67742" w14:textId="77777777" w:rsidR="00796566" w:rsidRDefault="00796566" w:rsidP="00796566"/>
    <w:p w14:paraId="5449FE82" w14:textId="77777777" w:rsidR="00796566" w:rsidRDefault="00796566" w:rsidP="00796566"/>
    <w:p w14:paraId="35B5B1C5" w14:textId="77777777" w:rsidR="00796566" w:rsidRDefault="00796566" w:rsidP="00796566"/>
    <w:p w14:paraId="1671A5AA" w14:textId="27CF4145" w:rsidR="00796566" w:rsidRDefault="00796566" w:rsidP="00796566"/>
    <w:p w14:paraId="5507AA8A" w14:textId="77777777" w:rsidR="00796566" w:rsidRDefault="00796566" w:rsidP="00796566"/>
    <w:p w14:paraId="20ED2F18" w14:textId="77777777" w:rsidR="00796566" w:rsidRDefault="00796566" w:rsidP="00796566"/>
    <w:p w14:paraId="4634785F" w14:textId="77777777" w:rsidR="00796566" w:rsidRDefault="00796566" w:rsidP="00796566"/>
    <w:tbl>
      <w:tblPr>
        <w:tblStyle w:val="TableGrid"/>
        <w:tblW w:w="9631" w:type="dxa"/>
        <w:tblInd w:w="5" w:type="dxa"/>
        <w:tblCellMar>
          <w:top w:w="46" w:type="dxa"/>
          <w:left w:w="108" w:type="dxa"/>
          <w:right w:w="115" w:type="dxa"/>
        </w:tblCellMar>
        <w:tblLook w:val="04A0" w:firstRow="1" w:lastRow="0" w:firstColumn="1" w:lastColumn="0" w:noHBand="0" w:noVBand="1"/>
      </w:tblPr>
      <w:tblGrid>
        <w:gridCol w:w="3541"/>
        <w:gridCol w:w="6090"/>
      </w:tblGrid>
      <w:tr w:rsidR="00796566" w14:paraId="41F16BB5" w14:textId="77777777" w:rsidTr="00910616">
        <w:trPr>
          <w:trHeight w:val="278"/>
        </w:trPr>
        <w:tc>
          <w:tcPr>
            <w:tcW w:w="3541" w:type="dxa"/>
            <w:tcBorders>
              <w:top w:val="single" w:sz="4" w:space="0" w:color="000000"/>
              <w:left w:val="single" w:sz="4" w:space="0" w:color="000000"/>
              <w:bottom w:val="single" w:sz="4" w:space="0" w:color="000000"/>
              <w:right w:val="single" w:sz="4" w:space="0" w:color="000000"/>
            </w:tcBorders>
            <w:hideMark/>
          </w:tcPr>
          <w:p w14:paraId="65FAA761" w14:textId="77777777" w:rsidR="00796566" w:rsidRDefault="00796566" w:rsidP="00910616">
            <w:pPr>
              <w:ind w:left="2"/>
              <w:rPr>
                <w:lang w:eastAsia="da-DK"/>
              </w:rPr>
            </w:pPr>
            <w:r>
              <w:rPr>
                <w:lang w:eastAsia="da-DK"/>
              </w:rPr>
              <w:t xml:space="preserve">Klientens navn og cpr.nr. </w:t>
            </w:r>
          </w:p>
        </w:tc>
        <w:tc>
          <w:tcPr>
            <w:tcW w:w="6090" w:type="dxa"/>
            <w:tcBorders>
              <w:top w:val="single" w:sz="4" w:space="0" w:color="000000"/>
              <w:left w:val="single" w:sz="4" w:space="0" w:color="000000"/>
              <w:bottom w:val="single" w:sz="4" w:space="0" w:color="000000"/>
              <w:right w:val="single" w:sz="4" w:space="0" w:color="000000"/>
            </w:tcBorders>
            <w:hideMark/>
          </w:tcPr>
          <w:p w14:paraId="5BF43065" w14:textId="77777777" w:rsidR="00796566" w:rsidRDefault="00796566" w:rsidP="00910616">
            <w:pPr>
              <w:rPr>
                <w:lang w:eastAsia="da-DK"/>
              </w:rPr>
            </w:pPr>
            <w:r>
              <w:rPr>
                <w:lang w:eastAsia="da-DK"/>
              </w:rPr>
              <w:t xml:space="preserve"> </w:t>
            </w:r>
          </w:p>
        </w:tc>
      </w:tr>
      <w:tr w:rsidR="00796566" w14:paraId="6C7F2806" w14:textId="77777777" w:rsidTr="00910616">
        <w:trPr>
          <w:trHeight w:val="278"/>
        </w:trPr>
        <w:tc>
          <w:tcPr>
            <w:tcW w:w="3541" w:type="dxa"/>
            <w:tcBorders>
              <w:top w:val="single" w:sz="4" w:space="0" w:color="000000"/>
              <w:left w:val="single" w:sz="4" w:space="0" w:color="000000"/>
              <w:bottom w:val="single" w:sz="4" w:space="0" w:color="000000"/>
              <w:right w:val="single" w:sz="4" w:space="0" w:color="000000"/>
            </w:tcBorders>
            <w:hideMark/>
          </w:tcPr>
          <w:p w14:paraId="65BDD080" w14:textId="77777777" w:rsidR="00796566" w:rsidRDefault="00796566" w:rsidP="00910616">
            <w:pPr>
              <w:ind w:left="2"/>
              <w:rPr>
                <w:lang w:eastAsia="da-DK"/>
              </w:rPr>
            </w:pPr>
            <w:r>
              <w:rPr>
                <w:lang w:eastAsia="da-DK"/>
              </w:rPr>
              <w:t>Dato og år for 1. konsultation</w:t>
            </w:r>
          </w:p>
        </w:tc>
        <w:tc>
          <w:tcPr>
            <w:tcW w:w="6090" w:type="dxa"/>
            <w:tcBorders>
              <w:top w:val="single" w:sz="4" w:space="0" w:color="000000"/>
              <w:left w:val="single" w:sz="4" w:space="0" w:color="000000"/>
              <w:bottom w:val="single" w:sz="4" w:space="0" w:color="000000"/>
              <w:right w:val="single" w:sz="4" w:space="0" w:color="000000"/>
            </w:tcBorders>
            <w:hideMark/>
          </w:tcPr>
          <w:p w14:paraId="3DF49EDC" w14:textId="77777777" w:rsidR="00796566" w:rsidRDefault="00796566" w:rsidP="00910616">
            <w:pPr>
              <w:rPr>
                <w:lang w:eastAsia="da-DK"/>
              </w:rPr>
            </w:pPr>
            <w:r>
              <w:rPr>
                <w:lang w:eastAsia="da-DK"/>
              </w:rPr>
              <w:t xml:space="preserve"> </w:t>
            </w:r>
          </w:p>
        </w:tc>
      </w:tr>
      <w:tr w:rsidR="00796566" w14:paraId="3D58DFD4" w14:textId="77777777" w:rsidTr="00910616">
        <w:trPr>
          <w:trHeight w:val="547"/>
        </w:trPr>
        <w:tc>
          <w:tcPr>
            <w:tcW w:w="3541" w:type="dxa"/>
            <w:tcBorders>
              <w:top w:val="single" w:sz="4" w:space="0" w:color="000000"/>
              <w:left w:val="single" w:sz="4" w:space="0" w:color="000000"/>
              <w:bottom w:val="single" w:sz="4" w:space="0" w:color="000000"/>
              <w:right w:val="single" w:sz="4" w:space="0" w:color="000000"/>
            </w:tcBorders>
            <w:hideMark/>
          </w:tcPr>
          <w:p w14:paraId="652F60AB" w14:textId="77777777" w:rsidR="00796566" w:rsidRDefault="00796566" w:rsidP="00910616">
            <w:pPr>
              <w:ind w:left="2" w:right="335"/>
              <w:rPr>
                <w:lang w:eastAsia="da-DK"/>
              </w:rPr>
            </w:pPr>
            <w:r>
              <w:rPr>
                <w:lang w:eastAsia="da-DK"/>
              </w:rPr>
              <w:t>Dato og år for seneste konsultation</w:t>
            </w:r>
          </w:p>
        </w:tc>
        <w:tc>
          <w:tcPr>
            <w:tcW w:w="6090" w:type="dxa"/>
            <w:tcBorders>
              <w:top w:val="single" w:sz="4" w:space="0" w:color="000000"/>
              <w:left w:val="single" w:sz="4" w:space="0" w:color="000000"/>
              <w:bottom w:val="single" w:sz="4" w:space="0" w:color="000000"/>
              <w:right w:val="single" w:sz="4" w:space="0" w:color="000000"/>
            </w:tcBorders>
          </w:tcPr>
          <w:p w14:paraId="659C6EF0" w14:textId="77777777" w:rsidR="00796566" w:rsidRDefault="00796566" w:rsidP="00910616">
            <w:pPr>
              <w:rPr>
                <w:i/>
                <w:lang w:eastAsia="da-DK"/>
              </w:rPr>
            </w:pPr>
          </w:p>
        </w:tc>
      </w:tr>
      <w:tr w:rsidR="00796566" w14:paraId="06D749DB" w14:textId="77777777" w:rsidTr="00910616">
        <w:trPr>
          <w:trHeight w:val="278"/>
        </w:trPr>
        <w:tc>
          <w:tcPr>
            <w:tcW w:w="3541" w:type="dxa"/>
            <w:tcBorders>
              <w:top w:val="single" w:sz="4" w:space="0" w:color="000000"/>
              <w:left w:val="single" w:sz="4" w:space="0" w:color="000000"/>
              <w:bottom w:val="single" w:sz="4" w:space="0" w:color="000000"/>
              <w:right w:val="single" w:sz="4" w:space="0" w:color="000000"/>
            </w:tcBorders>
            <w:hideMark/>
          </w:tcPr>
          <w:p w14:paraId="158F9E69" w14:textId="77777777" w:rsidR="00796566" w:rsidRDefault="00796566" w:rsidP="00910616">
            <w:pPr>
              <w:ind w:left="2"/>
              <w:rPr>
                <w:lang w:eastAsia="da-DK"/>
              </w:rPr>
            </w:pPr>
            <w:r>
              <w:rPr>
                <w:lang w:eastAsia="da-DK"/>
              </w:rPr>
              <w:t xml:space="preserve">Samlet antal konsultationer (indtil nu) </w:t>
            </w:r>
          </w:p>
        </w:tc>
        <w:tc>
          <w:tcPr>
            <w:tcW w:w="6090" w:type="dxa"/>
            <w:tcBorders>
              <w:top w:val="single" w:sz="4" w:space="0" w:color="000000"/>
              <w:left w:val="single" w:sz="4" w:space="0" w:color="000000"/>
              <w:bottom w:val="single" w:sz="4" w:space="0" w:color="000000"/>
              <w:right w:val="single" w:sz="4" w:space="0" w:color="000000"/>
            </w:tcBorders>
          </w:tcPr>
          <w:p w14:paraId="41BCE62E" w14:textId="77777777" w:rsidR="00796566" w:rsidRDefault="00796566" w:rsidP="00910616">
            <w:pPr>
              <w:rPr>
                <w:i/>
                <w:lang w:eastAsia="da-DK"/>
              </w:rPr>
            </w:pPr>
          </w:p>
        </w:tc>
      </w:tr>
      <w:tr w:rsidR="00796566" w14:paraId="69AB9B0D" w14:textId="77777777" w:rsidTr="00910616">
        <w:trPr>
          <w:trHeight w:val="278"/>
        </w:trPr>
        <w:tc>
          <w:tcPr>
            <w:tcW w:w="3541" w:type="dxa"/>
            <w:tcBorders>
              <w:top w:val="single" w:sz="4" w:space="0" w:color="000000"/>
              <w:left w:val="single" w:sz="4" w:space="0" w:color="000000"/>
              <w:bottom w:val="single" w:sz="4" w:space="0" w:color="000000"/>
              <w:right w:val="single" w:sz="4" w:space="0" w:color="000000"/>
            </w:tcBorders>
            <w:hideMark/>
          </w:tcPr>
          <w:p w14:paraId="0C39138E" w14:textId="77777777" w:rsidR="00796566" w:rsidRDefault="00796566" w:rsidP="00910616">
            <w:pPr>
              <w:ind w:left="2"/>
              <w:rPr>
                <w:lang w:eastAsia="da-DK"/>
              </w:rPr>
            </w:pPr>
            <w:r>
              <w:rPr>
                <w:lang w:eastAsia="da-DK"/>
              </w:rPr>
              <w:t xml:space="preserve">Henvendelsesårsag, problemstilling og evt. diagnose </w:t>
            </w:r>
          </w:p>
        </w:tc>
        <w:tc>
          <w:tcPr>
            <w:tcW w:w="6090" w:type="dxa"/>
            <w:tcBorders>
              <w:top w:val="single" w:sz="4" w:space="0" w:color="000000"/>
              <w:left w:val="single" w:sz="4" w:space="0" w:color="000000"/>
              <w:bottom w:val="single" w:sz="4" w:space="0" w:color="000000"/>
              <w:right w:val="single" w:sz="4" w:space="0" w:color="000000"/>
            </w:tcBorders>
          </w:tcPr>
          <w:p w14:paraId="04AFDC85" w14:textId="77777777" w:rsidR="00796566" w:rsidRDefault="00796566" w:rsidP="00910616">
            <w:pPr>
              <w:ind w:left="2"/>
              <w:rPr>
                <w:lang w:eastAsia="da-DK"/>
              </w:rPr>
            </w:pPr>
          </w:p>
        </w:tc>
      </w:tr>
    </w:tbl>
    <w:p w14:paraId="77683F86" w14:textId="77777777" w:rsidR="00796566" w:rsidRDefault="00796566" w:rsidP="00796566">
      <w:pPr>
        <w:rPr>
          <w:rFonts w:asciiTheme="minorHAnsi" w:hAnsiTheme="minorHAnsi"/>
          <w:sz w:val="22"/>
          <w:szCs w:val="22"/>
        </w:rPr>
      </w:pPr>
    </w:p>
    <w:tbl>
      <w:tblPr>
        <w:tblStyle w:val="TableGrid"/>
        <w:tblW w:w="9631" w:type="dxa"/>
        <w:tblInd w:w="5" w:type="dxa"/>
        <w:tblCellMar>
          <w:top w:w="46" w:type="dxa"/>
          <w:left w:w="108" w:type="dxa"/>
          <w:right w:w="115" w:type="dxa"/>
        </w:tblCellMar>
        <w:tblLook w:val="04A0" w:firstRow="1" w:lastRow="0" w:firstColumn="1" w:lastColumn="0" w:noHBand="0" w:noVBand="1"/>
      </w:tblPr>
      <w:tblGrid>
        <w:gridCol w:w="3541"/>
        <w:gridCol w:w="6090"/>
      </w:tblGrid>
      <w:tr w:rsidR="00796566" w14:paraId="72CD787D" w14:textId="77777777" w:rsidTr="00910616">
        <w:trPr>
          <w:trHeight w:val="1639"/>
        </w:trPr>
        <w:tc>
          <w:tcPr>
            <w:tcW w:w="3541" w:type="dxa"/>
            <w:tcBorders>
              <w:top w:val="single" w:sz="4" w:space="0" w:color="000000"/>
              <w:left w:val="single" w:sz="4" w:space="0" w:color="000000"/>
              <w:bottom w:val="single" w:sz="4" w:space="0" w:color="000000"/>
              <w:right w:val="single" w:sz="4" w:space="0" w:color="000000"/>
            </w:tcBorders>
          </w:tcPr>
          <w:p w14:paraId="7559F6E8" w14:textId="77777777" w:rsidR="00796566" w:rsidRDefault="00796566" w:rsidP="00910616">
            <w:pPr>
              <w:ind w:left="2"/>
              <w:rPr>
                <w:b/>
                <w:lang w:eastAsia="da-DK"/>
              </w:rPr>
            </w:pPr>
            <w:r>
              <w:rPr>
                <w:b/>
                <w:lang w:eastAsia="da-DK"/>
              </w:rPr>
              <w:t>1. Status for det aktuelle behandlingsforløb</w:t>
            </w:r>
          </w:p>
          <w:p w14:paraId="17620C9B" w14:textId="77777777" w:rsidR="00796566" w:rsidRDefault="00796566" w:rsidP="00910616">
            <w:pPr>
              <w:ind w:left="2"/>
              <w:rPr>
                <w:lang w:eastAsia="da-DK"/>
              </w:rPr>
            </w:pPr>
          </w:p>
          <w:p w14:paraId="278A668F" w14:textId="77777777" w:rsidR="00796566" w:rsidRDefault="00796566" w:rsidP="00910616">
            <w:pPr>
              <w:rPr>
                <w:lang w:eastAsia="da-DK"/>
              </w:rPr>
            </w:pPr>
            <w:r>
              <w:rPr>
                <w:lang w:eastAsia="da-DK"/>
              </w:rPr>
              <w:t>Kort beskrivelse af formålet med det aktuelle behandlingsforløb, status og opnået effekt</w:t>
            </w:r>
          </w:p>
          <w:p w14:paraId="038D4409" w14:textId="77777777" w:rsidR="00796566" w:rsidRDefault="00796566" w:rsidP="00910616">
            <w:pPr>
              <w:rPr>
                <w:lang w:eastAsia="da-DK"/>
              </w:rPr>
            </w:pPr>
          </w:p>
          <w:p w14:paraId="5D77B6B4" w14:textId="77777777" w:rsidR="00796566" w:rsidRDefault="00796566" w:rsidP="00910616">
            <w:pPr>
              <w:rPr>
                <w:lang w:eastAsia="da-DK"/>
              </w:rPr>
            </w:pPr>
          </w:p>
        </w:tc>
        <w:tc>
          <w:tcPr>
            <w:tcW w:w="6090" w:type="dxa"/>
            <w:tcBorders>
              <w:top w:val="single" w:sz="4" w:space="0" w:color="000000"/>
              <w:left w:val="single" w:sz="4" w:space="0" w:color="000000"/>
              <w:bottom w:val="single" w:sz="4" w:space="0" w:color="000000"/>
              <w:right w:val="single" w:sz="4" w:space="0" w:color="000000"/>
            </w:tcBorders>
          </w:tcPr>
          <w:p w14:paraId="54A90263" w14:textId="77777777" w:rsidR="00796566" w:rsidRDefault="00796566" w:rsidP="00910616">
            <w:pPr>
              <w:rPr>
                <w:lang w:eastAsia="da-DK"/>
              </w:rPr>
            </w:pPr>
          </w:p>
        </w:tc>
      </w:tr>
      <w:tr w:rsidR="00796566" w14:paraId="31076A3F" w14:textId="77777777" w:rsidTr="00910616">
        <w:trPr>
          <w:trHeight w:val="1769"/>
        </w:trPr>
        <w:tc>
          <w:tcPr>
            <w:tcW w:w="3541" w:type="dxa"/>
            <w:tcBorders>
              <w:top w:val="single" w:sz="4" w:space="0" w:color="000000"/>
              <w:left w:val="single" w:sz="4" w:space="0" w:color="000000"/>
              <w:bottom w:val="single" w:sz="4" w:space="0" w:color="000000"/>
              <w:right w:val="single" w:sz="4" w:space="0" w:color="000000"/>
            </w:tcBorders>
          </w:tcPr>
          <w:p w14:paraId="4F943C29" w14:textId="77777777" w:rsidR="00796566" w:rsidRDefault="00796566" w:rsidP="00910616">
            <w:pPr>
              <w:ind w:left="2"/>
              <w:rPr>
                <w:b/>
                <w:lang w:eastAsia="da-DK"/>
              </w:rPr>
            </w:pPr>
            <w:r>
              <w:rPr>
                <w:b/>
                <w:lang w:eastAsia="da-DK"/>
              </w:rPr>
              <w:t>2. Behandlingsplan i den nærmeste fremtid</w:t>
            </w:r>
          </w:p>
          <w:p w14:paraId="04D4C857" w14:textId="77777777" w:rsidR="00796566" w:rsidRDefault="00796566" w:rsidP="00910616">
            <w:pPr>
              <w:ind w:left="2"/>
              <w:rPr>
                <w:lang w:eastAsia="da-DK"/>
              </w:rPr>
            </w:pPr>
          </w:p>
          <w:p w14:paraId="7216641B" w14:textId="77777777" w:rsidR="00796566" w:rsidRDefault="00796566" w:rsidP="00910616">
            <w:pPr>
              <w:ind w:left="2"/>
              <w:rPr>
                <w:lang w:eastAsia="da-DK"/>
              </w:rPr>
            </w:pPr>
            <w:r>
              <w:rPr>
                <w:lang w:eastAsia="da-DK"/>
              </w:rPr>
              <w:t xml:space="preserve">Kort beskrivelse af det aktuelle planlagte behandlingsforløb, herunder forventet antal fremtidige konsultationer samt konsultationernes hyppighed </w:t>
            </w:r>
          </w:p>
          <w:p w14:paraId="600B49FB" w14:textId="77777777" w:rsidR="00796566" w:rsidRDefault="00796566" w:rsidP="00910616">
            <w:pPr>
              <w:ind w:left="2"/>
              <w:rPr>
                <w:lang w:eastAsia="da-DK"/>
              </w:rPr>
            </w:pPr>
          </w:p>
        </w:tc>
        <w:tc>
          <w:tcPr>
            <w:tcW w:w="6090" w:type="dxa"/>
            <w:tcBorders>
              <w:top w:val="single" w:sz="4" w:space="0" w:color="000000"/>
              <w:left w:val="single" w:sz="4" w:space="0" w:color="000000"/>
              <w:bottom w:val="single" w:sz="4" w:space="0" w:color="000000"/>
              <w:right w:val="single" w:sz="4" w:space="0" w:color="000000"/>
            </w:tcBorders>
          </w:tcPr>
          <w:p w14:paraId="2C220ADC" w14:textId="77777777" w:rsidR="00796566" w:rsidRDefault="00796566" w:rsidP="00910616">
            <w:pPr>
              <w:rPr>
                <w:lang w:eastAsia="da-DK"/>
              </w:rPr>
            </w:pPr>
          </w:p>
        </w:tc>
      </w:tr>
      <w:tr w:rsidR="00796566" w14:paraId="7C9F72BE" w14:textId="77777777" w:rsidTr="00910616">
        <w:trPr>
          <w:trHeight w:val="27"/>
        </w:trPr>
        <w:tc>
          <w:tcPr>
            <w:tcW w:w="3541" w:type="dxa"/>
            <w:tcBorders>
              <w:top w:val="single" w:sz="4" w:space="0" w:color="000000"/>
              <w:left w:val="single" w:sz="4" w:space="0" w:color="000000"/>
              <w:bottom w:val="single" w:sz="4" w:space="0" w:color="000000"/>
              <w:right w:val="single" w:sz="4" w:space="0" w:color="000000"/>
            </w:tcBorders>
          </w:tcPr>
          <w:p w14:paraId="0483C1F1" w14:textId="2988B328" w:rsidR="00796566" w:rsidRDefault="00796566" w:rsidP="00910616">
            <w:pPr>
              <w:ind w:left="2"/>
              <w:rPr>
                <w:b/>
                <w:lang w:eastAsia="da-DK"/>
              </w:rPr>
            </w:pPr>
            <w:bookmarkStart w:id="0" w:name="_GoBack"/>
            <w:bookmarkEnd w:id="0"/>
            <w:r>
              <w:rPr>
                <w:b/>
                <w:lang w:eastAsia="da-DK"/>
              </w:rPr>
              <w:lastRenderedPageBreak/>
              <w:t>3. Hverdags- og arbejdsfunktioner</w:t>
            </w:r>
          </w:p>
          <w:p w14:paraId="4DB3DFDD" w14:textId="77777777" w:rsidR="00796566" w:rsidRDefault="00796566" w:rsidP="00910616">
            <w:pPr>
              <w:ind w:left="2"/>
              <w:rPr>
                <w:lang w:eastAsia="da-DK"/>
              </w:rPr>
            </w:pPr>
          </w:p>
          <w:p w14:paraId="08A00CA9" w14:textId="77777777" w:rsidR="00796566" w:rsidRDefault="00796566" w:rsidP="00910616">
            <w:pPr>
              <w:ind w:left="2"/>
              <w:rPr>
                <w:lang w:eastAsia="da-DK"/>
              </w:rPr>
            </w:pPr>
            <w:r>
              <w:rPr>
                <w:lang w:eastAsia="da-DK"/>
              </w:rPr>
              <w:t>Kort beskrivelse af aktuelle psykiske problemer/lidelsers eventuelle betydning for muligheden for at varetage hverdagsfunktioner og/eller arbejdsfunktioner for nuværende</w:t>
            </w:r>
          </w:p>
          <w:p w14:paraId="7F126E08" w14:textId="77777777" w:rsidR="00796566" w:rsidRDefault="00796566" w:rsidP="00910616">
            <w:pPr>
              <w:ind w:left="2"/>
              <w:rPr>
                <w:lang w:eastAsia="da-DK"/>
              </w:rPr>
            </w:pPr>
          </w:p>
        </w:tc>
        <w:tc>
          <w:tcPr>
            <w:tcW w:w="6090" w:type="dxa"/>
            <w:tcBorders>
              <w:top w:val="single" w:sz="4" w:space="0" w:color="000000"/>
              <w:left w:val="single" w:sz="4" w:space="0" w:color="000000"/>
              <w:bottom w:val="single" w:sz="4" w:space="0" w:color="000000"/>
              <w:right w:val="single" w:sz="4" w:space="0" w:color="000000"/>
            </w:tcBorders>
          </w:tcPr>
          <w:p w14:paraId="0114236B" w14:textId="77777777" w:rsidR="00796566" w:rsidRDefault="00796566" w:rsidP="00910616">
            <w:pPr>
              <w:rPr>
                <w:lang w:eastAsia="da-DK"/>
              </w:rPr>
            </w:pPr>
          </w:p>
        </w:tc>
      </w:tr>
      <w:tr w:rsidR="00796566" w14:paraId="62790965" w14:textId="77777777" w:rsidTr="00910616">
        <w:trPr>
          <w:trHeight w:val="1787"/>
        </w:trPr>
        <w:tc>
          <w:tcPr>
            <w:tcW w:w="3541" w:type="dxa"/>
            <w:tcBorders>
              <w:top w:val="single" w:sz="4" w:space="0" w:color="000000"/>
              <w:left w:val="single" w:sz="4" w:space="0" w:color="000000"/>
              <w:bottom w:val="single" w:sz="4" w:space="0" w:color="000000"/>
              <w:right w:val="single" w:sz="4" w:space="0" w:color="000000"/>
            </w:tcBorders>
          </w:tcPr>
          <w:p w14:paraId="0C01F00B" w14:textId="77777777" w:rsidR="00796566" w:rsidRDefault="00796566" w:rsidP="00910616">
            <w:pPr>
              <w:ind w:left="2"/>
              <w:rPr>
                <w:b/>
                <w:lang w:eastAsia="da-DK"/>
              </w:rPr>
            </w:pPr>
            <w:r>
              <w:rPr>
                <w:b/>
                <w:lang w:eastAsia="da-DK"/>
              </w:rPr>
              <w:t>4. Andre forhold</w:t>
            </w:r>
          </w:p>
          <w:p w14:paraId="41628F2B" w14:textId="77777777" w:rsidR="00796566" w:rsidRDefault="00796566" w:rsidP="00910616">
            <w:pPr>
              <w:ind w:left="2"/>
              <w:rPr>
                <w:lang w:eastAsia="da-DK"/>
              </w:rPr>
            </w:pPr>
          </w:p>
          <w:p w14:paraId="7D1B2ECC" w14:textId="77777777" w:rsidR="00796566" w:rsidRDefault="00796566" w:rsidP="00910616">
            <w:pPr>
              <w:ind w:left="2"/>
              <w:rPr>
                <w:lang w:eastAsia="da-DK"/>
              </w:rPr>
            </w:pPr>
            <w:r>
              <w:rPr>
                <w:lang w:eastAsia="da-DK"/>
              </w:rPr>
              <w:t>Psykologens anbefaling af eventuelle hjælpeforanstaltninger eller behandling, der kan medvirke til en bedring af klientens tilstand</w:t>
            </w:r>
          </w:p>
          <w:p w14:paraId="16DF4192" w14:textId="77777777" w:rsidR="00796566" w:rsidRDefault="00796566" w:rsidP="00910616">
            <w:pPr>
              <w:ind w:left="2"/>
              <w:rPr>
                <w:lang w:eastAsia="da-DK"/>
              </w:rPr>
            </w:pPr>
          </w:p>
        </w:tc>
        <w:tc>
          <w:tcPr>
            <w:tcW w:w="6090" w:type="dxa"/>
            <w:tcBorders>
              <w:top w:val="single" w:sz="4" w:space="0" w:color="000000"/>
              <w:left w:val="single" w:sz="4" w:space="0" w:color="000000"/>
              <w:bottom w:val="single" w:sz="4" w:space="0" w:color="000000"/>
              <w:right w:val="single" w:sz="4" w:space="0" w:color="000000"/>
            </w:tcBorders>
          </w:tcPr>
          <w:p w14:paraId="0DE34274" w14:textId="77777777" w:rsidR="00796566" w:rsidRDefault="00796566" w:rsidP="00910616">
            <w:pPr>
              <w:rPr>
                <w:lang w:eastAsia="da-DK"/>
              </w:rPr>
            </w:pPr>
          </w:p>
        </w:tc>
      </w:tr>
    </w:tbl>
    <w:p w14:paraId="586A5CCE" w14:textId="77777777" w:rsidR="00796566" w:rsidRPr="001A19FC" w:rsidRDefault="00796566" w:rsidP="00796566">
      <w:pPr>
        <w:rPr>
          <w:rFonts w:asciiTheme="minorHAnsi" w:hAnsiTheme="minorHAnsi"/>
          <w:sz w:val="16"/>
          <w:szCs w:val="16"/>
        </w:rPr>
      </w:pPr>
      <w:r w:rsidRPr="001A19FC">
        <w:rPr>
          <w:sz w:val="16"/>
          <w:szCs w:val="16"/>
        </w:rPr>
        <w:t xml:space="preserve">Bemærk: Der </w:t>
      </w:r>
      <w:r w:rsidRPr="001A19FC">
        <w:rPr>
          <w:i/>
          <w:sz w:val="16"/>
          <w:szCs w:val="16"/>
        </w:rPr>
        <w:t>kan</w:t>
      </w:r>
      <w:r w:rsidRPr="001A19FC">
        <w:rPr>
          <w:sz w:val="16"/>
          <w:szCs w:val="16"/>
        </w:rPr>
        <w:t xml:space="preserve"> være behandlingsforløb, hvor psykologen ikke har gr</w:t>
      </w:r>
      <w:r>
        <w:rPr>
          <w:sz w:val="16"/>
          <w:szCs w:val="16"/>
        </w:rPr>
        <w:t>undlag for at besvare spørgsmål</w:t>
      </w:r>
      <w:r w:rsidRPr="001A19FC">
        <w:rPr>
          <w:sz w:val="16"/>
          <w:szCs w:val="16"/>
        </w:rPr>
        <w:t xml:space="preserve"> 3 og 4, hvilket kort begrundes af psykologen.</w:t>
      </w:r>
    </w:p>
    <w:p w14:paraId="03772102" w14:textId="77777777" w:rsidR="00796566" w:rsidRDefault="00796566" w:rsidP="00796566">
      <w:pPr>
        <w:rPr>
          <w:sz w:val="22"/>
          <w:szCs w:val="22"/>
        </w:rPr>
      </w:pPr>
    </w:p>
    <w:p w14:paraId="0C39F8DC" w14:textId="77777777" w:rsidR="00796566" w:rsidRDefault="00796566" w:rsidP="00796566">
      <w:pPr>
        <w:rPr>
          <w:i/>
        </w:rPr>
      </w:pPr>
      <w:r>
        <w:rPr>
          <w:i/>
        </w:rPr>
        <w:t>Jeg har den __________ gennemgået psykologstatussens indhold med klienten og fået dennes informerede samtykke til at udlevere oplysninger til forsikringsselskabet til brug for oplysning af en sag om tab af erhvervsevne.</w:t>
      </w:r>
    </w:p>
    <w:p w14:paraId="270CCD11" w14:textId="77777777" w:rsidR="00796566" w:rsidRDefault="00796566" w:rsidP="00796566"/>
    <w:p w14:paraId="3123C10B" w14:textId="77777777" w:rsidR="00796566" w:rsidRDefault="00796566" w:rsidP="00796566"/>
    <w:p w14:paraId="43B1A1DB" w14:textId="77777777" w:rsidR="00796566" w:rsidRDefault="00796566" w:rsidP="00796566">
      <w:r>
        <w:t>Psykologens underskrift: __________________________</w:t>
      </w:r>
    </w:p>
    <w:p w14:paraId="109B26C1" w14:textId="77777777" w:rsidR="00796566" w:rsidRDefault="00796566" w:rsidP="00796566"/>
    <w:p w14:paraId="2B2A6593" w14:textId="77777777" w:rsidR="00796566" w:rsidRDefault="00796566" w:rsidP="00796566"/>
    <w:p w14:paraId="1487795E" w14:textId="77777777" w:rsidR="00796566" w:rsidRDefault="00796566" w:rsidP="00796566">
      <w:r>
        <w:t>Attesten bedes sendt i en lukket kuvert til:</w:t>
      </w:r>
    </w:p>
    <w:p w14:paraId="2C47D122" w14:textId="77777777" w:rsidR="00796566" w:rsidRDefault="00796566" w:rsidP="00796566"/>
    <w:p w14:paraId="5A2ED1DA" w14:textId="77777777" w:rsidR="00796566" w:rsidRDefault="00796566" w:rsidP="00796566">
      <w:r w:rsidRPr="00AF7085">
        <w:rPr>
          <w:highlight w:val="yellow"/>
        </w:rPr>
        <w:t>[Her angiver selskabet adresse mv.]</w:t>
      </w:r>
    </w:p>
    <w:p w14:paraId="5135837E" w14:textId="77777777" w:rsidR="00796566" w:rsidRDefault="00796566" w:rsidP="00796566"/>
    <w:p w14:paraId="0D0256D0" w14:textId="77777777" w:rsidR="00796566" w:rsidRDefault="00796566" w:rsidP="00796566"/>
    <w:p w14:paraId="2DC91B77" w14:textId="77777777" w:rsidR="00796566" w:rsidRPr="00022453" w:rsidRDefault="00796566" w:rsidP="00796566"/>
    <w:p w14:paraId="172F7D06" w14:textId="77777777" w:rsidR="00796566" w:rsidRPr="001A19FC" w:rsidRDefault="00796566" w:rsidP="00796566"/>
    <w:p w14:paraId="13DC0C06" w14:textId="77777777" w:rsidR="00796566" w:rsidRPr="00022453" w:rsidRDefault="00796566" w:rsidP="00796566"/>
    <w:p w14:paraId="7BC60889" w14:textId="77777777" w:rsidR="00796566" w:rsidRPr="001E7531" w:rsidRDefault="00796566" w:rsidP="00796566"/>
    <w:p w14:paraId="16B36F97" w14:textId="77777777" w:rsidR="00212C98" w:rsidRPr="00D20E81" w:rsidRDefault="00212C98" w:rsidP="00212C98"/>
    <w:p w14:paraId="513D057A" w14:textId="77777777" w:rsidR="000E0132" w:rsidRPr="00212C98" w:rsidRDefault="00796566" w:rsidP="00212C98"/>
    <w:sectPr w:rsidR="000E0132" w:rsidRPr="00212C98" w:rsidSect="00796566">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1440" w:left="1080" w:header="567"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0A316" w14:textId="77777777" w:rsidR="00212C98" w:rsidRDefault="00212C98" w:rsidP="00212C98">
      <w:pPr>
        <w:spacing w:line="240" w:lineRule="auto"/>
      </w:pPr>
      <w:r>
        <w:separator/>
      </w:r>
    </w:p>
  </w:endnote>
  <w:endnote w:type="continuationSeparator" w:id="0">
    <w:p w14:paraId="77A58A65" w14:textId="77777777" w:rsidR="00212C98" w:rsidRDefault="00212C98" w:rsidP="00212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13343" w14:textId="77777777" w:rsidR="00212C98" w:rsidRDefault="00212C98" w:rsidP="00212C98">
    <w:pPr>
      <w:pStyle w:val="Sidefod"/>
    </w:pPr>
  </w:p>
  <w:p w14:paraId="21940711" w14:textId="77777777" w:rsidR="00212C98" w:rsidRPr="00212C98" w:rsidRDefault="00212C98" w:rsidP="00212C9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2BB0A" w14:textId="77777777" w:rsidR="00212C98" w:rsidRPr="00681D83" w:rsidRDefault="00212C98" w:rsidP="00212C98">
    <w:pPr>
      <w:pStyle w:val="Sidefod"/>
    </w:pPr>
    <w:r>
      <w:rPr>
        <w:noProof/>
        <w:lang w:eastAsia="da-DK"/>
      </w:rPr>
      <mc:AlternateContent>
        <mc:Choice Requires="wps">
          <w:drawing>
            <wp:anchor distT="0" distB="0" distL="114300" distR="114300" simplePos="0" relativeHeight="251659264" behindDoc="0" locked="0" layoutInCell="1" allowOverlap="1" wp14:anchorId="179E1DD7" wp14:editId="27EB8538">
              <wp:simplePos x="0" y="0"/>
              <wp:positionH relativeFrom="rightMargin">
                <wp:align>right</wp:align>
              </wp:positionH>
              <wp:positionV relativeFrom="page">
                <wp:align>bottom</wp:align>
              </wp:positionV>
              <wp:extent cx="1533600" cy="928800"/>
              <wp:effectExtent l="0" t="0" r="9525" b="0"/>
              <wp:wrapNone/>
              <wp:docPr id="7" name="Pageno"/>
              <wp:cNvGraphicFramePr/>
              <a:graphic xmlns:a="http://schemas.openxmlformats.org/drawingml/2006/main">
                <a:graphicData uri="http://schemas.microsoft.com/office/word/2010/wordprocessingShape">
                  <wps:wsp>
                    <wps:cNvSpPr txBox="1"/>
                    <wps:spPr>
                      <a:xfrm>
                        <a:off x="0" y="0"/>
                        <a:ext cx="1533600" cy="9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F9F65" w14:textId="0BBC0CCA" w:rsidR="00212C98" w:rsidRPr="00094ABD" w:rsidRDefault="00212C98" w:rsidP="00212C98">
                          <w:pPr>
                            <w:pStyle w:val="Sidefod"/>
                            <w:rPr>
                              <w:rStyle w:val="Sidetal"/>
                            </w:rPr>
                          </w:pPr>
                          <w:bookmarkStart w:id="1" w:name="LAN_Page_1"/>
                          <w:r>
                            <w:rPr>
                              <w:rStyle w:val="Sidetal"/>
                            </w:rPr>
                            <w:t>Side</w:t>
                          </w:r>
                          <w:bookmarkEnd w:id="1"/>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796566">
                            <w:rPr>
                              <w:rStyle w:val="Sidetal"/>
                              <w:noProof/>
                            </w:rPr>
                            <w:t>2</w:t>
                          </w:r>
                          <w:r w:rsidRPr="00094ABD">
                            <w:rPr>
                              <w:rStyle w:val="Sidetal"/>
                            </w:rPr>
                            <w:fldChar w:fldCharType="end"/>
                          </w:r>
                        </w:p>
                      </w:txbxContent>
                    </wps:txbx>
                    <wps:bodyPr rot="0" spcFirstLastPara="0" vertOverflow="overflow" horzOverflow="overflow" vert="horz" wrap="square" lIns="0" tIns="0" rIns="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E1DD7" id="_x0000_t202" coordsize="21600,21600" o:spt="202" path="m,l,21600r21600,l21600,xe">
              <v:stroke joinstyle="miter"/>
              <v:path gradientshapeok="t" o:connecttype="rect"/>
            </v:shapetype>
            <v:shape id="Pageno" o:spid="_x0000_s1026" type="#_x0000_t202" style="position:absolute;left:0;text-align:left;margin-left:69.55pt;margin-top:0;width:120.75pt;height:73.15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" filled="f" stroked="f" strokeweight=".5pt">
              <v:textbox inset="0,0,0,10mm">
                <w:txbxContent>
                  <w:p w14:paraId="477F9F65" w14:textId="0BBC0CCA" w:rsidR="00212C98" w:rsidRPr="00094ABD" w:rsidRDefault="00212C98" w:rsidP="00212C98">
                    <w:pPr>
                      <w:pStyle w:val="Sidefod"/>
                      <w:rPr>
                        <w:rStyle w:val="Sidetal"/>
                      </w:rPr>
                    </w:pPr>
                    <w:bookmarkStart w:id="2" w:name="LAN_Page_1"/>
                    <w:r>
                      <w:rPr>
                        <w:rStyle w:val="Sidetal"/>
                      </w:rPr>
                      <w:t>Side</w:t>
                    </w:r>
                    <w:bookmarkEnd w:id="2"/>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796566">
                      <w:rPr>
                        <w:rStyle w:val="Sidetal"/>
                        <w:noProof/>
                      </w:rPr>
                      <w:t>2</w:t>
                    </w:r>
                    <w:r w:rsidRPr="00094ABD">
                      <w:rPr>
                        <w:rStyle w:val="Sidetal"/>
                      </w:rPr>
                      <w:fldChar w:fldCharType="end"/>
                    </w:r>
                  </w:p>
                </w:txbxContent>
              </v:textbox>
              <w10:wrap anchorx="margin" anchory="page"/>
            </v:shape>
          </w:pict>
        </mc:Fallback>
      </mc:AlternateContent>
    </w:r>
  </w:p>
  <w:p w14:paraId="00C1D3B7" w14:textId="00902DA3" w:rsidR="00681D83" w:rsidRPr="00212C98" w:rsidRDefault="00796566" w:rsidP="00212C9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FEA98" w14:textId="77777777" w:rsidR="00212C98" w:rsidRDefault="00212C98" w:rsidP="00212C98">
    <w:pPr>
      <w:pStyle w:val="Sidefod"/>
    </w:pPr>
  </w:p>
  <w:p w14:paraId="523DD6CA" w14:textId="77777777" w:rsidR="00212C98" w:rsidRPr="00212C98" w:rsidRDefault="00212C98" w:rsidP="00212C9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F612C" w14:textId="77777777" w:rsidR="00212C98" w:rsidRDefault="00212C98" w:rsidP="00212C98">
      <w:pPr>
        <w:spacing w:line="240" w:lineRule="auto"/>
      </w:pPr>
      <w:r>
        <w:separator/>
      </w:r>
    </w:p>
  </w:footnote>
  <w:footnote w:type="continuationSeparator" w:id="0">
    <w:p w14:paraId="726467D7" w14:textId="77777777" w:rsidR="00212C98" w:rsidRDefault="00212C98" w:rsidP="00212C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01B7" w14:textId="77777777" w:rsidR="00212C98" w:rsidRDefault="00212C98" w:rsidP="00212C98">
    <w:pPr>
      <w:pStyle w:val="Sidehoved"/>
    </w:pPr>
  </w:p>
  <w:p w14:paraId="3BA0015C" w14:textId="77777777" w:rsidR="00212C98" w:rsidRPr="00212C98" w:rsidRDefault="00212C98" w:rsidP="00212C9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E6AC" w14:textId="77777777" w:rsidR="00212C98" w:rsidRDefault="00212C98" w:rsidP="00212C98">
    <w:pPr>
      <w:pStyle w:val="Sidehoved"/>
    </w:pPr>
  </w:p>
  <w:p w14:paraId="14E72376" w14:textId="77777777" w:rsidR="00212C98" w:rsidRPr="00212C98" w:rsidRDefault="00212C98" w:rsidP="00212C9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59D5" w14:textId="77777777" w:rsidR="00796566" w:rsidRDefault="00796566" w:rsidP="00796566">
    <w:pPr>
      <w:pStyle w:val="Sidehoved"/>
    </w:pPr>
  </w:p>
  <w:p w14:paraId="6D9D0B61" w14:textId="77777777" w:rsidR="00796566" w:rsidRDefault="00796566" w:rsidP="00796566">
    <w:pPr>
      <w:pStyle w:val="Sidehoved"/>
    </w:pPr>
    <w:r>
      <w:rPr>
        <w:noProof/>
        <w:lang w:eastAsia="da-DK"/>
      </w:rPr>
      <w:drawing>
        <wp:anchor distT="0" distB="0" distL="114300" distR="114300" simplePos="0" relativeHeight="251662336" behindDoc="0" locked="0" layoutInCell="1" allowOverlap="1" wp14:anchorId="3CCA819F" wp14:editId="3FDB947E">
          <wp:simplePos x="0" y="0"/>
          <wp:positionH relativeFrom="column">
            <wp:posOffset>3990975</wp:posOffset>
          </wp:positionH>
          <wp:positionV relativeFrom="paragraph">
            <wp:posOffset>8654</wp:posOffset>
          </wp:positionV>
          <wp:extent cx="1346400" cy="460800"/>
          <wp:effectExtent l="0" t="0" r="0" b="0"/>
          <wp:wrapNone/>
          <wp:docPr id="2" name="Billede 2" descr="https://www.dp.dk/wp-content/uploads/DP-LOGO-2014_OLD_BLUE_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p.dk/wp-content/uploads/DP-LOGO-2014_OLD_BLUE_transpara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64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c">
          <w:drawing>
            <wp:anchor distT="0" distB="0" distL="114300" distR="114300" simplePos="0" relativeHeight="251661312" behindDoc="0" locked="0" layoutInCell="1" allowOverlap="1" wp14:anchorId="65DC768B" wp14:editId="55BCAB5B">
              <wp:simplePos x="0" y="0"/>
              <wp:positionH relativeFrom="margin">
                <wp:align>left</wp:align>
              </wp:positionH>
              <wp:positionV relativeFrom="paragraph">
                <wp:posOffset>6667</wp:posOffset>
              </wp:positionV>
              <wp:extent cx="1332230" cy="604838"/>
              <wp:effectExtent l="0" t="0" r="0" b="0"/>
              <wp:wrapNone/>
              <wp:docPr id="4" name="Lærred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noEditPoints="1"/>
                      </wps:cNvSpPr>
                      <wps:spPr bwMode="auto">
                        <a:xfrm>
                          <a:off x="75247" y="82"/>
                          <a:ext cx="1087755" cy="380365"/>
                        </a:xfrm>
                        <a:custGeom>
                          <a:avLst/>
                          <a:gdLst>
                            <a:gd name="T0" fmla="*/ 1216 w 2815"/>
                            <a:gd name="T1" fmla="*/ 8 h 985"/>
                            <a:gd name="T2" fmla="*/ 2061 w 2815"/>
                            <a:gd name="T3" fmla="*/ 537 h 985"/>
                            <a:gd name="T4" fmla="*/ 2061 w 2815"/>
                            <a:gd name="T5" fmla="*/ 91 h 985"/>
                            <a:gd name="T6" fmla="*/ 1471 w 2815"/>
                            <a:gd name="T7" fmla="*/ 348 h 985"/>
                            <a:gd name="T8" fmla="*/ 1569 w 2815"/>
                            <a:gd name="T9" fmla="*/ 246 h 985"/>
                            <a:gd name="T10" fmla="*/ 1471 w 2815"/>
                            <a:gd name="T11" fmla="*/ 0 h 985"/>
                            <a:gd name="T12" fmla="*/ 1471 w 2815"/>
                            <a:gd name="T13" fmla="*/ 348 h 985"/>
                            <a:gd name="T14" fmla="*/ 108 w 2815"/>
                            <a:gd name="T15" fmla="*/ 196 h 985"/>
                            <a:gd name="T16" fmla="*/ 12 w 2815"/>
                            <a:gd name="T17" fmla="*/ 18 h 985"/>
                            <a:gd name="T18" fmla="*/ 2814 w 2815"/>
                            <a:gd name="T19" fmla="*/ 185 h 985"/>
                            <a:gd name="T20" fmla="*/ 2624 w 2815"/>
                            <a:gd name="T21" fmla="*/ 110 h 985"/>
                            <a:gd name="T22" fmla="*/ 2476 w 2815"/>
                            <a:gd name="T23" fmla="*/ 442 h 985"/>
                            <a:gd name="T24" fmla="*/ 2711 w 2815"/>
                            <a:gd name="T25" fmla="*/ 579 h 985"/>
                            <a:gd name="T26" fmla="*/ 2597 w 2815"/>
                            <a:gd name="T27" fmla="*/ 431 h 985"/>
                            <a:gd name="T28" fmla="*/ 2624 w 2815"/>
                            <a:gd name="T29" fmla="*/ 375 h 985"/>
                            <a:gd name="T30" fmla="*/ 2784 w 2815"/>
                            <a:gd name="T31" fmla="*/ 184 h 985"/>
                            <a:gd name="T32" fmla="*/ 915 w 2815"/>
                            <a:gd name="T33" fmla="*/ 409 h 985"/>
                            <a:gd name="T34" fmla="*/ 1012 w 2815"/>
                            <a:gd name="T35" fmla="*/ 208 h 985"/>
                            <a:gd name="T36" fmla="*/ 1052 w 2815"/>
                            <a:gd name="T37" fmla="*/ 112 h 985"/>
                            <a:gd name="T38" fmla="*/ 1056 w 2815"/>
                            <a:gd name="T39" fmla="*/ 383 h 985"/>
                            <a:gd name="T40" fmla="*/ 897 w 2815"/>
                            <a:gd name="T41" fmla="*/ 113 h 985"/>
                            <a:gd name="T42" fmla="*/ 698 w 2815"/>
                            <a:gd name="T43" fmla="*/ 449 h 985"/>
                            <a:gd name="T44" fmla="*/ 1817 w 2815"/>
                            <a:gd name="T45" fmla="*/ 119 h 985"/>
                            <a:gd name="T46" fmla="*/ 1817 w 2815"/>
                            <a:gd name="T47" fmla="*/ 320 h 985"/>
                            <a:gd name="T48" fmla="*/ 1817 w 2815"/>
                            <a:gd name="T49" fmla="*/ 186 h 985"/>
                            <a:gd name="T50" fmla="*/ 302 w 2815"/>
                            <a:gd name="T51" fmla="*/ 284 h 985"/>
                            <a:gd name="T52" fmla="*/ 2215 w 2815"/>
                            <a:gd name="T53" fmla="*/ 265 h 985"/>
                            <a:gd name="T54" fmla="*/ 2424 w 2815"/>
                            <a:gd name="T55" fmla="*/ 449 h 985"/>
                            <a:gd name="T56" fmla="*/ 2215 w 2815"/>
                            <a:gd name="T57" fmla="*/ 119 h 985"/>
                            <a:gd name="T58" fmla="*/ 2215 w 2815"/>
                            <a:gd name="T59" fmla="*/ 265 h 985"/>
                            <a:gd name="T60" fmla="*/ 1219 w 2815"/>
                            <a:gd name="T61" fmla="*/ 119 h 985"/>
                            <a:gd name="T62" fmla="*/ 2058 w 2815"/>
                            <a:gd name="T63" fmla="*/ 119 h 985"/>
                            <a:gd name="T64" fmla="*/ 2626 w 2815"/>
                            <a:gd name="T65" fmla="*/ 306 h 985"/>
                            <a:gd name="T66" fmla="*/ 2689 w 2815"/>
                            <a:gd name="T67" fmla="*/ 242 h 985"/>
                            <a:gd name="T68" fmla="*/ 396 w 2815"/>
                            <a:gd name="T69" fmla="*/ 284 h 985"/>
                            <a:gd name="T70" fmla="*/ 560 w 2815"/>
                            <a:gd name="T71" fmla="*/ 284 h 985"/>
                            <a:gd name="T72" fmla="*/ 678 w 2815"/>
                            <a:gd name="T73" fmla="*/ 978 h 985"/>
                            <a:gd name="T74" fmla="*/ 936 w 2815"/>
                            <a:gd name="T75" fmla="*/ 697 h 985"/>
                            <a:gd name="T76" fmla="*/ 678 w 2815"/>
                            <a:gd name="T77" fmla="*/ 766 h 985"/>
                            <a:gd name="T78" fmla="*/ 837 w 2815"/>
                            <a:gd name="T79" fmla="*/ 700 h 985"/>
                            <a:gd name="T80" fmla="*/ 1879 w 2815"/>
                            <a:gd name="T81" fmla="*/ 744 h 985"/>
                            <a:gd name="T82" fmla="*/ 1770 w 2815"/>
                            <a:gd name="T83" fmla="*/ 847 h 985"/>
                            <a:gd name="T84" fmla="*/ 1661 w 2815"/>
                            <a:gd name="T85" fmla="*/ 938 h 985"/>
                            <a:gd name="T86" fmla="*/ 2280 w 2815"/>
                            <a:gd name="T87" fmla="*/ 642 h 985"/>
                            <a:gd name="T88" fmla="*/ 2456 w 2815"/>
                            <a:gd name="T89" fmla="*/ 814 h 985"/>
                            <a:gd name="T90" fmla="*/ 1416 w 2815"/>
                            <a:gd name="T91" fmla="*/ 696 h 985"/>
                            <a:gd name="T92" fmla="*/ 1416 w 2815"/>
                            <a:gd name="T93" fmla="*/ 978 h 985"/>
                            <a:gd name="T94" fmla="*/ 1531 w 2815"/>
                            <a:gd name="T95" fmla="*/ 978 h 985"/>
                            <a:gd name="T96" fmla="*/ 2691 w 2815"/>
                            <a:gd name="T97" fmla="*/ 642 h 985"/>
                            <a:gd name="T98" fmla="*/ 2501 w 2815"/>
                            <a:gd name="T99" fmla="*/ 978 h 985"/>
                            <a:gd name="T100" fmla="*/ 2709 w 2815"/>
                            <a:gd name="T101" fmla="*/ 794 h 985"/>
                            <a:gd name="T102" fmla="*/ 2691 w 2815"/>
                            <a:gd name="T103" fmla="*/ 642 h 985"/>
                            <a:gd name="T104" fmla="*/ 1965 w 2815"/>
                            <a:gd name="T105" fmla="*/ 649 h 985"/>
                            <a:gd name="T106" fmla="*/ 2198 w 2815"/>
                            <a:gd name="T107" fmla="*/ 813 h 985"/>
                            <a:gd name="T108" fmla="*/ 2362 w 2815"/>
                            <a:gd name="T109" fmla="*/ 813 h 985"/>
                            <a:gd name="T110" fmla="*/ 1124 w 2815"/>
                            <a:gd name="T111" fmla="*/ 985 h 985"/>
                            <a:gd name="T112" fmla="*/ 1046 w 2815"/>
                            <a:gd name="T113" fmla="*/ 846 h 985"/>
                            <a:gd name="T114" fmla="*/ 1045 w 2815"/>
                            <a:gd name="T115" fmla="*/ 784 h 985"/>
                            <a:gd name="T116" fmla="*/ 443 w 2815"/>
                            <a:gd name="T117" fmla="*/ 978 h 985"/>
                            <a:gd name="T118" fmla="*/ 259 w 2815"/>
                            <a:gd name="T119" fmla="*/ 649 h 985"/>
                            <a:gd name="T120" fmla="*/ 79 w 2815"/>
                            <a:gd name="T121" fmla="*/ 731 h 985"/>
                            <a:gd name="T122" fmla="*/ 322 w 2815"/>
                            <a:gd name="T123" fmla="*/ 978 h 985"/>
                            <a:gd name="T124" fmla="*/ 132 w 2815"/>
                            <a:gd name="T125" fmla="*/ 785 h 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15" h="985">
                              <a:moveTo>
                                <a:pt x="1216" y="91"/>
                              </a:moveTo>
                              <a:cubicBezTo>
                                <a:pt x="1315" y="91"/>
                                <a:pt x="1315" y="91"/>
                                <a:pt x="1315" y="91"/>
                              </a:cubicBezTo>
                              <a:cubicBezTo>
                                <a:pt x="1315" y="8"/>
                                <a:pt x="1315" y="8"/>
                                <a:pt x="1315" y="8"/>
                              </a:cubicBezTo>
                              <a:cubicBezTo>
                                <a:pt x="1216" y="8"/>
                                <a:pt x="1216" y="8"/>
                                <a:pt x="1216" y="8"/>
                              </a:cubicBezTo>
                              <a:lnTo>
                                <a:pt x="1216" y="91"/>
                              </a:lnTo>
                              <a:close/>
                              <a:moveTo>
                                <a:pt x="1962" y="620"/>
                              </a:moveTo>
                              <a:cubicBezTo>
                                <a:pt x="2061" y="620"/>
                                <a:pt x="2061" y="620"/>
                                <a:pt x="2061" y="620"/>
                              </a:cubicBezTo>
                              <a:cubicBezTo>
                                <a:pt x="2061" y="537"/>
                                <a:pt x="2061" y="537"/>
                                <a:pt x="2061" y="537"/>
                              </a:cubicBezTo>
                              <a:cubicBezTo>
                                <a:pt x="1962" y="537"/>
                                <a:pt x="1962" y="537"/>
                                <a:pt x="1962" y="537"/>
                              </a:cubicBezTo>
                              <a:lnTo>
                                <a:pt x="1962" y="620"/>
                              </a:lnTo>
                              <a:close/>
                              <a:moveTo>
                                <a:pt x="1962" y="91"/>
                              </a:moveTo>
                              <a:cubicBezTo>
                                <a:pt x="2061" y="91"/>
                                <a:pt x="2061" y="91"/>
                                <a:pt x="2061" y="91"/>
                              </a:cubicBezTo>
                              <a:cubicBezTo>
                                <a:pt x="2061" y="8"/>
                                <a:pt x="2061" y="8"/>
                                <a:pt x="2061" y="8"/>
                              </a:cubicBezTo>
                              <a:cubicBezTo>
                                <a:pt x="1962" y="8"/>
                                <a:pt x="1962" y="8"/>
                                <a:pt x="1962" y="8"/>
                              </a:cubicBezTo>
                              <a:lnTo>
                                <a:pt x="1962" y="91"/>
                              </a:lnTo>
                              <a:close/>
                              <a:moveTo>
                                <a:pt x="1471" y="348"/>
                              </a:moveTo>
                              <a:cubicBezTo>
                                <a:pt x="1507" y="310"/>
                                <a:pt x="1507" y="310"/>
                                <a:pt x="1507" y="310"/>
                              </a:cubicBezTo>
                              <a:cubicBezTo>
                                <a:pt x="1590" y="449"/>
                                <a:pt x="1590" y="449"/>
                                <a:pt x="1590" y="449"/>
                              </a:cubicBezTo>
                              <a:cubicBezTo>
                                <a:pt x="1696" y="449"/>
                                <a:pt x="1696" y="449"/>
                                <a:pt x="1696" y="449"/>
                              </a:cubicBezTo>
                              <a:cubicBezTo>
                                <a:pt x="1569" y="246"/>
                                <a:pt x="1569" y="246"/>
                                <a:pt x="1569" y="246"/>
                              </a:cubicBezTo>
                              <a:cubicBezTo>
                                <a:pt x="1691" y="119"/>
                                <a:pt x="1691" y="119"/>
                                <a:pt x="1691" y="119"/>
                              </a:cubicBezTo>
                              <a:cubicBezTo>
                                <a:pt x="1580" y="119"/>
                                <a:pt x="1580" y="119"/>
                                <a:pt x="1580" y="119"/>
                              </a:cubicBezTo>
                              <a:cubicBezTo>
                                <a:pt x="1471" y="239"/>
                                <a:pt x="1471" y="239"/>
                                <a:pt x="1471" y="239"/>
                              </a:cubicBezTo>
                              <a:cubicBezTo>
                                <a:pt x="1471" y="0"/>
                                <a:pt x="1471" y="0"/>
                                <a:pt x="1471" y="0"/>
                              </a:cubicBezTo>
                              <a:cubicBezTo>
                                <a:pt x="1378" y="0"/>
                                <a:pt x="1378" y="0"/>
                                <a:pt x="1378" y="0"/>
                              </a:cubicBezTo>
                              <a:cubicBezTo>
                                <a:pt x="1378" y="449"/>
                                <a:pt x="1378" y="449"/>
                                <a:pt x="1378" y="449"/>
                              </a:cubicBezTo>
                              <a:cubicBezTo>
                                <a:pt x="1471" y="449"/>
                                <a:pt x="1471" y="449"/>
                                <a:pt x="1471" y="449"/>
                              </a:cubicBezTo>
                              <a:lnTo>
                                <a:pt x="1471" y="348"/>
                              </a:lnTo>
                              <a:close/>
                              <a:moveTo>
                                <a:pt x="108" y="283"/>
                              </a:moveTo>
                              <a:cubicBezTo>
                                <a:pt x="267" y="283"/>
                                <a:pt x="267" y="283"/>
                                <a:pt x="267" y="283"/>
                              </a:cubicBezTo>
                              <a:cubicBezTo>
                                <a:pt x="267" y="196"/>
                                <a:pt x="267" y="196"/>
                                <a:pt x="267" y="196"/>
                              </a:cubicBezTo>
                              <a:cubicBezTo>
                                <a:pt x="108" y="196"/>
                                <a:pt x="108" y="196"/>
                                <a:pt x="108" y="196"/>
                              </a:cubicBezTo>
                              <a:cubicBezTo>
                                <a:pt x="108" y="104"/>
                                <a:pt x="108" y="104"/>
                                <a:pt x="108" y="104"/>
                              </a:cubicBezTo>
                              <a:cubicBezTo>
                                <a:pt x="326" y="104"/>
                                <a:pt x="326" y="104"/>
                                <a:pt x="326" y="104"/>
                              </a:cubicBezTo>
                              <a:cubicBezTo>
                                <a:pt x="326" y="18"/>
                                <a:pt x="326" y="18"/>
                                <a:pt x="326" y="18"/>
                              </a:cubicBezTo>
                              <a:cubicBezTo>
                                <a:pt x="12" y="18"/>
                                <a:pt x="12" y="18"/>
                                <a:pt x="12" y="18"/>
                              </a:cubicBezTo>
                              <a:cubicBezTo>
                                <a:pt x="12" y="449"/>
                                <a:pt x="12" y="449"/>
                                <a:pt x="12" y="449"/>
                              </a:cubicBezTo>
                              <a:cubicBezTo>
                                <a:pt x="108" y="449"/>
                                <a:pt x="108" y="449"/>
                                <a:pt x="108" y="449"/>
                              </a:cubicBezTo>
                              <a:lnTo>
                                <a:pt x="108" y="283"/>
                              </a:lnTo>
                              <a:close/>
                              <a:moveTo>
                                <a:pt x="2814" y="185"/>
                              </a:moveTo>
                              <a:cubicBezTo>
                                <a:pt x="2815" y="111"/>
                                <a:pt x="2815" y="111"/>
                                <a:pt x="2815" y="111"/>
                              </a:cubicBezTo>
                              <a:cubicBezTo>
                                <a:pt x="2807" y="111"/>
                                <a:pt x="2800" y="111"/>
                                <a:pt x="2793" y="111"/>
                              </a:cubicBezTo>
                              <a:cubicBezTo>
                                <a:pt x="2761" y="111"/>
                                <a:pt x="2731" y="115"/>
                                <a:pt x="2702" y="126"/>
                              </a:cubicBezTo>
                              <a:cubicBezTo>
                                <a:pt x="2680" y="116"/>
                                <a:pt x="2653" y="110"/>
                                <a:pt x="2624" y="110"/>
                              </a:cubicBezTo>
                              <a:cubicBezTo>
                                <a:pt x="2533" y="110"/>
                                <a:pt x="2468" y="165"/>
                                <a:pt x="2468" y="242"/>
                              </a:cubicBezTo>
                              <a:cubicBezTo>
                                <a:pt x="2468" y="243"/>
                                <a:pt x="2468" y="243"/>
                                <a:pt x="2468" y="243"/>
                              </a:cubicBezTo>
                              <a:cubicBezTo>
                                <a:pt x="2468" y="288"/>
                                <a:pt x="2489" y="324"/>
                                <a:pt x="2524" y="347"/>
                              </a:cubicBezTo>
                              <a:cubicBezTo>
                                <a:pt x="2492" y="378"/>
                                <a:pt x="2476" y="408"/>
                                <a:pt x="2476" y="442"/>
                              </a:cubicBezTo>
                              <a:cubicBezTo>
                                <a:pt x="2476" y="491"/>
                                <a:pt x="2518" y="514"/>
                                <a:pt x="2562" y="514"/>
                              </a:cubicBezTo>
                              <a:cubicBezTo>
                                <a:pt x="2661" y="514"/>
                                <a:pt x="2661" y="514"/>
                                <a:pt x="2661" y="514"/>
                              </a:cubicBezTo>
                              <a:cubicBezTo>
                                <a:pt x="2695" y="514"/>
                                <a:pt x="2711" y="531"/>
                                <a:pt x="2711" y="561"/>
                              </a:cubicBezTo>
                              <a:cubicBezTo>
                                <a:pt x="2711" y="579"/>
                                <a:pt x="2711" y="579"/>
                                <a:pt x="2711" y="579"/>
                              </a:cubicBezTo>
                              <a:cubicBezTo>
                                <a:pt x="2805" y="579"/>
                                <a:pt x="2805" y="579"/>
                                <a:pt x="2805" y="579"/>
                              </a:cubicBezTo>
                              <a:cubicBezTo>
                                <a:pt x="2805" y="555"/>
                                <a:pt x="2805" y="555"/>
                                <a:pt x="2805" y="555"/>
                              </a:cubicBezTo>
                              <a:cubicBezTo>
                                <a:pt x="2805" y="477"/>
                                <a:pt x="2761" y="431"/>
                                <a:pt x="2686" y="431"/>
                              </a:cubicBezTo>
                              <a:cubicBezTo>
                                <a:pt x="2597" y="431"/>
                                <a:pt x="2597" y="431"/>
                                <a:pt x="2597" y="431"/>
                              </a:cubicBezTo>
                              <a:cubicBezTo>
                                <a:pt x="2578" y="431"/>
                                <a:pt x="2569" y="420"/>
                                <a:pt x="2569" y="406"/>
                              </a:cubicBezTo>
                              <a:cubicBezTo>
                                <a:pt x="2569" y="395"/>
                                <a:pt x="2573" y="383"/>
                                <a:pt x="2581" y="371"/>
                              </a:cubicBezTo>
                              <a:cubicBezTo>
                                <a:pt x="2582" y="371"/>
                                <a:pt x="2582" y="371"/>
                                <a:pt x="2582" y="371"/>
                              </a:cubicBezTo>
                              <a:cubicBezTo>
                                <a:pt x="2596" y="374"/>
                                <a:pt x="2609" y="375"/>
                                <a:pt x="2624" y="375"/>
                              </a:cubicBezTo>
                              <a:cubicBezTo>
                                <a:pt x="2713" y="375"/>
                                <a:pt x="2778" y="320"/>
                                <a:pt x="2778" y="243"/>
                              </a:cubicBezTo>
                              <a:cubicBezTo>
                                <a:pt x="2778" y="242"/>
                                <a:pt x="2778" y="242"/>
                                <a:pt x="2778" y="242"/>
                              </a:cubicBezTo>
                              <a:cubicBezTo>
                                <a:pt x="2778" y="221"/>
                                <a:pt x="2774" y="202"/>
                                <a:pt x="2764" y="185"/>
                              </a:cubicBezTo>
                              <a:cubicBezTo>
                                <a:pt x="2771" y="184"/>
                                <a:pt x="2777" y="184"/>
                                <a:pt x="2784" y="184"/>
                              </a:cubicBezTo>
                              <a:cubicBezTo>
                                <a:pt x="2794" y="184"/>
                                <a:pt x="2805" y="184"/>
                                <a:pt x="2814" y="185"/>
                              </a:cubicBezTo>
                              <a:moveTo>
                                <a:pt x="1056" y="383"/>
                              </a:moveTo>
                              <a:cubicBezTo>
                                <a:pt x="1023" y="383"/>
                                <a:pt x="985" y="364"/>
                                <a:pt x="952" y="339"/>
                              </a:cubicBezTo>
                              <a:cubicBezTo>
                                <a:pt x="915" y="409"/>
                                <a:pt x="915" y="409"/>
                                <a:pt x="915" y="409"/>
                              </a:cubicBezTo>
                              <a:cubicBezTo>
                                <a:pt x="967" y="445"/>
                                <a:pt x="1015" y="456"/>
                                <a:pt x="1059" y="456"/>
                              </a:cubicBezTo>
                              <a:cubicBezTo>
                                <a:pt x="1129" y="456"/>
                                <a:pt x="1176" y="416"/>
                                <a:pt x="1176" y="355"/>
                              </a:cubicBezTo>
                              <a:cubicBezTo>
                                <a:pt x="1176" y="293"/>
                                <a:pt x="1135" y="268"/>
                                <a:pt x="1075" y="247"/>
                              </a:cubicBezTo>
                              <a:cubicBezTo>
                                <a:pt x="1036" y="233"/>
                                <a:pt x="1012" y="229"/>
                                <a:pt x="1012" y="208"/>
                              </a:cubicBezTo>
                              <a:cubicBezTo>
                                <a:pt x="1012" y="191"/>
                                <a:pt x="1029" y="185"/>
                                <a:pt x="1051" y="185"/>
                              </a:cubicBezTo>
                              <a:cubicBezTo>
                                <a:pt x="1076" y="185"/>
                                <a:pt x="1107" y="196"/>
                                <a:pt x="1134" y="214"/>
                              </a:cubicBezTo>
                              <a:cubicBezTo>
                                <a:pt x="1169" y="149"/>
                                <a:pt x="1169" y="149"/>
                                <a:pt x="1169" y="149"/>
                              </a:cubicBezTo>
                              <a:cubicBezTo>
                                <a:pt x="1137" y="128"/>
                                <a:pt x="1099" y="112"/>
                                <a:pt x="1052" y="112"/>
                              </a:cubicBezTo>
                              <a:cubicBezTo>
                                <a:pt x="987" y="112"/>
                                <a:pt x="926" y="149"/>
                                <a:pt x="926" y="218"/>
                              </a:cubicBezTo>
                              <a:cubicBezTo>
                                <a:pt x="926" y="265"/>
                                <a:pt x="953" y="292"/>
                                <a:pt x="1025" y="318"/>
                              </a:cubicBezTo>
                              <a:cubicBezTo>
                                <a:pt x="1067" y="334"/>
                                <a:pt x="1091" y="339"/>
                                <a:pt x="1091" y="360"/>
                              </a:cubicBezTo>
                              <a:cubicBezTo>
                                <a:pt x="1091" y="377"/>
                                <a:pt x="1075" y="383"/>
                                <a:pt x="1056" y="383"/>
                              </a:cubicBezTo>
                              <a:moveTo>
                                <a:pt x="791" y="320"/>
                              </a:moveTo>
                              <a:cubicBezTo>
                                <a:pt x="791" y="246"/>
                                <a:pt x="830" y="211"/>
                                <a:pt x="892" y="211"/>
                              </a:cubicBezTo>
                              <a:cubicBezTo>
                                <a:pt x="897" y="211"/>
                                <a:pt x="897" y="211"/>
                                <a:pt x="897" y="211"/>
                              </a:cubicBezTo>
                              <a:cubicBezTo>
                                <a:pt x="897" y="113"/>
                                <a:pt x="897" y="113"/>
                                <a:pt x="897" y="113"/>
                              </a:cubicBezTo>
                              <a:cubicBezTo>
                                <a:pt x="841" y="111"/>
                                <a:pt x="810" y="140"/>
                                <a:pt x="791" y="186"/>
                              </a:cubicBezTo>
                              <a:cubicBezTo>
                                <a:pt x="791" y="119"/>
                                <a:pt x="791" y="119"/>
                                <a:pt x="791" y="119"/>
                              </a:cubicBezTo>
                              <a:cubicBezTo>
                                <a:pt x="698" y="119"/>
                                <a:pt x="698" y="119"/>
                                <a:pt x="698" y="119"/>
                              </a:cubicBezTo>
                              <a:cubicBezTo>
                                <a:pt x="698" y="449"/>
                                <a:pt x="698" y="449"/>
                                <a:pt x="698" y="449"/>
                              </a:cubicBezTo>
                              <a:cubicBezTo>
                                <a:pt x="791" y="449"/>
                                <a:pt x="791" y="449"/>
                                <a:pt x="791" y="449"/>
                              </a:cubicBezTo>
                              <a:lnTo>
                                <a:pt x="791" y="320"/>
                              </a:lnTo>
                              <a:close/>
                              <a:moveTo>
                                <a:pt x="1817" y="186"/>
                              </a:moveTo>
                              <a:cubicBezTo>
                                <a:pt x="1817" y="119"/>
                                <a:pt x="1817" y="119"/>
                                <a:pt x="1817" y="119"/>
                              </a:cubicBezTo>
                              <a:cubicBezTo>
                                <a:pt x="1724" y="119"/>
                                <a:pt x="1724" y="119"/>
                                <a:pt x="1724" y="119"/>
                              </a:cubicBezTo>
                              <a:cubicBezTo>
                                <a:pt x="1724" y="449"/>
                                <a:pt x="1724" y="449"/>
                                <a:pt x="1724" y="449"/>
                              </a:cubicBezTo>
                              <a:cubicBezTo>
                                <a:pt x="1817" y="449"/>
                                <a:pt x="1817" y="449"/>
                                <a:pt x="1817" y="449"/>
                              </a:cubicBezTo>
                              <a:cubicBezTo>
                                <a:pt x="1817" y="320"/>
                                <a:pt x="1817" y="320"/>
                                <a:pt x="1817" y="320"/>
                              </a:cubicBezTo>
                              <a:cubicBezTo>
                                <a:pt x="1817" y="246"/>
                                <a:pt x="1856" y="211"/>
                                <a:pt x="1918" y="211"/>
                              </a:cubicBezTo>
                              <a:cubicBezTo>
                                <a:pt x="1923" y="211"/>
                                <a:pt x="1923" y="211"/>
                                <a:pt x="1923" y="211"/>
                              </a:cubicBezTo>
                              <a:cubicBezTo>
                                <a:pt x="1923" y="113"/>
                                <a:pt x="1923" y="113"/>
                                <a:pt x="1923" y="113"/>
                              </a:cubicBezTo>
                              <a:cubicBezTo>
                                <a:pt x="1867" y="111"/>
                                <a:pt x="1836" y="140"/>
                                <a:pt x="1817" y="186"/>
                              </a:cubicBezTo>
                              <a:moveTo>
                                <a:pt x="654" y="285"/>
                              </a:moveTo>
                              <a:cubicBezTo>
                                <a:pt x="654" y="284"/>
                                <a:pt x="654" y="284"/>
                                <a:pt x="654" y="284"/>
                              </a:cubicBezTo>
                              <a:cubicBezTo>
                                <a:pt x="654" y="186"/>
                                <a:pt x="578" y="113"/>
                                <a:pt x="478" y="113"/>
                              </a:cubicBezTo>
                              <a:cubicBezTo>
                                <a:pt x="377" y="113"/>
                                <a:pt x="302" y="186"/>
                                <a:pt x="302" y="284"/>
                              </a:cubicBezTo>
                              <a:cubicBezTo>
                                <a:pt x="302" y="285"/>
                                <a:pt x="302" y="285"/>
                                <a:pt x="302" y="285"/>
                              </a:cubicBezTo>
                              <a:cubicBezTo>
                                <a:pt x="302" y="382"/>
                                <a:pt x="377" y="456"/>
                                <a:pt x="478" y="456"/>
                              </a:cubicBezTo>
                              <a:cubicBezTo>
                                <a:pt x="578" y="456"/>
                                <a:pt x="654" y="382"/>
                                <a:pt x="654" y="285"/>
                              </a:cubicBezTo>
                              <a:moveTo>
                                <a:pt x="2215" y="265"/>
                              </a:moveTo>
                              <a:cubicBezTo>
                                <a:pt x="2215" y="221"/>
                                <a:pt x="2236" y="198"/>
                                <a:pt x="2275" y="198"/>
                              </a:cubicBezTo>
                              <a:cubicBezTo>
                                <a:pt x="2311" y="198"/>
                                <a:pt x="2330" y="221"/>
                                <a:pt x="2330" y="265"/>
                              </a:cubicBezTo>
                              <a:cubicBezTo>
                                <a:pt x="2330" y="449"/>
                                <a:pt x="2330" y="449"/>
                                <a:pt x="2330" y="449"/>
                              </a:cubicBezTo>
                              <a:cubicBezTo>
                                <a:pt x="2424" y="449"/>
                                <a:pt x="2424" y="449"/>
                                <a:pt x="2424" y="449"/>
                              </a:cubicBezTo>
                              <a:cubicBezTo>
                                <a:pt x="2424" y="235"/>
                                <a:pt x="2424" y="235"/>
                                <a:pt x="2424" y="235"/>
                              </a:cubicBezTo>
                              <a:cubicBezTo>
                                <a:pt x="2424" y="160"/>
                                <a:pt x="2384" y="113"/>
                                <a:pt x="2312" y="113"/>
                              </a:cubicBezTo>
                              <a:cubicBezTo>
                                <a:pt x="2270" y="113"/>
                                <a:pt x="2235" y="138"/>
                                <a:pt x="2215" y="167"/>
                              </a:cubicBezTo>
                              <a:cubicBezTo>
                                <a:pt x="2215" y="119"/>
                                <a:pt x="2215" y="119"/>
                                <a:pt x="2215" y="119"/>
                              </a:cubicBezTo>
                              <a:cubicBezTo>
                                <a:pt x="2122" y="119"/>
                                <a:pt x="2122" y="119"/>
                                <a:pt x="2122" y="119"/>
                              </a:cubicBezTo>
                              <a:cubicBezTo>
                                <a:pt x="2122" y="449"/>
                                <a:pt x="2122" y="449"/>
                                <a:pt x="2122" y="449"/>
                              </a:cubicBezTo>
                              <a:cubicBezTo>
                                <a:pt x="2215" y="449"/>
                                <a:pt x="2215" y="449"/>
                                <a:pt x="2215" y="449"/>
                              </a:cubicBezTo>
                              <a:lnTo>
                                <a:pt x="2215" y="265"/>
                              </a:lnTo>
                              <a:close/>
                              <a:moveTo>
                                <a:pt x="1219" y="449"/>
                              </a:moveTo>
                              <a:cubicBezTo>
                                <a:pt x="1312" y="449"/>
                                <a:pt x="1312" y="449"/>
                                <a:pt x="1312" y="449"/>
                              </a:cubicBezTo>
                              <a:cubicBezTo>
                                <a:pt x="1312" y="119"/>
                                <a:pt x="1312" y="119"/>
                                <a:pt x="1312" y="119"/>
                              </a:cubicBezTo>
                              <a:cubicBezTo>
                                <a:pt x="1219" y="119"/>
                                <a:pt x="1219" y="119"/>
                                <a:pt x="1219" y="119"/>
                              </a:cubicBezTo>
                              <a:lnTo>
                                <a:pt x="1219" y="449"/>
                              </a:lnTo>
                              <a:close/>
                              <a:moveTo>
                                <a:pt x="1965" y="449"/>
                              </a:moveTo>
                              <a:cubicBezTo>
                                <a:pt x="2058" y="449"/>
                                <a:pt x="2058" y="449"/>
                                <a:pt x="2058" y="449"/>
                              </a:cubicBezTo>
                              <a:cubicBezTo>
                                <a:pt x="2058" y="119"/>
                                <a:pt x="2058" y="119"/>
                                <a:pt x="2058" y="119"/>
                              </a:cubicBezTo>
                              <a:cubicBezTo>
                                <a:pt x="1965" y="119"/>
                                <a:pt x="1965" y="119"/>
                                <a:pt x="1965" y="119"/>
                              </a:cubicBezTo>
                              <a:lnTo>
                                <a:pt x="1965" y="449"/>
                              </a:lnTo>
                              <a:close/>
                              <a:moveTo>
                                <a:pt x="2689" y="244"/>
                              </a:moveTo>
                              <a:cubicBezTo>
                                <a:pt x="2689" y="281"/>
                                <a:pt x="2663" y="306"/>
                                <a:pt x="2626" y="306"/>
                              </a:cubicBezTo>
                              <a:cubicBezTo>
                                <a:pt x="2589" y="306"/>
                                <a:pt x="2562" y="281"/>
                                <a:pt x="2562" y="244"/>
                              </a:cubicBezTo>
                              <a:cubicBezTo>
                                <a:pt x="2562" y="242"/>
                                <a:pt x="2562" y="242"/>
                                <a:pt x="2562" y="242"/>
                              </a:cubicBezTo>
                              <a:cubicBezTo>
                                <a:pt x="2562" y="205"/>
                                <a:pt x="2590" y="180"/>
                                <a:pt x="2626" y="180"/>
                              </a:cubicBezTo>
                              <a:cubicBezTo>
                                <a:pt x="2662" y="180"/>
                                <a:pt x="2689" y="205"/>
                                <a:pt x="2689" y="242"/>
                              </a:cubicBezTo>
                              <a:lnTo>
                                <a:pt x="2689" y="244"/>
                              </a:lnTo>
                              <a:close/>
                              <a:moveTo>
                                <a:pt x="560" y="284"/>
                              </a:moveTo>
                              <a:cubicBezTo>
                                <a:pt x="560" y="335"/>
                                <a:pt x="525" y="374"/>
                                <a:pt x="478" y="374"/>
                              </a:cubicBezTo>
                              <a:cubicBezTo>
                                <a:pt x="431" y="374"/>
                                <a:pt x="396" y="335"/>
                                <a:pt x="396" y="284"/>
                              </a:cubicBezTo>
                              <a:cubicBezTo>
                                <a:pt x="396" y="283"/>
                                <a:pt x="396" y="283"/>
                                <a:pt x="396" y="283"/>
                              </a:cubicBezTo>
                              <a:cubicBezTo>
                                <a:pt x="396" y="232"/>
                                <a:pt x="431" y="194"/>
                                <a:pt x="478" y="194"/>
                              </a:cubicBezTo>
                              <a:cubicBezTo>
                                <a:pt x="525" y="194"/>
                                <a:pt x="560" y="232"/>
                                <a:pt x="560" y="283"/>
                              </a:cubicBezTo>
                              <a:lnTo>
                                <a:pt x="560" y="284"/>
                              </a:lnTo>
                              <a:close/>
                              <a:moveTo>
                                <a:pt x="770" y="547"/>
                              </a:moveTo>
                              <a:cubicBezTo>
                                <a:pt x="583" y="547"/>
                                <a:pt x="583" y="547"/>
                                <a:pt x="583" y="547"/>
                              </a:cubicBezTo>
                              <a:cubicBezTo>
                                <a:pt x="583" y="978"/>
                                <a:pt x="583" y="978"/>
                                <a:pt x="583" y="978"/>
                              </a:cubicBezTo>
                              <a:cubicBezTo>
                                <a:pt x="678" y="978"/>
                                <a:pt x="678" y="978"/>
                                <a:pt x="678" y="978"/>
                              </a:cubicBezTo>
                              <a:cubicBezTo>
                                <a:pt x="678" y="852"/>
                                <a:pt x="678" y="852"/>
                                <a:pt x="678" y="852"/>
                              </a:cubicBezTo>
                              <a:cubicBezTo>
                                <a:pt x="764" y="852"/>
                                <a:pt x="764" y="852"/>
                                <a:pt x="764" y="852"/>
                              </a:cubicBezTo>
                              <a:cubicBezTo>
                                <a:pt x="867" y="852"/>
                                <a:pt x="936" y="789"/>
                                <a:pt x="936" y="698"/>
                              </a:cubicBezTo>
                              <a:cubicBezTo>
                                <a:pt x="936" y="697"/>
                                <a:pt x="936" y="697"/>
                                <a:pt x="936" y="697"/>
                              </a:cubicBezTo>
                              <a:cubicBezTo>
                                <a:pt x="936" y="608"/>
                                <a:pt x="870" y="547"/>
                                <a:pt x="770" y="547"/>
                              </a:cubicBezTo>
                              <a:moveTo>
                                <a:pt x="837" y="700"/>
                              </a:moveTo>
                              <a:cubicBezTo>
                                <a:pt x="837" y="737"/>
                                <a:pt x="811" y="766"/>
                                <a:pt x="764" y="766"/>
                              </a:cubicBezTo>
                              <a:cubicBezTo>
                                <a:pt x="678" y="766"/>
                                <a:pt x="678" y="766"/>
                                <a:pt x="678" y="766"/>
                              </a:cubicBezTo>
                              <a:cubicBezTo>
                                <a:pt x="678" y="633"/>
                                <a:pt x="678" y="633"/>
                                <a:pt x="678" y="633"/>
                              </a:cubicBezTo>
                              <a:cubicBezTo>
                                <a:pt x="762" y="633"/>
                                <a:pt x="762" y="633"/>
                                <a:pt x="762" y="633"/>
                              </a:cubicBezTo>
                              <a:cubicBezTo>
                                <a:pt x="809" y="633"/>
                                <a:pt x="837" y="657"/>
                                <a:pt x="837" y="699"/>
                              </a:cubicBezTo>
                              <a:lnTo>
                                <a:pt x="837" y="700"/>
                              </a:lnTo>
                              <a:close/>
                              <a:moveTo>
                                <a:pt x="1821" y="776"/>
                              </a:moveTo>
                              <a:cubicBezTo>
                                <a:pt x="1782" y="762"/>
                                <a:pt x="1758" y="758"/>
                                <a:pt x="1758" y="737"/>
                              </a:cubicBezTo>
                              <a:cubicBezTo>
                                <a:pt x="1758" y="720"/>
                                <a:pt x="1775" y="714"/>
                                <a:pt x="1796" y="714"/>
                              </a:cubicBezTo>
                              <a:cubicBezTo>
                                <a:pt x="1821" y="714"/>
                                <a:pt x="1852" y="725"/>
                                <a:pt x="1879" y="744"/>
                              </a:cubicBezTo>
                              <a:cubicBezTo>
                                <a:pt x="1914" y="678"/>
                                <a:pt x="1914" y="678"/>
                                <a:pt x="1914" y="678"/>
                              </a:cubicBezTo>
                              <a:cubicBezTo>
                                <a:pt x="1882" y="657"/>
                                <a:pt x="1844" y="641"/>
                                <a:pt x="1798" y="641"/>
                              </a:cubicBezTo>
                              <a:cubicBezTo>
                                <a:pt x="1732" y="641"/>
                                <a:pt x="1672" y="678"/>
                                <a:pt x="1672" y="747"/>
                              </a:cubicBezTo>
                              <a:cubicBezTo>
                                <a:pt x="1672" y="794"/>
                                <a:pt x="1698" y="821"/>
                                <a:pt x="1770" y="847"/>
                              </a:cubicBezTo>
                              <a:cubicBezTo>
                                <a:pt x="1812" y="863"/>
                                <a:pt x="1837" y="868"/>
                                <a:pt x="1837" y="889"/>
                              </a:cubicBezTo>
                              <a:cubicBezTo>
                                <a:pt x="1837" y="906"/>
                                <a:pt x="1821" y="912"/>
                                <a:pt x="1801" y="912"/>
                              </a:cubicBezTo>
                              <a:cubicBezTo>
                                <a:pt x="1768" y="912"/>
                                <a:pt x="1730" y="893"/>
                                <a:pt x="1698" y="869"/>
                              </a:cubicBezTo>
                              <a:cubicBezTo>
                                <a:pt x="1661" y="938"/>
                                <a:pt x="1661" y="938"/>
                                <a:pt x="1661" y="938"/>
                              </a:cubicBezTo>
                              <a:cubicBezTo>
                                <a:pt x="1712" y="974"/>
                                <a:pt x="1761" y="985"/>
                                <a:pt x="1804" y="985"/>
                              </a:cubicBezTo>
                              <a:cubicBezTo>
                                <a:pt x="1874" y="985"/>
                                <a:pt x="1922" y="946"/>
                                <a:pt x="1922" y="884"/>
                              </a:cubicBezTo>
                              <a:cubicBezTo>
                                <a:pt x="1922" y="822"/>
                                <a:pt x="1881" y="798"/>
                                <a:pt x="1821" y="776"/>
                              </a:cubicBezTo>
                              <a:moveTo>
                                <a:pt x="2280" y="642"/>
                              </a:moveTo>
                              <a:cubicBezTo>
                                <a:pt x="2179" y="642"/>
                                <a:pt x="2104" y="716"/>
                                <a:pt x="2104" y="813"/>
                              </a:cubicBezTo>
                              <a:cubicBezTo>
                                <a:pt x="2104" y="814"/>
                                <a:pt x="2104" y="814"/>
                                <a:pt x="2104" y="814"/>
                              </a:cubicBezTo>
                              <a:cubicBezTo>
                                <a:pt x="2104" y="911"/>
                                <a:pt x="2179" y="985"/>
                                <a:pt x="2280" y="985"/>
                              </a:cubicBezTo>
                              <a:cubicBezTo>
                                <a:pt x="2380" y="985"/>
                                <a:pt x="2456" y="911"/>
                                <a:pt x="2456" y="814"/>
                              </a:cubicBezTo>
                              <a:cubicBezTo>
                                <a:pt x="2456" y="813"/>
                                <a:pt x="2456" y="813"/>
                                <a:pt x="2456" y="813"/>
                              </a:cubicBezTo>
                              <a:cubicBezTo>
                                <a:pt x="2456" y="716"/>
                                <a:pt x="2380" y="642"/>
                                <a:pt x="2280" y="642"/>
                              </a:cubicBezTo>
                              <a:moveTo>
                                <a:pt x="1512" y="642"/>
                              </a:moveTo>
                              <a:cubicBezTo>
                                <a:pt x="1471" y="642"/>
                                <a:pt x="1436" y="667"/>
                                <a:pt x="1416" y="696"/>
                              </a:cubicBezTo>
                              <a:cubicBezTo>
                                <a:pt x="1416" y="649"/>
                                <a:pt x="1416" y="649"/>
                                <a:pt x="1416" y="649"/>
                              </a:cubicBezTo>
                              <a:cubicBezTo>
                                <a:pt x="1322" y="649"/>
                                <a:pt x="1322" y="649"/>
                                <a:pt x="1322" y="649"/>
                              </a:cubicBezTo>
                              <a:cubicBezTo>
                                <a:pt x="1322" y="978"/>
                                <a:pt x="1322" y="978"/>
                                <a:pt x="1322" y="978"/>
                              </a:cubicBezTo>
                              <a:cubicBezTo>
                                <a:pt x="1416" y="978"/>
                                <a:pt x="1416" y="978"/>
                                <a:pt x="1416" y="978"/>
                              </a:cubicBezTo>
                              <a:cubicBezTo>
                                <a:pt x="1416" y="794"/>
                                <a:pt x="1416" y="794"/>
                                <a:pt x="1416" y="794"/>
                              </a:cubicBezTo>
                              <a:cubicBezTo>
                                <a:pt x="1416" y="750"/>
                                <a:pt x="1437" y="727"/>
                                <a:pt x="1475" y="727"/>
                              </a:cubicBezTo>
                              <a:cubicBezTo>
                                <a:pt x="1512" y="727"/>
                                <a:pt x="1531" y="750"/>
                                <a:pt x="1531" y="794"/>
                              </a:cubicBezTo>
                              <a:cubicBezTo>
                                <a:pt x="1531" y="978"/>
                                <a:pt x="1531" y="978"/>
                                <a:pt x="1531" y="978"/>
                              </a:cubicBezTo>
                              <a:cubicBezTo>
                                <a:pt x="1624" y="978"/>
                                <a:pt x="1624" y="978"/>
                                <a:pt x="1624" y="978"/>
                              </a:cubicBezTo>
                              <a:cubicBezTo>
                                <a:pt x="1624" y="765"/>
                                <a:pt x="1624" y="765"/>
                                <a:pt x="1624" y="765"/>
                              </a:cubicBezTo>
                              <a:cubicBezTo>
                                <a:pt x="1624" y="689"/>
                                <a:pt x="1585" y="642"/>
                                <a:pt x="1512" y="642"/>
                              </a:cubicBezTo>
                              <a:moveTo>
                                <a:pt x="2691" y="642"/>
                              </a:moveTo>
                              <a:cubicBezTo>
                                <a:pt x="2650" y="642"/>
                                <a:pt x="2615" y="667"/>
                                <a:pt x="2595" y="696"/>
                              </a:cubicBezTo>
                              <a:cubicBezTo>
                                <a:pt x="2595" y="649"/>
                                <a:pt x="2595" y="649"/>
                                <a:pt x="2595" y="649"/>
                              </a:cubicBezTo>
                              <a:cubicBezTo>
                                <a:pt x="2501" y="649"/>
                                <a:pt x="2501" y="649"/>
                                <a:pt x="2501" y="649"/>
                              </a:cubicBezTo>
                              <a:cubicBezTo>
                                <a:pt x="2501" y="978"/>
                                <a:pt x="2501" y="978"/>
                                <a:pt x="2501" y="978"/>
                              </a:cubicBezTo>
                              <a:cubicBezTo>
                                <a:pt x="2595" y="978"/>
                                <a:pt x="2595" y="978"/>
                                <a:pt x="2595" y="978"/>
                              </a:cubicBezTo>
                              <a:cubicBezTo>
                                <a:pt x="2595" y="794"/>
                                <a:pt x="2595" y="794"/>
                                <a:pt x="2595" y="794"/>
                              </a:cubicBezTo>
                              <a:cubicBezTo>
                                <a:pt x="2595" y="750"/>
                                <a:pt x="2616" y="727"/>
                                <a:pt x="2654" y="727"/>
                              </a:cubicBezTo>
                              <a:cubicBezTo>
                                <a:pt x="2690" y="727"/>
                                <a:pt x="2709" y="750"/>
                                <a:pt x="2709" y="794"/>
                              </a:cubicBezTo>
                              <a:cubicBezTo>
                                <a:pt x="2709" y="978"/>
                                <a:pt x="2709" y="978"/>
                                <a:pt x="2709" y="978"/>
                              </a:cubicBezTo>
                              <a:cubicBezTo>
                                <a:pt x="2803" y="978"/>
                                <a:pt x="2803" y="978"/>
                                <a:pt x="2803" y="978"/>
                              </a:cubicBezTo>
                              <a:cubicBezTo>
                                <a:pt x="2803" y="765"/>
                                <a:pt x="2803" y="765"/>
                                <a:pt x="2803" y="765"/>
                              </a:cubicBezTo>
                              <a:cubicBezTo>
                                <a:pt x="2803" y="689"/>
                                <a:pt x="2763" y="642"/>
                                <a:pt x="2691" y="642"/>
                              </a:cubicBezTo>
                              <a:moveTo>
                                <a:pt x="1965" y="978"/>
                              </a:moveTo>
                              <a:cubicBezTo>
                                <a:pt x="2058" y="978"/>
                                <a:pt x="2058" y="978"/>
                                <a:pt x="2058" y="978"/>
                              </a:cubicBezTo>
                              <a:cubicBezTo>
                                <a:pt x="2058" y="649"/>
                                <a:pt x="2058" y="649"/>
                                <a:pt x="2058" y="649"/>
                              </a:cubicBezTo>
                              <a:cubicBezTo>
                                <a:pt x="1965" y="649"/>
                                <a:pt x="1965" y="649"/>
                                <a:pt x="1965" y="649"/>
                              </a:cubicBezTo>
                              <a:lnTo>
                                <a:pt x="1965" y="978"/>
                              </a:lnTo>
                              <a:close/>
                              <a:moveTo>
                                <a:pt x="2362" y="813"/>
                              </a:moveTo>
                              <a:cubicBezTo>
                                <a:pt x="2362" y="865"/>
                                <a:pt x="2326" y="903"/>
                                <a:pt x="2280" y="903"/>
                              </a:cubicBezTo>
                              <a:cubicBezTo>
                                <a:pt x="2233" y="903"/>
                                <a:pt x="2198" y="865"/>
                                <a:pt x="2198" y="813"/>
                              </a:cubicBezTo>
                              <a:cubicBezTo>
                                <a:pt x="2198" y="812"/>
                                <a:pt x="2198" y="812"/>
                                <a:pt x="2198" y="812"/>
                              </a:cubicBezTo>
                              <a:cubicBezTo>
                                <a:pt x="2198" y="761"/>
                                <a:pt x="2233" y="723"/>
                                <a:pt x="2280" y="723"/>
                              </a:cubicBezTo>
                              <a:cubicBezTo>
                                <a:pt x="2326" y="723"/>
                                <a:pt x="2362" y="761"/>
                                <a:pt x="2362" y="812"/>
                              </a:cubicBezTo>
                              <a:lnTo>
                                <a:pt x="2362" y="813"/>
                              </a:lnTo>
                              <a:close/>
                              <a:moveTo>
                                <a:pt x="1116" y="642"/>
                              </a:moveTo>
                              <a:cubicBezTo>
                                <a:pt x="1020" y="642"/>
                                <a:pt x="953" y="720"/>
                                <a:pt x="953" y="813"/>
                              </a:cubicBezTo>
                              <a:cubicBezTo>
                                <a:pt x="953" y="815"/>
                                <a:pt x="953" y="815"/>
                                <a:pt x="953" y="815"/>
                              </a:cubicBezTo>
                              <a:cubicBezTo>
                                <a:pt x="953" y="916"/>
                                <a:pt x="1025" y="985"/>
                                <a:pt x="1124" y="985"/>
                              </a:cubicBezTo>
                              <a:cubicBezTo>
                                <a:pt x="1185" y="985"/>
                                <a:pt x="1230" y="963"/>
                                <a:pt x="1260" y="927"/>
                              </a:cubicBezTo>
                              <a:cubicBezTo>
                                <a:pt x="1204" y="873"/>
                                <a:pt x="1204" y="873"/>
                                <a:pt x="1204" y="873"/>
                              </a:cubicBezTo>
                              <a:cubicBezTo>
                                <a:pt x="1179" y="899"/>
                                <a:pt x="1158" y="909"/>
                                <a:pt x="1127" y="909"/>
                              </a:cubicBezTo>
                              <a:cubicBezTo>
                                <a:pt x="1084" y="909"/>
                                <a:pt x="1055" y="888"/>
                                <a:pt x="1046" y="846"/>
                              </a:cubicBezTo>
                              <a:cubicBezTo>
                                <a:pt x="1275" y="846"/>
                                <a:pt x="1275" y="846"/>
                                <a:pt x="1275" y="846"/>
                              </a:cubicBezTo>
                              <a:cubicBezTo>
                                <a:pt x="1277" y="837"/>
                                <a:pt x="1278" y="826"/>
                                <a:pt x="1278" y="815"/>
                              </a:cubicBezTo>
                              <a:cubicBezTo>
                                <a:pt x="1278" y="727"/>
                                <a:pt x="1226" y="642"/>
                                <a:pt x="1116" y="642"/>
                              </a:cubicBezTo>
                              <a:moveTo>
                                <a:pt x="1045" y="784"/>
                              </a:moveTo>
                              <a:cubicBezTo>
                                <a:pt x="1053" y="743"/>
                                <a:pt x="1079" y="717"/>
                                <a:pt x="1116" y="717"/>
                              </a:cubicBezTo>
                              <a:cubicBezTo>
                                <a:pt x="1155" y="717"/>
                                <a:pt x="1178" y="744"/>
                                <a:pt x="1185" y="784"/>
                              </a:cubicBezTo>
                              <a:lnTo>
                                <a:pt x="1045" y="784"/>
                              </a:lnTo>
                              <a:close/>
                              <a:moveTo>
                                <a:pt x="443" y="978"/>
                              </a:moveTo>
                              <a:cubicBezTo>
                                <a:pt x="174" y="710"/>
                                <a:pt x="174" y="710"/>
                                <a:pt x="174" y="710"/>
                              </a:cubicBezTo>
                              <a:cubicBezTo>
                                <a:pt x="146" y="681"/>
                                <a:pt x="128" y="667"/>
                                <a:pt x="128" y="644"/>
                              </a:cubicBezTo>
                              <a:cubicBezTo>
                                <a:pt x="128" y="623"/>
                                <a:pt x="147" y="608"/>
                                <a:pt x="172" y="608"/>
                              </a:cubicBezTo>
                              <a:cubicBezTo>
                                <a:pt x="206" y="608"/>
                                <a:pt x="233" y="627"/>
                                <a:pt x="259" y="649"/>
                              </a:cubicBezTo>
                              <a:cubicBezTo>
                                <a:pt x="309" y="586"/>
                                <a:pt x="309" y="586"/>
                                <a:pt x="309" y="586"/>
                              </a:cubicBezTo>
                              <a:cubicBezTo>
                                <a:pt x="267" y="551"/>
                                <a:pt x="223" y="531"/>
                                <a:pt x="172" y="531"/>
                              </a:cubicBezTo>
                              <a:cubicBezTo>
                                <a:pt x="93" y="531"/>
                                <a:pt x="36" y="579"/>
                                <a:pt x="36" y="640"/>
                              </a:cubicBezTo>
                              <a:cubicBezTo>
                                <a:pt x="36" y="675"/>
                                <a:pt x="50" y="701"/>
                                <a:pt x="79" y="731"/>
                              </a:cubicBezTo>
                              <a:cubicBezTo>
                                <a:pt x="20" y="762"/>
                                <a:pt x="0" y="810"/>
                                <a:pt x="0" y="853"/>
                              </a:cubicBezTo>
                              <a:cubicBezTo>
                                <a:pt x="0" y="927"/>
                                <a:pt x="56" y="984"/>
                                <a:pt x="144" y="984"/>
                              </a:cubicBezTo>
                              <a:cubicBezTo>
                                <a:pt x="184" y="984"/>
                                <a:pt x="235" y="972"/>
                                <a:pt x="275" y="930"/>
                              </a:cubicBezTo>
                              <a:cubicBezTo>
                                <a:pt x="322" y="978"/>
                                <a:pt x="322" y="978"/>
                                <a:pt x="322" y="978"/>
                              </a:cubicBezTo>
                              <a:lnTo>
                                <a:pt x="443" y="978"/>
                              </a:lnTo>
                              <a:close/>
                              <a:moveTo>
                                <a:pt x="151" y="906"/>
                              </a:moveTo>
                              <a:cubicBezTo>
                                <a:pt x="115" y="906"/>
                                <a:pt x="91" y="878"/>
                                <a:pt x="91" y="848"/>
                              </a:cubicBezTo>
                              <a:cubicBezTo>
                                <a:pt x="91" y="821"/>
                                <a:pt x="105" y="801"/>
                                <a:pt x="132" y="785"/>
                              </a:cubicBezTo>
                              <a:cubicBezTo>
                                <a:pt x="219" y="873"/>
                                <a:pt x="219" y="873"/>
                                <a:pt x="219" y="873"/>
                              </a:cubicBezTo>
                              <a:cubicBezTo>
                                <a:pt x="202" y="894"/>
                                <a:pt x="179" y="906"/>
                                <a:pt x="151" y="906"/>
                              </a:cubicBezTo>
                            </a:path>
                          </a:pathLst>
                        </a:custGeom>
                        <a:solidFill>
                          <a:srgbClr val="622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17B3DBC" id="Lærred 4" o:spid="_x0000_s1026" editas="canvas" style="position:absolute;margin-left:0;margin-top:.5pt;width:104.9pt;height:47.65pt;z-index:251661312;mso-position-horizontal:left;mso-position-horizontal-relative:margin" coordsize="13322,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6045;visibility:visible;mso-wrap-style:square">
                <v:fill o:detectmouseclick="t"/>
                <v:path o:connecttype="none"/>
              </v:shape>
              <v:shape id="Freeform 4" o:spid="_x0000_s1028" style="position:absolute;left:752;width:10878;height:3804;visibility:visible;mso-wrap-style:square;v-text-anchor:top" coordsize="281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" path="m1216,91v99,,99,,99,c1315,8,1315,8,1315,8v-99,,-99,,-99,l1216,91xm1962,620v99,,99,,99,c2061,537,2061,537,2061,537v-99,,-99,,-99,l1962,620xm1962,91v99,,99,,99,c2061,8,2061,8,2061,8v-99,,-99,,-99,l1962,91xm1471,348v36,-38,36,-38,36,-38c1590,449,1590,449,1590,449v106,,106,,106,c1569,246,1569,246,1569,246,1691,119,1691,119,1691,119v-111,,-111,,-111,c1471,239,1471,239,1471,239,1471,,1471,,1471,v-93,,-93,,-93,c1378,449,1378,449,1378,449v93,,93,,93,l1471,348xm108,283v159,,159,,159,c267,196,267,196,267,196v-159,,-159,,-159,c108,104,108,104,108,104v218,,218,,218,c326,18,326,18,326,18,12,18,12,18,12,18v,431,,431,,431c108,449,108,449,108,449r,-166xm2814,185v1,-74,1,-74,1,-74c2807,111,2800,111,2793,111v-32,,-62,4,-91,15c2680,116,2653,110,2624,110v-91,,-156,55,-156,132c2468,243,2468,243,2468,243v,45,21,81,56,104c2492,378,2476,408,2476,442v,49,42,72,86,72c2661,514,2661,514,2661,514v34,,50,17,50,47c2711,579,2711,579,2711,579v94,,94,,94,c2805,555,2805,555,2805,555v,-78,-44,-124,-119,-124c2597,431,2597,431,2597,431v-19,,-28,-11,-28,-25c2569,395,2573,383,2581,371v1,,1,,1,c2596,374,2609,375,2624,375v89,,154,-55,154,-132c2778,242,2778,242,2778,242v,-21,-4,-40,-14,-57c2771,184,2777,184,2784,184v10,,21,,30,1m1056,383v-33,,-71,-19,-104,-44c915,409,915,409,915,409v52,36,100,47,144,47c1129,456,1176,416,1176,355v,-62,-41,-87,-101,-108c1036,233,1012,229,1012,208v,-17,17,-23,39,-23c1076,185,1107,196,1134,214v35,-65,35,-65,35,-65c1137,128,1099,112,1052,112v-65,,-126,37,-126,106c926,265,953,292,1025,318v42,16,66,21,66,42c1091,377,1075,383,1056,383m791,320v,-74,39,-109,101,-109c897,211,897,211,897,211v,-98,,-98,,-98c841,111,810,140,791,186v,-67,,-67,,-67c698,119,698,119,698,119v,330,,330,,330c791,449,791,449,791,449r,-129xm1817,186v,-67,,-67,,-67c1724,119,1724,119,1724,119v,330,,330,,330c1817,449,1817,449,1817,449v,-129,,-129,,-129c1817,246,1856,211,1918,211v5,,5,,5,c1923,113,1923,113,1923,113v-56,-2,-87,27,-106,73m654,285v,-1,,-1,,-1c654,186,578,113,478,113v-101,,-176,73,-176,171c302,285,302,285,302,285v,97,75,171,176,171c578,456,654,382,654,285m2215,265v,-44,21,-67,60,-67c2311,198,2330,221,2330,265v,184,,184,,184c2424,449,2424,449,2424,449v,-214,,-214,,-214c2424,160,2384,113,2312,113v-42,,-77,25,-97,54c2215,119,2215,119,2215,119v-93,,-93,,-93,c2122,449,2122,449,2122,449v93,,93,,93,l2215,265xm1219,449v93,,93,,93,c1312,119,1312,119,1312,119v-93,,-93,,-93,l1219,449xm1965,449v93,,93,,93,c2058,119,2058,119,2058,119v-93,,-93,,-93,l1965,449xm2689,244v,37,-26,62,-63,62c2589,306,2562,281,2562,244v,-2,,-2,,-2c2562,205,2590,180,2626,180v36,,63,25,63,62l2689,244xm560,284v,51,-35,90,-82,90c431,374,396,335,396,284v,-1,,-1,,-1c396,232,431,194,478,194v47,,82,38,82,89l560,284xm770,547v-187,,-187,,-187,c583,978,583,978,583,978v95,,95,,95,c678,852,678,852,678,852v86,,86,,86,c867,852,936,789,936,698v,-1,,-1,,-1c936,608,870,547,770,547t67,153c837,737,811,766,764,766v-86,,-86,,-86,c678,633,678,633,678,633v84,,84,,84,c809,633,837,657,837,699r,1xm1821,776v-39,-14,-63,-18,-63,-39c1758,720,1775,714,1796,714v25,,56,11,83,30c1914,678,1914,678,1914,678v-32,-21,-70,-37,-116,-37c1732,641,1672,678,1672,747v,47,26,74,98,100c1812,863,1837,868,1837,889v,17,-16,23,-36,23c1768,912,1730,893,1698,869v-37,69,-37,69,-37,69c1712,974,1761,985,1804,985v70,,118,-39,118,-101c1922,822,1881,798,1821,776m2280,642v-101,,-176,74,-176,171c2104,814,2104,814,2104,814v,97,75,171,176,171c2380,985,2456,911,2456,814v,-1,,-1,,-1c2456,716,2380,642,2280,642t-768,c1471,642,1436,667,1416,696v,-47,,-47,,-47c1322,649,1322,649,1322,649v,329,,329,,329c1416,978,1416,978,1416,978v,-184,,-184,,-184c1416,750,1437,727,1475,727v37,,56,23,56,67c1531,978,1531,978,1531,978v93,,93,,93,c1624,765,1624,765,1624,765v,-76,-39,-123,-112,-123m2691,642v-41,,-76,25,-96,54c2595,649,2595,649,2595,649v-94,,-94,,-94,c2501,978,2501,978,2501,978v94,,94,,94,c2595,794,2595,794,2595,794v,-44,21,-67,59,-67c2690,727,2709,750,2709,794v,184,,184,,184c2803,978,2803,978,2803,978v,-213,,-213,,-213c2803,689,2763,642,2691,642m1965,978v93,,93,,93,c2058,649,2058,649,2058,649v-93,,-93,,-93,l1965,978xm2362,813v,52,-36,90,-82,90c2233,903,2198,865,2198,813v,-1,,-1,,-1c2198,761,2233,723,2280,723v46,,82,38,82,89l2362,813xm1116,642v-96,,-163,78,-163,171c953,815,953,815,953,815v,101,72,170,171,170c1185,985,1230,963,1260,927v-56,-54,-56,-54,-56,-54c1179,899,1158,909,1127,909v-43,,-72,-21,-81,-63c1275,846,1275,846,1275,846v2,-9,3,-20,3,-31c1278,727,1226,642,1116,642t-71,142c1053,743,1079,717,1116,717v39,,62,27,69,67l1045,784xm443,978c174,710,174,710,174,710,146,681,128,667,128,644v,-21,19,-36,44,-36c206,608,233,627,259,649v50,-63,50,-63,50,-63c267,551,223,531,172,531,93,531,36,579,36,640v,35,14,61,43,91c20,762,,810,,853v,74,56,131,144,131c184,984,235,972,275,930v47,48,47,48,47,48l443,978xm151,906v-36,,-60,-28,-60,-58c91,821,105,801,132,785v87,88,87,88,87,88c202,894,179,906,151,906e" fillcolor="#62257f" stroked="f">
                <v:path arrowok="t" o:connecttype="custom" o:connectlocs="469879,3089;796399,207367;796399,35140;568415,134383;606283,94995;568415,0;568415,134383;41733,75687;4637,6951;1087369,71439;1013950,42477;956761,170682;1047568,223585;1003517,166434;1013950,144809;1075776,71053;353569,157938;391051,80321;406507,43250;408053,147898;346613,43636;269717,173385;702114,45953;702114,123570;702114,71825;116697,109669;855907,102332;936667,173385;855907,45953;855907,102332;471038,45953;795240,45953;1014723,118164;1039067,93450;153020,109669;216392,109669;261989,377662;361683,269152;261989,295797;323428,270310;726072,287301;683953,327075;641833,362216;881024,247913;949032,314332;547162,268766;547162,377662;591600,377662;1039840,247913;966421,377662;1046795,306609;1039840,247913;759303,250616;849338,313946;912710,313946;434329,380365;404189,326689;403802,302747;171181,377662;100081,250616;30527,282281;124425,377662;51007,303134" o:connectangles="0,0,0,0,0,0,0,0,0,0,0,0,0,0,0,0,0,0,0,0,0,0,0,0,0,0,0,0,0,0,0,0,0,0,0,0,0,0,0,0,0,0,0,0,0,0,0,0,0,0,0,0,0,0,0,0,0,0,0,0,0,0,0"/>
                <o:lock v:ext="edit" verticies="t"/>
              </v:shape>
              <w10:wrap anchorx="margin"/>
            </v:group>
          </w:pict>
        </mc:Fallback>
      </mc:AlternateContent>
    </w:r>
  </w:p>
  <w:p w14:paraId="1AFEF3B0" w14:textId="77777777" w:rsidR="00212C98" w:rsidRDefault="00212C98" w:rsidP="00212C98">
    <w:pPr>
      <w:pStyle w:val="Sidehoved"/>
    </w:pPr>
  </w:p>
  <w:p w14:paraId="160EC793" w14:textId="77777777" w:rsidR="00212C98" w:rsidRPr="00212C98" w:rsidRDefault="00212C98" w:rsidP="00212C9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3632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8F63AF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826DF7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75AF53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F707F9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841C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90AE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72D51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22F07AB5"/>
    <w:multiLevelType w:val="multilevel"/>
    <w:tmpl w:val="0406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9255F2"/>
    <w:multiLevelType w:val="multilevel"/>
    <w:tmpl w:val="0F28C232"/>
    <w:lvl w:ilvl="0">
      <w:start w:val="1"/>
      <w:numFmt w:val="decimal"/>
      <w:pStyle w:val="Opstilling-talellerbogs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2296" w:hanging="1304"/>
      </w:pPr>
      <w:rPr>
        <w:rFonts w:hint="default"/>
      </w:rPr>
    </w:lvl>
    <w:lvl w:ilvl="4">
      <w:start w:val="1"/>
      <w:numFmt w:val="decimal"/>
      <w:lvlText w:val="%1.%2.%3.%4.%5."/>
      <w:lvlJc w:val="left"/>
      <w:pPr>
        <w:ind w:left="2466" w:hanging="1474"/>
      </w:pPr>
      <w:rPr>
        <w:rFonts w:hint="default"/>
      </w:rPr>
    </w:lvl>
    <w:lvl w:ilvl="5">
      <w:start w:val="1"/>
      <w:numFmt w:val="decimal"/>
      <w:lvlText w:val="%1.%2.%3.%4.%5.%6."/>
      <w:lvlJc w:val="left"/>
      <w:pPr>
        <w:ind w:left="2693" w:hanging="1701"/>
      </w:pPr>
      <w:rPr>
        <w:rFonts w:hint="default"/>
      </w:rPr>
    </w:lvl>
    <w:lvl w:ilvl="6">
      <w:start w:val="1"/>
      <w:numFmt w:val="decimal"/>
      <w:lvlText w:val="%1.%2.%3.%4.%5.%6.%7."/>
      <w:lvlJc w:val="left"/>
      <w:pPr>
        <w:ind w:left="2977" w:hanging="1985"/>
      </w:pPr>
      <w:rPr>
        <w:rFonts w:hint="default"/>
      </w:rPr>
    </w:lvl>
    <w:lvl w:ilvl="7">
      <w:start w:val="1"/>
      <w:numFmt w:val="decimal"/>
      <w:lvlText w:val="%1.%2.%3.%4.%5.%6.%7.%8."/>
      <w:lvlJc w:val="left"/>
      <w:pPr>
        <w:ind w:left="3260" w:hanging="2268"/>
      </w:pPr>
      <w:rPr>
        <w:rFonts w:hint="default"/>
      </w:rPr>
    </w:lvl>
    <w:lvl w:ilvl="8">
      <w:start w:val="1"/>
      <w:numFmt w:val="decimal"/>
      <w:lvlText w:val="%1.%2.%3.%4.%5.%6.%7.%8.%9."/>
      <w:lvlJc w:val="left"/>
      <w:pPr>
        <w:ind w:left="3544" w:hanging="2552"/>
      </w:pPr>
      <w:rPr>
        <w:rFonts w:hint="default"/>
      </w:rPr>
    </w:lvl>
  </w:abstractNum>
  <w:abstractNum w:abstractNumId="10" w15:restartNumberingAfterBreak="0">
    <w:nsid w:val="414B16A0"/>
    <w:multiLevelType w:val="multilevel"/>
    <w:tmpl w:val="8BA497F4"/>
    <w:lvl w:ilvl="0">
      <w:start w:val="1"/>
      <w:numFmt w:val="bullet"/>
      <w:pStyle w:val="Opstilling-punkttegn"/>
      <w:lvlText w:val=""/>
      <w:lvlJc w:val="left"/>
      <w:pPr>
        <w:ind w:left="284" w:hanging="284"/>
      </w:pPr>
      <w:rPr>
        <w:rFonts w:ascii="Symbol" w:hAnsi="Symbol" w:cs="Times New Roman" w:hint="default"/>
        <w:color w:val="auto"/>
      </w:rPr>
    </w:lvl>
    <w:lvl w:ilvl="1">
      <w:start w:val="1"/>
      <w:numFmt w:val="bullet"/>
      <w:lvlText w:val=""/>
      <w:lvlJc w:val="left"/>
      <w:pPr>
        <w:ind w:left="568" w:hanging="284"/>
      </w:pPr>
      <w:rPr>
        <w:rFonts w:ascii="Symbol" w:hAnsi="Symbol" w:cs="Times New Roman" w:hint="default"/>
        <w:color w:val="auto"/>
      </w:rPr>
    </w:lvl>
    <w:lvl w:ilvl="2">
      <w:start w:val="1"/>
      <w:numFmt w:val="bullet"/>
      <w:lvlText w:val=""/>
      <w:lvlJc w:val="left"/>
      <w:pPr>
        <w:ind w:left="852" w:hanging="284"/>
      </w:pPr>
      <w:rPr>
        <w:rFonts w:ascii="Symbol" w:hAnsi="Symbol" w:cs="Times New Roman" w:hint="default"/>
        <w:color w:val="auto"/>
      </w:rPr>
    </w:lvl>
    <w:lvl w:ilvl="3">
      <w:start w:val="1"/>
      <w:numFmt w:val="bullet"/>
      <w:lvlText w:val=""/>
      <w:lvlJc w:val="left"/>
      <w:pPr>
        <w:ind w:left="1136" w:hanging="284"/>
      </w:pPr>
      <w:rPr>
        <w:rFonts w:ascii="Symbol" w:hAnsi="Symbol" w:cs="Times New Roman" w:hint="default"/>
        <w:color w:val="auto"/>
      </w:rPr>
    </w:lvl>
    <w:lvl w:ilvl="4">
      <w:start w:val="1"/>
      <w:numFmt w:val="bullet"/>
      <w:lvlText w:val=""/>
      <w:lvlJc w:val="left"/>
      <w:pPr>
        <w:ind w:left="1420" w:hanging="284"/>
      </w:pPr>
      <w:rPr>
        <w:rFonts w:ascii="Symbol" w:hAnsi="Symbol" w:cs="Times New Roman"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440B2B5C"/>
    <w:multiLevelType w:val="multilevel"/>
    <w:tmpl w:val="0406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1"/>
  </w:num>
  <w:num w:numId="3">
    <w:abstractNumId w:val="10"/>
  </w:num>
  <w:num w:numId="4">
    <w:abstractNumId w:val="7"/>
  </w:num>
  <w:num w:numId="5">
    <w:abstractNumId w:val="6"/>
  </w:num>
  <w:num w:numId="6">
    <w:abstractNumId w:val="5"/>
  </w:num>
  <w:num w:numId="7">
    <w:abstractNumId w:val="4"/>
  </w:num>
  <w:num w:numId="8">
    <w:abstractNumId w:val="9"/>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98"/>
    <w:rsid w:val="00212C98"/>
    <w:rsid w:val="007965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0572"/>
  <w15:docId w15:val="{4D36C16E-A2A1-4288-BD7F-7812E881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da-DK" w:eastAsia="en-US" w:bidi="ar-SA"/>
      </w:rPr>
    </w:rPrDefault>
    <w:pPrDefault>
      <w:pPr>
        <w:spacing w:line="250" w:lineRule="atLeast"/>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 w:unhideWhenUsed="1" w:qFormat="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unhideWhenUsed="1"/>
    <w:lsdException w:name="FollowedHyperlink" w:semiHidden="1" w:uiPriority="21"/>
    <w:lsdException w:name="Strong" w:uiPriority="19" w:qFormat="1"/>
    <w:lsdException w:name="Emphasis" w:semiHidden="1"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atentStyles>
  <w:style w:type="paragraph" w:default="1" w:styleId="Normal">
    <w:name w:val="Normal"/>
    <w:qFormat/>
    <w:rsid w:val="00256C9B"/>
  </w:style>
  <w:style w:type="paragraph" w:styleId="Overskrift1">
    <w:name w:val="heading 1"/>
    <w:basedOn w:val="Normal"/>
    <w:next w:val="Normal"/>
    <w:link w:val="Overskrift1Tegn"/>
    <w:uiPriority w:val="1"/>
    <w:qFormat/>
    <w:rsid w:val="00AC6F6E"/>
    <w:pPr>
      <w:keepNext/>
      <w:keepLines/>
      <w:spacing w:before="250" w:after="80"/>
      <w:contextualSpacing/>
      <w:outlineLvl w:val="0"/>
    </w:pPr>
    <w:rPr>
      <w:rFonts w:eastAsiaTheme="majorEastAsia" w:cstheme="majorBidi"/>
      <w:b/>
      <w:bCs/>
      <w:sz w:val="21"/>
      <w:szCs w:val="28"/>
    </w:rPr>
  </w:style>
  <w:style w:type="paragraph" w:styleId="Overskrift2">
    <w:name w:val="heading 2"/>
    <w:basedOn w:val="Normal"/>
    <w:next w:val="Normal"/>
    <w:link w:val="Overskrift2Tegn"/>
    <w:uiPriority w:val="1"/>
    <w:qFormat/>
    <w:rsid w:val="00AC6F6E"/>
    <w:pPr>
      <w:keepNext/>
      <w:keepLines/>
      <w:spacing w:before="250" w:after="8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AC6F6E"/>
    <w:pPr>
      <w:keepNext/>
      <w:keepLines/>
      <w:spacing w:before="250" w:after="80"/>
      <w:contextualSpacing/>
      <w:outlineLvl w:val="2"/>
    </w:pPr>
    <w:rPr>
      <w:rFonts w:eastAsiaTheme="majorEastAsia" w:cstheme="majorBidi"/>
      <w:bCs/>
      <w:i/>
    </w:rPr>
  </w:style>
  <w:style w:type="paragraph" w:styleId="Overskrift4">
    <w:name w:val="heading 4"/>
    <w:basedOn w:val="Normal"/>
    <w:next w:val="Normal"/>
    <w:link w:val="Overskrift4Tegn"/>
    <w:uiPriority w:val="1"/>
    <w:semiHidden/>
    <w:rsid w:val="00745945"/>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745945"/>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745945"/>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745945"/>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745945"/>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745945"/>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45945"/>
    <w:rPr>
      <w:color w:val="808080"/>
    </w:rPr>
  </w:style>
  <w:style w:type="table" w:customStyle="1" w:styleId="Blank">
    <w:name w:val="Blank"/>
    <w:basedOn w:val="Tabel-Normal"/>
    <w:uiPriority w:val="99"/>
    <w:rsid w:val="00535191"/>
    <w:pPr>
      <w:spacing w:line="240" w:lineRule="atLeast"/>
      <w:jc w:val="left"/>
    </w:pPr>
    <w:tblPr>
      <w:tblCellMar>
        <w:left w:w="0" w:type="dxa"/>
        <w:right w:w="0" w:type="dxa"/>
      </w:tblCellMar>
    </w:tblPr>
  </w:style>
  <w:style w:type="paragraph" w:styleId="Bloktekst">
    <w:name w:val="Block Text"/>
    <w:basedOn w:val="Normal"/>
    <w:uiPriority w:val="99"/>
    <w:semiHidden/>
    <w:rsid w:val="0074594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rPr>
  </w:style>
  <w:style w:type="character" w:styleId="Bogenstitel">
    <w:name w:val="Book Title"/>
    <w:basedOn w:val="Standardskrifttypeiafsnit"/>
    <w:uiPriority w:val="99"/>
    <w:semiHidden/>
    <w:qFormat/>
    <w:rsid w:val="00745945"/>
    <w:rPr>
      <w:b/>
      <w:bCs/>
      <w:i/>
      <w:iCs/>
      <w:spacing w:val="5"/>
    </w:rPr>
  </w:style>
  <w:style w:type="paragraph" w:styleId="Billedtekst">
    <w:name w:val="caption"/>
    <w:basedOn w:val="Normal"/>
    <w:next w:val="Normal"/>
    <w:uiPriority w:val="3"/>
    <w:semiHidden/>
    <w:rsid w:val="00745945"/>
    <w:pPr>
      <w:spacing w:after="200" w:line="240" w:lineRule="auto"/>
    </w:pPr>
    <w:rPr>
      <w:i/>
      <w:iCs/>
    </w:rPr>
  </w:style>
  <w:style w:type="paragraph" w:customStyle="1" w:styleId="DocumentHeading">
    <w:name w:val="Document Heading"/>
    <w:basedOn w:val="Normal"/>
    <w:next w:val="Normal"/>
    <w:uiPriority w:val="6"/>
    <w:rsid w:val="000B4D60"/>
    <w:pPr>
      <w:spacing w:before="20" w:after="80"/>
    </w:pPr>
    <w:rPr>
      <w:b/>
      <w:sz w:val="21"/>
    </w:rPr>
  </w:style>
  <w:style w:type="paragraph" w:customStyle="1" w:styleId="DocumentName">
    <w:name w:val="Document Name"/>
    <w:basedOn w:val="Normal"/>
    <w:uiPriority w:val="8"/>
    <w:semiHidden/>
    <w:rsid w:val="00535191"/>
    <w:pPr>
      <w:spacing w:line="360" w:lineRule="atLeast"/>
    </w:pPr>
    <w:rPr>
      <w:b/>
      <w:caps/>
      <w:sz w:val="28"/>
    </w:rPr>
  </w:style>
  <w:style w:type="character" w:styleId="Slutnotehenvisning">
    <w:name w:val="endnote reference"/>
    <w:basedOn w:val="Standardskrifttypeiafsnit"/>
    <w:uiPriority w:val="21"/>
    <w:semiHidden/>
    <w:rsid w:val="00745945"/>
    <w:rPr>
      <w:vertAlign w:val="superscript"/>
    </w:rPr>
  </w:style>
  <w:style w:type="paragraph" w:styleId="Slutnotetekst">
    <w:name w:val="endnote text"/>
    <w:basedOn w:val="Normal"/>
    <w:link w:val="SlutnotetekstTegn"/>
    <w:uiPriority w:val="21"/>
    <w:semiHidden/>
    <w:rsid w:val="00745945"/>
    <w:pPr>
      <w:spacing w:line="240" w:lineRule="auto"/>
    </w:pPr>
    <w:rPr>
      <w:sz w:val="20"/>
      <w:szCs w:val="20"/>
    </w:rPr>
  </w:style>
  <w:style w:type="character" w:customStyle="1" w:styleId="SlutnotetekstTegn">
    <w:name w:val="Slutnotetekst Tegn"/>
    <w:basedOn w:val="Standardskrifttypeiafsnit"/>
    <w:link w:val="Slutnotetekst"/>
    <w:uiPriority w:val="21"/>
    <w:semiHidden/>
    <w:rsid w:val="00745945"/>
    <w:rPr>
      <w:sz w:val="20"/>
      <w:szCs w:val="20"/>
    </w:rPr>
  </w:style>
  <w:style w:type="paragraph" w:styleId="Sidefod">
    <w:name w:val="footer"/>
    <w:basedOn w:val="Normal"/>
    <w:link w:val="SidefodTegn"/>
    <w:uiPriority w:val="21"/>
    <w:semiHidden/>
    <w:rsid w:val="00745945"/>
    <w:pPr>
      <w:tabs>
        <w:tab w:val="center" w:pos="4513"/>
        <w:tab w:val="right" w:pos="9026"/>
      </w:tabs>
      <w:spacing w:line="240" w:lineRule="auto"/>
    </w:pPr>
  </w:style>
  <w:style w:type="character" w:customStyle="1" w:styleId="SidefodTegn">
    <w:name w:val="Sidefod Tegn"/>
    <w:basedOn w:val="Standardskrifttypeiafsnit"/>
    <w:link w:val="Sidefod"/>
    <w:uiPriority w:val="21"/>
    <w:semiHidden/>
    <w:rsid w:val="00745945"/>
  </w:style>
  <w:style w:type="paragraph" w:styleId="Fodnotetekst">
    <w:name w:val="footnote text"/>
    <w:basedOn w:val="Normal"/>
    <w:link w:val="FodnotetekstTegn"/>
    <w:uiPriority w:val="21"/>
    <w:semiHidden/>
    <w:rsid w:val="00745945"/>
    <w:pPr>
      <w:spacing w:line="240" w:lineRule="auto"/>
    </w:pPr>
    <w:rPr>
      <w:sz w:val="20"/>
      <w:szCs w:val="20"/>
    </w:rPr>
  </w:style>
  <w:style w:type="character" w:customStyle="1" w:styleId="FodnotetekstTegn">
    <w:name w:val="Fodnotetekst Tegn"/>
    <w:basedOn w:val="Standardskrifttypeiafsnit"/>
    <w:link w:val="Fodnotetekst"/>
    <w:uiPriority w:val="21"/>
    <w:semiHidden/>
    <w:rsid w:val="00745945"/>
    <w:rPr>
      <w:sz w:val="20"/>
      <w:szCs w:val="20"/>
    </w:rPr>
  </w:style>
  <w:style w:type="paragraph" w:styleId="Sidehoved">
    <w:name w:val="header"/>
    <w:basedOn w:val="Normal"/>
    <w:link w:val="SidehovedTegn"/>
    <w:uiPriority w:val="21"/>
    <w:semiHidden/>
    <w:rsid w:val="00745945"/>
    <w:pPr>
      <w:tabs>
        <w:tab w:val="center" w:pos="4513"/>
        <w:tab w:val="right" w:pos="9026"/>
      </w:tabs>
      <w:spacing w:line="240" w:lineRule="auto"/>
    </w:pPr>
  </w:style>
  <w:style w:type="character" w:customStyle="1" w:styleId="SidehovedTegn">
    <w:name w:val="Sidehoved Tegn"/>
    <w:basedOn w:val="Standardskrifttypeiafsnit"/>
    <w:link w:val="Sidehoved"/>
    <w:uiPriority w:val="21"/>
    <w:semiHidden/>
    <w:rsid w:val="00745945"/>
  </w:style>
  <w:style w:type="character" w:customStyle="1" w:styleId="Overskrift1Tegn">
    <w:name w:val="Overskrift 1 Tegn"/>
    <w:basedOn w:val="Standardskrifttypeiafsnit"/>
    <w:link w:val="Overskrift1"/>
    <w:uiPriority w:val="1"/>
    <w:rsid w:val="00AC6F6E"/>
    <w:rPr>
      <w:rFonts w:eastAsiaTheme="majorEastAsia" w:cstheme="majorBidi"/>
      <w:b/>
      <w:bCs/>
      <w:sz w:val="21"/>
      <w:szCs w:val="28"/>
    </w:rPr>
  </w:style>
  <w:style w:type="character" w:customStyle="1" w:styleId="Overskrift2Tegn">
    <w:name w:val="Overskrift 2 Tegn"/>
    <w:basedOn w:val="Standardskrifttypeiafsnit"/>
    <w:link w:val="Overskrift2"/>
    <w:uiPriority w:val="1"/>
    <w:rsid w:val="00AC6F6E"/>
    <w:rPr>
      <w:rFonts w:eastAsiaTheme="majorEastAsia" w:cstheme="majorBidi"/>
      <w:b/>
      <w:bCs/>
      <w:szCs w:val="26"/>
    </w:rPr>
  </w:style>
  <w:style w:type="character" w:customStyle="1" w:styleId="Overskrift3Tegn">
    <w:name w:val="Overskrift 3 Tegn"/>
    <w:basedOn w:val="Standardskrifttypeiafsnit"/>
    <w:link w:val="Overskrift3"/>
    <w:uiPriority w:val="1"/>
    <w:rsid w:val="00AC6F6E"/>
    <w:rPr>
      <w:rFonts w:eastAsiaTheme="majorEastAsia" w:cstheme="majorBidi"/>
      <w:bCs/>
      <w:i/>
    </w:rPr>
  </w:style>
  <w:style w:type="character" w:customStyle="1" w:styleId="Overskrift4Tegn">
    <w:name w:val="Overskrift 4 Tegn"/>
    <w:basedOn w:val="Standardskrifttypeiafsnit"/>
    <w:link w:val="Overskrift4"/>
    <w:uiPriority w:val="1"/>
    <w:semiHidden/>
    <w:rsid w:val="00745945"/>
    <w:rPr>
      <w:rFonts w:eastAsiaTheme="majorEastAsia" w:cstheme="majorBidi"/>
      <w:b/>
      <w:bCs/>
      <w:iCs/>
    </w:rPr>
  </w:style>
  <w:style w:type="character" w:customStyle="1" w:styleId="Overskrift5Tegn">
    <w:name w:val="Overskrift 5 Tegn"/>
    <w:basedOn w:val="Standardskrifttypeiafsnit"/>
    <w:link w:val="Overskrift5"/>
    <w:uiPriority w:val="1"/>
    <w:semiHidden/>
    <w:rsid w:val="00745945"/>
    <w:rPr>
      <w:rFonts w:eastAsiaTheme="majorEastAsia" w:cstheme="majorBidi"/>
      <w:b/>
    </w:rPr>
  </w:style>
  <w:style w:type="character" w:customStyle="1" w:styleId="Overskrift6Tegn">
    <w:name w:val="Overskrift 6 Tegn"/>
    <w:basedOn w:val="Standardskrifttypeiafsnit"/>
    <w:link w:val="Overskrift6"/>
    <w:uiPriority w:val="1"/>
    <w:semiHidden/>
    <w:rsid w:val="00745945"/>
    <w:rPr>
      <w:rFonts w:eastAsiaTheme="majorEastAsia" w:cstheme="majorBidi"/>
      <w:b/>
      <w:iCs/>
    </w:rPr>
  </w:style>
  <w:style w:type="character" w:customStyle="1" w:styleId="Overskrift7Tegn">
    <w:name w:val="Overskrift 7 Tegn"/>
    <w:basedOn w:val="Standardskrifttypeiafsnit"/>
    <w:link w:val="Overskrift7"/>
    <w:uiPriority w:val="1"/>
    <w:semiHidden/>
    <w:rsid w:val="00745945"/>
    <w:rPr>
      <w:rFonts w:eastAsiaTheme="majorEastAsia" w:cstheme="majorBidi"/>
      <w:b/>
      <w:iCs/>
    </w:rPr>
  </w:style>
  <w:style w:type="character" w:customStyle="1" w:styleId="Overskrift8Tegn">
    <w:name w:val="Overskrift 8 Tegn"/>
    <w:basedOn w:val="Standardskrifttypeiafsnit"/>
    <w:link w:val="Overskrift8"/>
    <w:uiPriority w:val="1"/>
    <w:semiHidden/>
    <w:rsid w:val="0074594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745945"/>
    <w:rPr>
      <w:rFonts w:eastAsiaTheme="majorEastAsia" w:cstheme="majorBidi"/>
      <w:b/>
      <w:iCs/>
      <w:szCs w:val="20"/>
    </w:rPr>
  </w:style>
  <w:style w:type="character" w:styleId="Hyperlink">
    <w:name w:val="Hyperlink"/>
    <w:basedOn w:val="Standardskrifttypeiafsnit"/>
    <w:uiPriority w:val="21"/>
    <w:semiHidden/>
    <w:rsid w:val="00745945"/>
    <w:rPr>
      <w:color w:val="0563C1" w:themeColor="hyperlink"/>
      <w:u w:val="single"/>
    </w:rPr>
  </w:style>
  <w:style w:type="character" w:styleId="Kraftigfremhvning">
    <w:name w:val="Intense Emphasis"/>
    <w:basedOn w:val="Standardskrifttypeiafsnit"/>
    <w:uiPriority w:val="19"/>
    <w:semiHidden/>
    <w:rsid w:val="00745945"/>
    <w:rPr>
      <w:i/>
      <w:iCs/>
      <w:color w:val="auto"/>
    </w:rPr>
  </w:style>
  <w:style w:type="paragraph" w:styleId="Strktcitat">
    <w:name w:val="Intense Quote"/>
    <w:basedOn w:val="Normal"/>
    <w:next w:val="Normal"/>
    <w:link w:val="StrktcitatTegn"/>
    <w:uiPriority w:val="19"/>
    <w:semiHidden/>
    <w:rsid w:val="00745945"/>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rktcitatTegn">
    <w:name w:val="Stærkt citat Tegn"/>
    <w:basedOn w:val="Standardskrifttypeiafsnit"/>
    <w:link w:val="Strktcitat"/>
    <w:uiPriority w:val="19"/>
    <w:semiHidden/>
    <w:rsid w:val="00745945"/>
    <w:rPr>
      <w:i/>
      <w:iCs/>
    </w:rPr>
  </w:style>
  <w:style w:type="character" w:styleId="Kraftighenvisning">
    <w:name w:val="Intense Reference"/>
    <w:basedOn w:val="Standardskrifttypeiafsnit"/>
    <w:uiPriority w:val="99"/>
    <w:semiHidden/>
    <w:qFormat/>
    <w:rsid w:val="00745945"/>
    <w:rPr>
      <w:b/>
      <w:bCs/>
      <w:smallCaps/>
      <w:color w:val="auto"/>
      <w:spacing w:val="5"/>
    </w:rPr>
  </w:style>
  <w:style w:type="paragraph" w:styleId="Opstilling-punkttegn">
    <w:name w:val="List Bullet"/>
    <w:basedOn w:val="Normal"/>
    <w:uiPriority w:val="2"/>
    <w:qFormat/>
    <w:rsid w:val="000E0132"/>
    <w:pPr>
      <w:numPr>
        <w:numId w:val="3"/>
      </w:numPr>
      <w:spacing w:before="80" w:after="80"/>
      <w:contextualSpacing/>
    </w:pPr>
  </w:style>
  <w:style w:type="paragraph" w:styleId="Opstilling-talellerbogst">
    <w:name w:val="List Number"/>
    <w:basedOn w:val="Normal"/>
    <w:uiPriority w:val="2"/>
    <w:qFormat/>
    <w:rsid w:val="00DB2EB6"/>
    <w:pPr>
      <w:numPr>
        <w:numId w:val="8"/>
      </w:numPr>
      <w:spacing w:before="80" w:after="80"/>
    </w:pPr>
  </w:style>
  <w:style w:type="paragraph" w:styleId="Ingenafstand">
    <w:name w:val="No Spacing"/>
    <w:semiHidden/>
    <w:rsid w:val="00745945"/>
    <w:pPr>
      <w:spacing w:line="240" w:lineRule="auto"/>
      <w:jc w:val="left"/>
    </w:pPr>
  </w:style>
  <w:style w:type="paragraph" w:styleId="Normalindrykning">
    <w:name w:val="Normal Indent"/>
    <w:basedOn w:val="Normal"/>
    <w:unhideWhenUsed/>
    <w:rsid w:val="00745945"/>
    <w:pPr>
      <w:ind w:left="1304"/>
    </w:pPr>
  </w:style>
  <w:style w:type="character" w:styleId="Sidetal">
    <w:name w:val="page number"/>
    <w:basedOn w:val="Standardskrifttypeiafsnit"/>
    <w:uiPriority w:val="21"/>
    <w:semiHidden/>
    <w:rsid w:val="00745945"/>
  </w:style>
  <w:style w:type="paragraph" w:styleId="Citat">
    <w:name w:val="Quote"/>
    <w:basedOn w:val="Normal"/>
    <w:next w:val="Normal"/>
    <w:link w:val="CitatTegn"/>
    <w:uiPriority w:val="19"/>
    <w:semiHidden/>
    <w:rsid w:val="00745945"/>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19"/>
    <w:semiHidden/>
    <w:rsid w:val="00745945"/>
    <w:rPr>
      <w:i/>
      <w:iCs/>
      <w:color w:val="404040" w:themeColor="text1" w:themeTint="BF"/>
    </w:rPr>
  </w:style>
  <w:style w:type="paragraph" w:customStyle="1" w:styleId="Streg">
    <w:name w:val="Streg"/>
    <w:basedOn w:val="Normal"/>
    <w:uiPriority w:val="9"/>
    <w:rsid w:val="00535191"/>
    <w:pPr>
      <w:tabs>
        <w:tab w:val="left" w:leader="underscore" w:pos="567"/>
      </w:tabs>
    </w:pPr>
  </w:style>
  <w:style w:type="character" w:styleId="Strk">
    <w:name w:val="Strong"/>
    <w:basedOn w:val="Standardskrifttypeiafsnit"/>
    <w:uiPriority w:val="19"/>
    <w:semiHidden/>
    <w:rsid w:val="00745945"/>
    <w:rPr>
      <w:b/>
      <w:bCs/>
    </w:rPr>
  </w:style>
  <w:style w:type="paragraph" w:styleId="Undertitel">
    <w:name w:val="Subtitle"/>
    <w:basedOn w:val="Normal"/>
    <w:next w:val="Normal"/>
    <w:link w:val="UndertitelTegn"/>
    <w:uiPriority w:val="19"/>
    <w:semiHidden/>
    <w:rsid w:val="00745945"/>
    <w:pPr>
      <w:numPr>
        <w:ilvl w:val="1"/>
      </w:numPr>
      <w:spacing w:after="160"/>
    </w:pPr>
    <w:rPr>
      <w:rFonts w:eastAsiaTheme="minorEastAsia"/>
      <w:spacing w:val="15"/>
      <w:sz w:val="22"/>
      <w:szCs w:val="22"/>
    </w:rPr>
  </w:style>
  <w:style w:type="character" w:customStyle="1" w:styleId="UndertitelTegn">
    <w:name w:val="Undertitel Tegn"/>
    <w:basedOn w:val="Standardskrifttypeiafsnit"/>
    <w:link w:val="Undertitel"/>
    <w:uiPriority w:val="19"/>
    <w:semiHidden/>
    <w:rsid w:val="00745945"/>
    <w:rPr>
      <w:rFonts w:eastAsiaTheme="minorEastAsia"/>
      <w:spacing w:val="15"/>
      <w:sz w:val="22"/>
      <w:szCs w:val="22"/>
    </w:rPr>
  </w:style>
  <w:style w:type="character" w:styleId="Svagfremhvning">
    <w:name w:val="Subtle Emphasis"/>
    <w:basedOn w:val="Standardskrifttypeiafsnit"/>
    <w:uiPriority w:val="99"/>
    <w:semiHidden/>
    <w:qFormat/>
    <w:rsid w:val="00745945"/>
    <w:rPr>
      <w:i/>
      <w:iCs/>
      <w:color w:val="404040" w:themeColor="text1" w:themeTint="BF"/>
    </w:rPr>
  </w:style>
  <w:style w:type="character" w:styleId="Svaghenvisning">
    <w:name w:val="Subtle Reference"/>
    <w:basedOn w:val="Standardskrifttypeiafsnit"/>
    <w:uiPriority w:val="99"/>
    <w:semiHidden/>
    <w:qFormat/>
    <w:rsid w:val="00745945"/>
    <w:rPr>
      <w:smallCaps/>
      <w:color w:val="5A5A5A" w:themeColor="text1" w:themeTint="A5"/>
    </w:rPr>
  </w:style>
  <w:style w:type="paragraph" w:customStyle="1" w:styleId="Tabel">
    <w:name w:val="Tabel"/>
    <w:uiPriority w:val="4"/>
    <w:semiHidden/>
    <w:rsid w:val="00535191"/>
    <w:pPr>
      <w:spacing w:before="40" w:after="40" w:line="240" w:lineRule="atLeast"/>
      <w:ind w:left="113" w:right="113"/>
      <w:jc w:val="left"/>
    </w:pPr>
    <w:rPr>
      <w:sz w:val="16"/>
    </w:rPr>
  </w:style>
  <w:style w:type="paragraph" w:customStyle="1" w:styleId="Tabel-Tal">
    <w:name w:val="Tabel - Tal"/>
    <w:basedOn w:val="Tabel"/>
    <w:uiPriority w:val="4"/>
    <w:semiHidden/>
    <w:rsid w:val="00535191"/>
    <w:pPr>
      <w:jc w:val="right"/>
    </w:pPr>
  </w:style>
  <w:style w:type="paragraph" w:customStyle="1" w:styleId="Tabel-TalTotal">
    <w:name w:val="Tabel - Tal Total"/>
    <w:basedOn w:val="Tabel-Tal"/>
    <w:uiPriority w:val="4"/>
    <w:semiHidden/>
    <w:rsid w:val="00535191"/>
    <w:rPr>
      <w:b/>
    </w:rPr>
  </w:style>
  <w:style w:type="paragraph" w:customStyle="1" w:styleId="Tabel-Tekst">
    <w:name w:val="Tabel - Tekst"/>
    <w:basedOn w:val="Tabel"/>
    <w:uiPriority w:val="4"/>
    <w:semiHidden/>
    <w:rsid w:val="00535191"/>
  </w:style>
  <w:style w:type="paragraph" w:customStyle="1" w:styleId="Tabel-TekstTotal">
    <w:name w:val="Tabel - Tekst Total"/>
    <w:basedOn w:val="Tabel-Tekst"/>
    <w:uiPriority w:val="4"/>
    <w:semiHidden/>
    <w:rsid w:val="00535191"/>
    <w:rPr>
      <w:b/>
    </w:rPr>
  </w:style>
  <w:style w:type="table" w:styleId="Tabel-Gitter">
    <w:name w:val="Table Grid"/>
    <w:basedOn w:val="Tabel-Normal"/>
    <w:uiPriority w:val="59"/>
    <w:rsid w:val="0074594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samling">
    <w:name w:val="table of authorities"/>
    <w:basedOn w:val="Normal"/>
    <w:next w:val="Normal"/>
    <w:uiPriority w:val="10"/>
    <w:semiHidden/>
    <w:rsid w:val="00745945"/>
    <w:pPr>
      <w:ind w:left="180" w:hanging="180"/>
    </w:pPr>
  </w:style>
  <w:style w:type="paragraph" w:styleId="Listeoverfigurer">
    <w:name w:val="table of figures"/>
    <w:basedOn w:val="Normal"/>
    <w:next w:val="Normal"/>
    <w:uiPriority w:val="10"/>
    <w:semiHidden/>
    <w:rsid w:val="00745945"/>
  </w:style>
  <w:style w:type="paragraph" w:customStyle="1" w:styleId="Template">
    <w:name w:val="Template"/>
    <w:uiPriority w:val="8"/>
    <w:semiHidden/>
    <w:rsid w:val="00535191"/>
    <w:pPr>
      <w:jc w:val="left"/>
    </w:pPr>
    <w:rPr>
      <w:noProof/>
      <w:sz w:val="16"/>
    </w:rPr>
  </w:style>
  <w:style w:type="paragraph" w:customStyle="1" w:styleId="Template-Adresse">
    <w:name w:val="Template - Adresse"/>
    <w:basedOn w:val="Template"/>
    <w:uiPriority w:val="8"/>
    <w:semiHidden/>
    <w:rsid w:val="00535191"/>
    <w:pPr>
      <w:suppressAutoHyphens/>
    </w:pPr>
    <w:rPr>
      <w:sz w:val="13"/>
    </w:rPr>
  </w:style>
  <w:style w:type="paragraph" w:customStyle="1" w:styleId="Template-AdresseTab1">
    <w:name w:val="Template - Adresse Tab1"/>
    <w:basedOn w:val="Template-Adresse"/>
    <w:uiPriority w:val="8"/>
    <w:semiHidden/>
    <w:qFormat/>
    <w:rsid w:val="00535191"/>
    <w:pPr>
      <w:tabs>
        <w:tab w:val="left" w:pos="567"/>
      </w:tabs>
      <w:spacing w:line="240" w:lineRule="atLeast"/>
    </w:pPr>
  </w:style>
  <w:style w:type="paragraph" w:customStyle="1" w:styleId="Template-AdresseTab2">
    <w:name w:val="Template - Adresse Tab2"/>
    <w:basedOn w:val="Template-Adresse"/>
    <w:uiPriority w:val="8"/>
    <w:semiHidden/>
    <w:qFormat/>
    <w:rsid w:val="00535191"/>
    <w:pPr>
      <w:tabs>
        <w:tab w:val="left" w:pos="794"/>
      </w:tabs>
      <w:spacing w:line="240" w:lineRule="atLeast"/>
    </w:pPr>
  </w:style>
  <w:style w:type="paragraph" w:customStyle="1" w:styleId="Template-Dato">
    <w:name w:val="Template - Dato"/>
    <w:basedOn w:val="Template"/>
    <w:uiPriority w:val="8"/>
    <w:semiHidden/>
    <w:rsid w:val="00535191"/>
    <w:rPr>
      <w:sz w:val="13"/>
    </w:rPr>
  </w:style>
  <w:style w:type="paragraph" w:customStyle="1" w:styleId="Template-Virksomhedsnavn">
    <w:name w:val="Template - Virksomheds navn"/>
    <w:basedOn w:val="Template-Adresse"/>
    <w:next w:val="Template-Adresse"/>
    <w:uiPriority w:val="8"/>
    <w:semiHidden/>
    <w:rsid w:val="00535191"/>
  </w:style>
  <w:style w:type="paragraph" w:styleId="Titel">
    <w:name w:val="Title"/>
    <w:basedOn w:val="Normal"/>
    <w:next w:val="Normal"/>
    <w:link w:val="TitelTegn"/>
    <w:uiPriority w:val="19"/>
    <w:semiHidden/>
    <w:rsid w:val="00745945"/>
    <w:pPr>
      <w:spacing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9"/>
    <w:semiHidden/>
    <w:rsid w:val="00745945"/>
    <w:rPr>
      <w:rFonts w:eastAsiaTheme="majorEastAsia" w:cstheme="majorBidi"/>
      <w:spacing w:val="-10"/>
      <w:kern w:val="28"/>
      <w:sz w:val="56"/>
      <w:szCs w:val="56"/>
    </w:rPr>
  </w:style>
  <w:style w:type="paragraph" w:styleId="Citatoverskrift">
    <w:name w:val="toa heading"/>
    <w:basedOn w:val="Normal"/>
    <w:next w:val="Normal"/>
    <w:uiPriority w:val="39"/>
    <w:semiHidden/>
    <w:rsid w:val="00745945"/>
    <w:pPr>
      <w:spacing w:before="120"/>
    </w:pPr>
    <w:rPr>
      <w:rFonts w:eastAsiaTheme="majorEastAsia" w:cstheme="majorBidi"/>
      <w:b/>
      <w:bCs/>
      <w:sz w:val="24"/>
      <w:szCs w:val="24"/>
    </w:rPr>
  </w:style>
  <w:style w:type="paragraph" w:styleId="Indholdsfortegnelse1">
    <w:name w:val="toc 1"/>
    <w:basedOn w:val="Normal"/>
    <w:next w:val="Normal"/>
    <w:uiPriority w:val="39"/>
    <w:semiHidden/>
    <w:rsid w:val="00745945"/>
    <w:pPr>
      <w:spacing w:after="100"/>
    </w:pPr>
  </w:style>
  <w:style w:type="paragraph" w:styleId="Indholdsfortegnelse2">
    <w:name w:val="toc 2"/>
    <w:basedOn w:val="Normal"/>
    <w:next w:val="Normal"/>
    <w:uiPriority w:val="39"/>
    <w:semiHidden/>
    <w:rsid w:val="00745945"/>
    <w:pPr>
      <w:spacing w:before="80" w:after="80"/>
      <w:ind w:left="567"/>
    </w:pPr>
  </w:style>
  <w:style w:type="paragraph" w:styleId="Indholdsfortegnelse3">
    <w:name w:val="toc 3"/>
    <w:basedOn w:val="Normal"/>
    <w:next w:val="Normal"/>
    <w:uiPriority w:val="39"/>
    <w:semiHidden/>
    <w:rsid w:val="00745945"/>
    <w:pPr>
      <w:spacing w:before="80" w:after="80"/>
      <w:ind w:left="1134"/>
    </w:pPr>
  </w:style>
  <w:style w:type="paragraph" w:styleId="Indholdsfortegnelse4">
    <w:name w:val="toc 4"/>
    <w:basedOn w:val="Normal"/>
    <w:next w:val="Normal"/>
    <w:uiPriority w:val="39"/>
    <w:semiHidden/>
    <w:rsid w:val="00745945"/>
    <w:pPr>
      <w:spacing w:after="100"/>
      <w:ind w:left="540"/>
    </w:pPr>
  </w:style>
  <w:style w:type="paragraph" w:styleId="Indholdsfortegnelse5">
    <w:name w:val="toc 5"/>
    <w:basedOn w:val="Normal"/>
    <w:next w:val="Normal"/>
    <w:uiPriority w:val="39"/>
    <w:semiHidden/>
    <w:rsid w:val="00745945"/>
    <w:pPr>
      <w:spacing w:after="100"/>
      <w:ind w:left="720"/>
    </w:pPr>
  </w:style>
  <w:style w:type="paragraph" w:styleId="Indholdsfortegnelse6">
    <w:name w:val="toc 6"/>
    <w:basedOn w:val="Normal"/>
    <w:next w:val="Normal"/>
    <w:uiPriority w:val="39"/>
    <w:semiHidden/>
    <w:rsid w:val="00745945"/>
    <w:pPr>
      <w:spacing w:after="100"/>
      <w:ind w:left="900"/>
    </w:pPr>
  </w:style>
  <w:style w:type="paragraph" w:styleId="Indholdsfortegnelse7">
    <w:name w:val="toc 7"/>
    <w:basedOn w:val="Normal"/>
    <w:next w:val="Normal"/>
    <w:uiPriority w:val="39"/>
    <w:semiHidden/>
    <w:rsid w:val="00745945"/>
    <w:pPr>
      <w:spacing w:after="100"/>
      <w:ind w:left="1080"/>
    </w:pPr>
  </w:style>
  <w:style w:type="paragraph" w:styleId="Indholdsfortegnelse8">
    <w:name w:val="toc 8"/>
    <w:basedOn w:val="Normal"/>
    <w:next w:val="Normal"/>
    <w:uiPriority w:val="39"/>
    <w:semiHidden/>
    <w:rsid w:val="00745945"/>
    <w:pPr>
      <w:spacing w:after="100"/>
      <w:ind w:left="1260"/>
    </w:pPr>
  </w:style>
  <w:style w:type="paragraph" w:styleId="Indholdsfortegnelse9">
    <w:name w:val="toc 9"/>
    <w:basedOn w:val="Normal"/>
    <w:next w:val="Normal"/>
    <w:uiPriority w:val="39"/>
    <w:semiHidden/>
    <w:rsid w:val="00745945"/>
    <w:pPr>
      <w:spacing w:after="100"/>
      <w:ind w:left="1440"/>
    </w:pPr>
  </w:style>
  <w:style w:type="paragraph" w:styleId="Overskrift">
    <w:name w:val="TOC Heading"/>
    <w:next w:val="Normal"/>
    <w:uiPriority w:val="39"/>
    <w:semiHidden/>
    <w:rsid w:val="00745945"/>
    <w:pPr>
      <w:spacing w:before="240"/>
      <w:jc w:val="left"/>
    </w:pPr>
    <w:rPr>
      <w:rFonts w:eastAsiaTheme="majorEastAsia" w:cstheme="majorBidi"/>
      <w:sz w:val="32"/>
      <w:szCs w:val="32"/>
    </w:rPr>
  </w:style>
  <w:style w:type="paragraph" w:customStyle="1" w:styleId="Template-Adressehvid">
    <w:name w:val="Template - Adresse hvid"/>
    <w:basedOn w:val="Template-Adresse"/>
    <w:semiHidden/>
    <w:qFormat/>
    <w:rsid w:val="00535191"/>
    <w:pPr>
      <w:spacing w:line="240" w:lineRule="atLeast"/>
    </w:pPr>
    <w:rPr>
      <w:color w:val="FFFFFF"/>
    </w:rPr>
  </w:style>
  <w:style w:type="paragraph" w:customStyle="1" w:styleId="Overskrift2-udennummerering">
    <w:name w:val="Overskrift 2 - uden nummerering"/>
    <w:basedOn w:val="Overskrift2"/>
    <w:next w:val="Normal"/>
    <w:uiPriority w:val="1"/>
    <w:rsid w:val="00AC6F6E"/>
  </w:style>
  <w:style w:type="numbering" w:styleId="111111">
    <w:name w:val="Outline List 2"/>
    <w:basedOn w:val="Ingenoversigt"/>
    <w:uiPriority w:val="99"/>
    <w:semiHidden/>
    <w:unhideWhenUsed/>
    <w:rsid w:val="00745945"/>
    <w:pPr>
      <w:numPr>
        <w:numId w:val="1"/>
      </w:numPr>
    </w:pPr>
  </w:style>
  <w:style w:type="numbering" w:styleId="1ai">
    <w:name w:val="Outline List 1"/>
    <w:basedOn w:val="Ingenoversigt"/>
    <w:uiPriority w:val="99"/>
    <w:semiHidden/>
    <w:unhideWhenUsed/>
    <w:rsid w:val="00745945"/>
    <w:pPr>
      <w:numPr>
        <w:numId w:val="2"/>
      </w:numPr>
    </w:pPr>
  </w:style>
  <w:style w:type="paragraph" w:styleId="Markeringsbobletekst">
    <w:name w:val="Balloon Text"/>
    <w:basedOn w:val="Normal"/>
    <w:link w:val="MarkeringsbobletekstTegn"/>
    <w:uiPriority w:val="99"/>
    <w:semiHidden/>
    <w:rsid w:val="00745945"/>
    <w:pPr>
      <w:spacing w:line="240" w:lineRule="auto"/>
    </w:pPr>
    <w:rPr>
      <w:rFonts w:cs="Times New Roman"/>
    </w:rPr>
  </w:style>
  <w:style w:type="character" w:customStyle="1" w:styleId="MarkeringsbobletekstTegn">
    <w:name w:val="Markeringsbobletekst Tegn"/>
    <w:basedOn w:val="Standardskrifttypeiafsnit"/>
    <w:link w:val="Markeringsbobletekst"/>
    <w:uiPriority w:val="99"/>
    <w:semiHidden/>
    <w:rsid w:val="00745945"/>
    <w:rPr>
      <w:rFonts w:cs="Times New Roman"/>
    </w:rPr>
  </w:style>
  <w:style w:type="paragraph" w:styleId="Bibliografi">
    <w:name w:val="Bibliography"/>
    <w:basedOn w:val="Normal"/>
    <w:next w:val="Normal"/>
    <w:uiPriority w:val="99"/>
    <w:semiHidden/>
    <w:rsid w:val="00745945"/>
  </w:style>
  <w:style w:type="paragraph" w:styleId="Brdtekst">
    <w:name w:val="Body Text"/>
    <w:basedOn w:val="Normal"/>
    <w:link w:val="BrdtekstTegn"/>
    <w:uiPriority w:val="99"/>
    <w:semiHidden/>
    <w:rsid w:val="00745945"/>
    <w:pPr>
      <w:spacing w:after="120"/>
    </w:pPr>
  </w:style>
  <w:style w:type="character" w:customStyle="1" w:styleId="BrdtekstTegn">
    <w:name w:val="Brødtekst Tegn"/>
    <w:basedOn w:val="Standardskrifttypeiafsnit"/>
    <w:link w:val="Brdtekst"/>
    <w:uiPriority w:val="99"/>
    <w:semiHidden/>
    <w:rsid w:val="00745945"/>
  </w:style>
  <w:style w:type="paragraph" w:styleId="Brdtekst2">
    <w:name w:val="Body Text 2"/>
    <w:basedOn w:val="Normal"/>
    <w:link w:val="Brdtekst2Tegn"/>
    <w:uiPriority w:val="99"/>
    <w:semiHidden/>
    <w:rsid w:val="00745945"/>
    <w:pPr>
      <w:spacing w:after="120" w:line="480" w:lineRule="auto"/>
    </w:pPr>
  </w:style>
  <w:style w:type="character" w:customStyle="1" w:styleId="Brdtekst2Tegn">
    <w:name w:val="Brødtekst 2 Tegn"/>
    <w:basedOn w:val="Standardskrifttypeiafsnit"/>
    <w:link w:val="Brdtekst2"/>
    <w:uiPriority w:val="99"/>
    <w:semiHidden/>
    <w:rsid w:val="00745945"/>
  </w:style>
  <w:style w:type="paragraph" w:styleId="Brdtekst3">
    <w:name w:val="Body Text 3"/>
    <w:basedOn w:val="Normal"/>
    <w:link w:val="Brdtekst3Tegn"/>
    <w:uiPriority w:val="99"/>
    <w:semiHidden/>
    <w:rsid w:val="00745945"/>
    <w:pPr>
      <w:spacing w:after="120"/>
    </w:pPr>
    <w:rPr>
      <w:sz w:val="16"/>
      <w:szCs w:val="16"/>
    </w:rPr>
  </w:style>
  <w:style w:type="character" w:customStyle="1" w:styleId="Brdtekst3Tegn">
    <w:name w:val="Brødtekst 3 Tegn"/>
    <w:basedOn w:val="Standardskrifttypeiafsnit"/>
    <w:link w:val="Brdtekst3"/>
    <w:uiPriority w:val="99"/>
    <w:semiHidden/>
    <w:rsid w:val="00745945"/>
    <w:rPr>
      <w:sz w:val="16"/>
      <w:szCs w:val="16"/>
    </w:rPr>
  </w:style>
  <w:style w:type="paragraph" w:styleId="Brdtekst-frstelinjeindrykning1">
    <w:name w:val="Body Text First Indent"/>
    <w:basedOn w:val="Brdtekst"/>
    <w:link w:val="Brdtekst-frstelinjeindrykning1Tegn"/>
    <w:uiPriority w:val="99"/>
    <w:semiHidden/>
    <w:rsid w:val="0074594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45945"/>
  </w:style>
  <w:style w:type="paragraph" w:styleId="Brdtekstindrykning">
    <w:name w:val="Body Text Indent"/>
    <w:basedOn w:val="Normal"/>
    <w:link w:val="BrdtekstindrykningTegn"/>
    <w:uiPriority w:val="99"/>
    <w:semiHidden/>
    <w:rsid w:val="00745945"/>
    <w:pPr>
      <w:spacing w:after="120"/>
      <w:ind w:left="283"/>
    </w:pPr>
  </w:style>
  <w:style w:type="character" w:customStyle="1" w:styleId="BrdtekstindrykningTegn">
    <w:name w:val="Brødtekstindrykning Tegn"/>
    <w:basedOn w:val="Standardskrifttypeiafsnit"/>
    <w:link w:val="Brdtekstindrykning"/>
    <w:uiPriority w:val="99"/>
    <w:semiHidden/>
    <w:rsid w:val="00745945"/>
  </w:style>
  <w:style w:type="paragraph" w:styleId="Brdtekst-frstelinjeindrykning2">
    <w:name w:val="Body Text First Indent 2"/>
    <w:basedOn w:val="Brdtekstindrykning"/>
    <w:link w:val="Brdtekst-frstelinjeindrykning2Tegn"/>
    <w:uiPriority w:val="99"/>
    <w:semiHidden/>
    <w:rsid w:val="0074594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45945"/>
  </w:style>
  <w:style w:type="paragraph" w:styleId="Brdtekstindrykning2">
    <w:name w:val="Body Text Indent 2"/>
    <w:basedOn w:val="Normal"/>
    <w:link w:val="Brdtekstindrykning2Tegn"/>
    <w:uiPriority w:val="99"/>
    <w:semiHidden/>
    <w:rsid w:val="0074594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45945"/>
  </w:style>
  <w:style w:type="paragraph" w:styleId="Brdtekstindrykning3">
    <w:name w:val="Body Text Indent 3"/>
    <w:basedOn w:val="Normal"/>
    <w:link w:val="Brdtekstindrykning3Tegn"/>
    <w:uiPriority w:val="99"/>
    <w:semiHidden/>
    <w:rsid w:val="0074594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45945"/>
    <w:rPr>
      <w:sz w:val="16"/>
      <w:szCs w:val="16"/>
    </w:rPr>
  </w:style>
  <w:style w:type="paragraph" w:styleId="Sluthilsen">
    <w:name w:val="Closing"/>
    <w:basedOn w:val="Normal"/>
    <w:link w:val="SluthilsenTegn"/>
    <w:uiPriority w:val="99"/>
    <w:semiHidden/>
    <w:rsid w:val="00745945"/>
    <w:pPr>
      <w:spacing w:line="240" w:lineRule="auto"/>
      <w:ind w:left="4252"/>
    </w:pPr>
  </w:style>
  <w:style w:type="character" w:customStyle="1" w:styleId="SluthilsenTegn">
    <w:name w:val="Sluthilsen Tegn"/>
    <w:basedOn w:val="Standardskrifttypeiafsnit"/>
    <w:link w:val="Sluthilsen"/>
    <w:uiPriority w:val="99"/>
    <w:semiHidden/>
    <w:rsid w:val="00745945"/>
  </w:style>
  <w:style w:type="table" w:styleId="Farvetgitter">
    <w:name w:val="Colorful Grid"/>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unhideWhenUsed/>
    <w:rsid w:val="00745945"/>
    <w:pPr>
      <w:spacing w:line="240" w:lineRule="auto"/>
      <w:jc w:val="left"/>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unhideWhenUsed/>
    <w:rsid w:val="00745945"/>
    <w:pPr>
      <w:spacing w:line="240" w:lineRule="auto"/>
      <w:jc w:val="left"/>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745945"/>
    <w:rPr>
      <w:sz w:val="16"/>
      <w:szCs w:val="16"/>
    </w:rPr>
  </w:style>
  <w:style w:type="paragraph" w:styleId="Kommentartekst">
    <w:name w:val="annotation text"/>
    <w:basedOn w:val="Normal"/>
    <w:link w:val="KommentartekstTegn"/>
    <w:uiPriority w:val="99"/>
    <w:semiHidden/>
    <w:rsid w:val="007459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45945"/>
    <w:rPr>
      <w:sz w:val="20"/>
      <w:szCs w:val="20"/>
    </w:rPr>
  </w:style>
  <w:style w:type="paragraph" w:styleId="Kommentaremne">
    <w:name w:val="annotation subject"/>
    <w:basedOn w:val="Kommentartekst"/>
    <w:next w:val="Kommentartekst"/>
    <w:link w:val="KommentaremneTegn"/>
    <w:uiPriority w:val="99"/>
    <w:semiHidden/>
    <w:rsid w:val="00745945"/>
    <w:rPr>
      <w:b/>
      <w:bCs/>
    </w:rPr>
  </w:style>
  <w:style w:type="character" w:customStyle="1" w:styleId="KommentaremneTegn">
    <w:name w:val="Kommentaremne Tegn"/>
    <w:basedOn w:val="KommentartekstTegn"/>
    <w:link w:val="Kommentaremne"/>
    <w:uiPriority w:val="99"/>
    <w:semiHidden/>
    <w:rsid w:val="00745945"/>
    <w:rPr>
      <w:b/>
      <w:bCs/>
      <w:sz w:val="20"/>
      <w:szCs w:val="20"/>
    </w:rPr>
  </w:style>
  <w:style w:type="table" w:styleId="Mrkliste">
    <w:name w:val="Dark List"/>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unhideWhenUsed/>
    <w:rsid w:val="00745945"/>
    <w:pPr>
      <w:spacing w:line="240" w:lineRule="auto"/>
      <w:jc w:val="left"/>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next w:val="Normal"/>
    <w:link w:val="DatoTegn"/>
    <w:uiPriority w:val="99"/>
    <w:semiHidden/>
    <w:rsid w:val="00745945"/>
  </w:style>
  <w:style w:type="character" w:customStyle="1" w:styleId="DatoTegn">
    <w:name w:val="Dato Tegn"/>
    <w:basedOn w:val="Standardskrifttypeiafsnit"/>
    <w:link w:val="Dato"/>
    <w:uiPriority w:val="99"/>
    <w:semiHidden/>
    <w:rsid w:val="00745945"/>
  </w:style>
  <w:style w:type="paragraph" w:styleId="Dokumentoversigt">
    <w:name w:val="Document Map"/>
    <w:basedOn w:val="Normal"/>
    <w:link w:val="DokumentoversigtTegn"/>
    <w:uiPriority w:val="99"/>
    <w:semiHidden/>
    <w:rsid w:val="00745945"/>
    <w:pPr>
      <w:spacing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745945"/>
    <w:rPr>
      <w:rFonts w:cs="Segoe UI"/>
      <w:sz w:val="16"/>
      <w:szCs w:val="16"/>
    </w:rPr>
  </w:style>
  <w:style w:type="paragraph" w:styleId="Mailsignatur">
    <w:name w:val="E-mail Signature"/>
    <w:basedOn w:val="Normal"/>
    <w:link w:val="MailsignaturTegn"/>
    <w:uiPriority w:val="99"/>
    <w:semiHidden/>
    <w:rsid w:val="00745945"/>
    <w:pPr>
      <w:spacing w:line="240" w:lineRule="auto"/>
    </w:pPr>
  </w:style>
  <w:style w:type="character" w:customStyle="1" w:styleId="MailsignaturTegn">
    <w:name w:val="Mailsignatur Tegn"/>
    <w:basedOn w:val="Standardskrifttypeiafsnit"/>
    <w:link w:val="Mailsignatur"/>
    <w:uiPriority w:val="99"/>
    <w:semiHidden/>
    <w:rsid w:val="00745945"/>
  </w:style>
  <w:style w:type="character" w:styleId="Fremhv">
    <w:name w:val="Emphasis"/>
    <w:basedOn w:val="Standardskrifttypeiafsnit"/>
    <w:uiPriority w:val="19"/>
    <w:semiHidden/>
    <w:rsid w:val="00745945"/>
    <w:rPr>
      <w:i/>
      <w:iCs/>
    </w:rPr>
  </w:style>
  <w:style w:type="paragraph" w:styleId="Modtageradresse">
    <w:name w:val="envelope address"/>
    <w:basedOn w:val="Normal"/>
    <w:uiPriority w:val="99"/>
    <w:semiHidden/>
    <w:rsid w:val="00745945"/>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Afsenderadresse">
    <w:name w:val="envelope return"/>
    <w:basedOn w:val="Normal"/>
    <w:uiPriority w:val="99"/>
    <w:semiHidden/>
    <w:rsid w:val="00745945"/>
    <w:pPr>
      <w:spacing w:line="240" w:lineRule="auto"/>
    </w:pPr>
    <w:rPr>
      <w:rFonts w:eastAsiaTheme="majorEastAsia" w:cstheme="majorBidi"/>
      <w:sz w:val="20"/>
      <w:szCs w:val="20"/>
    </w:rPr>
  </w:style>
  <w:style w:type="character" w:styleId="BesgtLink">
    <w:name w:val="FollowedHyperlink"/>
    <w:basedOn w:val="Standardskrifttypeiafsnit"/>
    <w:uiPriority w:val="21"/>
    <w:semiHidden/>
    <w:rsid w:val="00745945"/>
    <w:rPr>
      <w:color w:val="954F72" w:themeColor="followedHyperlink"/>
      <w:u w:val="single"/>
    </w:rPr>
  </w:style>
  <w:style w:type="character" w:styleId="Fodnotehenvisning">
    <w:name w:val="footnote reference"/>
    <w:basedOn w:val="Standardskrifttypeiafsnit"/>
    <w:uiPriority w:val="21"/>
    <w:semiHidden/>
    <w:rsid w:val="00745945"/>
    <w:rPr>
      <w:vertAlign w:val="superscript"/>
    </w:rPr>
  </w:style>
  <w:style w:type="table" w:customStyle="1" w:styleId="Gittertabel1-lys1">
    <w:name w:val="Gittertabel 1 - lys1"/>
    <w:basedOn w:val="Tabel-Normal"/>
    <w:uiPriority w:val="46"/>
    <w:rsid w:val="00745945"/>
    <w:pPr>
      <w:spacing w:line="240" w:lineRule="auto"/>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46"/>
    <w:rsid w:val="00745945"/>
    <w:pPr>
      <w:spacing w:line="240" w:lineRule="auto"/>
      <w:jc w:val="left"/>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46"/>
    <w:rsid w:val="00745945"/>
    <w:pPr>
      <w:spacing w:line="240" w:lineRule="auto"/>
      <w:jc w:val="left"/>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46"/>
    <w:rsid w:val="00745945"/>
    <w:pPr>
      <w:spacing w:line="240" w:lineRule="auto"/>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46"/>
    <w:rsid w:val="00745945"/>
    <w:pPr>
      <w:spacing w:line="240" w:lineRule="auto"/>
      <w:jc w:val="left"/>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46"/>
    <w:rsid w:val="00745945"/>
    <w:pPr>
      <w:spacing w:line="240" w:lineRule="auto"/>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46"/>
    <w:rsid w:val="00745945"/>
    <w:pPr>
      <w:spacing w:line="240" w:lineRule="auto"/>
      <w:jc w:val="left"/>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47"/>
    <w:rsid w:val="00745945"/>
    <w:pPr>
      <w:spacing w:line="240" w:lineRule="auto"/>
      <w:jc w:val="left"/>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47"/>
    <w:rsid w:val="00745945"/>
    <w:pPr>
      <w:spacing w:line="240" w:lineRule="auto"/>
      <w:jc w:val="left"/>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2-farve21">
    <w:name w:val="Gittertabel 2 - farve 21"/>
    <w:basedOn w:val="Tabel-Normal"/>
    <w:uiPriority w:val="47"/>
    <w:rsid w:val="00745945"/>
    <w:pPr>
      <w:spacing w:line="240" w:lineRule="auto"/>
      <w:jc w:val="left"/>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2-farve31">
    <w:name w:val="Gittertabel 2 - farve 31"/>
    <w:basedOn w:val="Tabel-Normal"/>
    <w:uiPriority w:val="47"/>
    <w:rsid w:val="00745945"/>
    <w:pPr>
      <w:spacing w:line="240" w:lineRule="auto"/>
      <w:jc w:val="left"/>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2-farve41">
    <w:name w:val="Gittertabel 2 - farve 41"/>
    <w:basedOn w:val="Tabel-Normal"/>
    <w:uiPriority w:val="47"/>
    <w:rsid w:val="00745945"/>
    <w:pPr>
      <w:spacing w:line="240" w:lineRule="auto"/>
      <w:jc w:val="left"/>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2-farve51">
    <w:name w:val="Gittertabel 2 - farve 51"/>
    <w:basedOn w:val="Tabel-Normal"/>
    <w:uiPriority w:val="47"/>
    <w:rsid w:val="00745945"/>
    <w:pPr>
      <w:spacing w:line="240" w:lineRule="auto"/>
      <w:jc w:val="left"/>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2-farve61">
    <w:name w:val="Gittertabel 2 - farve 61"/>
    <w:basedOn w:val="Tabel-Normal"/>
    <w:uiPriority w:val="47"/>
    <w:rsid w:val="00745945"/>
    <w:pPr>
      <w:spacing w:line="240" w:lineRule="auto"/>
      <w:jc w:val="left"/>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31">
    <w:name w:val="Gittertabel 31"/>
    <w:basedOn w:val="Tabel-Normal"/>
    <w:uiPriority w:val="48"/>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48"/>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3-farve21">
    <w:name w:val="Gittertabel 3 - farve 21"/>
    <w:basedOn w:val="Tabel-Normal"/>
    <w:uiPriority w:val="48"/>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3-farve31">
    <w:name w:val="Gittertabel 3 - farve 31"/>
    <w:basedOn w:val="Tabel-Normal"/>
    <w:uiPriority w:val="48"/>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3-farve41">
    <w:name w:val="Gittertabel 3 - farve 41"/>
    <w:basedOn w:val="Tabel-Normal"/>
    <w:uiPriority w:val="48"/>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3-farve51">
    <w:name w:val="Gittertabel 3 - farve 51"/>
    <w:basedOn w:val="Tabel-Normal"/>
    <w:uiPriority w:val="48"/>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3-farve61">
    <w:name w:val="Gittertabel 3 - farve 61"/>
    <w:basedOn w:val="Tabel-Normal"/>
    <w:uiPriority w:val="48"/>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tabel41">
    <w:name w:val="Gittertabel 41"/>
    <w:basedOn w:val="Tabel-Normal"/>
    <w:uiPriority w:val="49"/>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49"/>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4-farve21">
    <w:name w:val="Gittertabel 4 - farve 21"/>
    <w:basedOn w:val="Tabel-Normal"/>
    <w:uiPriority w:val="49"/>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4-farve31">
    <w:name w:val="Gittertabel 4 - farve 31"/>
    <w:basedOn w:val="Tabel-Normal"/>
    <w:uiPriority w:val="49"/>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4-farve41">
    <w:name w:val="Gittertabel 4 - farve 41"/>
    <w:basedOn w:val="Tabel-Normal"/>
    <w:uiPriority w:val="49"/>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4-farve51">
    <w:name w:val="Gittertabel 4 - farve 51"/>
    <w:basedOn w:val="Tabel-Normal"/>
    <w:uiPriority w:val="49"/>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4-farve61">
    <w:name w:val="Gittertabel 4 - farve 61"/>
    <w:basedOn w:val="Tabel-Normal"/>
    <w:uiPriority w:val="49"/>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5-mrk1">
    <w:name w:val="Gittertabel 5 - mørk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tabel5-mrk-farve21">
    <w:name w:val="Gittertabel 5 - mørk - farve 2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tabel5-mrk-farve31">
    <w:name w:val="Gittertabel 5 - mørk - farve 3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tabel5-mrk-farve41">
    <w:name w:val="Gittertabel 5 - mørk - farve 4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tabel5-mrk-farve51">
    <w:name w:val="Gittertabel 5 - mørk - farve 5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tabel5-mrk-farve61">
    <w:name w:val="Gittertabel 5 - mørk - farve 6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tabel6-farverig1">
    <w:name w:val="Gittertabel 6 - farverig1"/>
    <w:basedOn w:val="Tabel-Normal"/>
    <w:uiPriority w:val="51"/>
    <w:rsid w:val="00745945"/>
    <w:pPr>
      <w:spacing w:line="240" w:lineRule="auto"/>
      <w:jc w:val="left"/>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51"/>
    <w:rsid w:val="00745945"/>
    <w:pPr>
      <w:spacing w:line="240" w:lineRule="auto"/>
      <w:jc w:val="left"/>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6-farverig-farve21">
    <w:name w:val="Gittertabel 6 - farverig - farve 21"/>
    <w:basedOn w:val="Tabel-Normal"/>
    <w:uiPriority w:val="51"/>
    <w:rsid w:val="00745945"/>
    <w:pPr>
      <w:spacing w:line="240" w:lineRule="auto"/>
      <w:jc w:val="left"/>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6-farverig-farve31">
    <w:name w:val="Gittertabel 6 - farverig - farve 31"/>
    <w:basedOn w:val="Tabel-Normal"/>
    <w:uiPriority w:val="51"/>
    <w:rsid w:val="00745945"/>
    <w:pPr>
      <w:spacing w:line="240" w:lineRule="auto"/>
      <w:jc w:val="left"/>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6-farverig-farve41">
    <w:name w:val="Gittertabel 6 - farverig - farve 41"/>
    <w:basedOn w:val="Tabel-Normal"/>
    <w:uiPriority w:val="51"/>
    <w:rsid w:val="00745945"/>
    <w:pPr>
      <w:spacing w:line="240" w:lineRule="auto"/>
      <w:jc w:val="left"/>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6-farverig-farve51">
    <w:name w:val="Gittertabel 6 - farverig - farve 51"/>
    <w:basedOn w:val="Tabel-Normal"/>
    <w:uiPriority w:val="51"/>
    <w:rsid w:val="00745945"/>
    <w:pPr>
      <w:spacing w:line="240" w:lineRule="auto"/>
      <w:jc w:val="left"/>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6-farverig-farve61">
    <w:name w:val="Gittertabel 6 - farverig - farve 61"/>
    <w:basedOn w:val="Tabel-Normal"/>
    <w:uiPriority w:val="51"/>
    <w:rsid w:val="00745945"/>
    <w:pPr>
      <w:spacing w:line="240" w:lineRule="auto"/>
      <w:jc w:val="left"/>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7-farverig1">
    <w:name w:val="Gittertabel 7 - farverig1"/>
    <w:basedOn w:val="Tabel-Normal"/>
    <w:uiPriority w:val="52"/>
    <w:rsid w:val="00745945"/>
    <w:pPr>
      <w:spacing w:line="240" w:lineRule="auto"/>
      <w:jc w:val="left"/>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52"/>
    <w:rsid w:val="00745945"/>
    <w:pPr>
      <w:spacing w:line="240" w:lineRule="auto"/>
      <w:jc w:val="left"/>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7-farverig-farve21">
    <w:name w:val="Gittertabel 7 - farverig - farve 21"/>
    <w:basedOn w:val="Tabel-Normal"/>
    <w:uiPriority w:val="52"/>
    <w:rsid w:val="00745945"/>
    <w:pPr>
      <w:spacing w:line="240" w:lineRule="auto"/>
      <w:jc w:val="left"/>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7-farverig-farve31">
    <w:name w:val="Gittertabel 7 - farverig - farve 31"/>
    <w:basedOn w:val="Tabel-Normal"/>
    <w:uiPriority w:val="52"/>
    <w:rsid w:val="00745945"/>
    <w:pPr>
      <w:spacing w:line="240" w:lineRule="auto"/>
      <w:jc w:val="left"/>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7-farverig-farve41">
    <w:name w:val="Gittertabel 7 - farverig - farve 41"/>
    <w:basedOn w:val="Tabel-Normal"/>
    <w:uiPriority w:val="52"/>
    <w:rsid w:val="00745945"/>
    <w:pPr>
      <w:spacing w:line="240" w:lineRule="auto"/>
      <w:jc w:val="left"/>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7-farverig-farve51">
    <w:name w:val="Gittertabel 7 - farverig - farve 51"/>
    <w:basedOn w:val="Tabel-Normal"/>
    <w:uiPriority w:val="52"/>
    <w:rsid w:val="00745945"/>
    <w:pPr>
      <w:spacing w:line="240" w:lineRule="auto"/>
      <w:jc w:val="left"/>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7-farverig-farve61">
    <w:name w:val="Gittertabel 7 - farverig - farve 61"/>
    <w:basedOn w:val="Tabel-Normal"/>
    <w:uiPriority w:val="52"/>
    <w:rsid w:val="00745945"/>
    <w:pPr>
      <w:spacing w:line="240" w:lineRule="auto"/>
      <w:jc w:val="left"/>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Standardskrifttypeiafsnit"/>
    <w:uiPriority w:val="99"/>
    <w:semiHidden/>
    <w:rsid w:val="00745945"/>
    <w:rPr>
      <w:color w:val="2B579A"/>
      <w:shd w:val="clear" w:color="auto" w:fill="E6E6E6"/>
    </w:rPr>
  </w:style>
  <w:style w:type="character" w:styleId="HTML-akronym">
    <w:name w:val="HTML Acronym"/>
    <w:basedOn w:val="Standardskrifttypeiafsnit"/>
    <w:uiPriority w:val="99"/>
    <w:semiHidden/>
    <w:rsid w:val="00745945"/>
  </w:style>
  <w:style w:type="paragraph" w:styleId="HTML-adresse">
    <w:name w:val="HTML Address"/>
    <w:basedOn w:val="Normal"/>
    <w:link w:val="HTML-adresseTegn"/>
    <w:uiPriority w:val="99"/>
    <w:semiHidden/>
    <w:rsid w:val="00745945"/>
    <w:pPr>
      <w:spacing w:line="240" w:lineRule="auto"/>
    </w:pPr>
    <w:rPr>
      <w:i/>
      <w:iCs/>
    </w:rPr>
  </w:style>
  <w:style w:type="character" w:customStyle="1" w:styleId="HTML-adresseTegn">
    <w:name w:val="HTML-adresse Tegn"/>
    <w:basedOn w:val="Standardskrifttypeiafsnit"/>
    <w:link w:val="HTML-adresse"/>
    <w:uiPriority w:val="99"/>
    <w:semiHidden/>
    <w:rsid w:val="00745945"/>
    <w:rPr>
      <w:i/>
      <w:iCs/>
    </w:rPr>
  </w:style>
  <w:style w:type="character" w:styleId="HTML-citat">
    <w:name w:val="HTML Cite"/>
    <w:basedOn w:val="Standardskrifttypeiafsnit"/>
    <w:uiPriority w:val="99"/>
    <w:semiHidden/>
    <w:rsid w:val="00745945"/>
    <w:rPr>
      <w:i/>
      <w:iCs/>
    </w:rPr>
  </w:style>
  <w:style w:type="character" w:styleId="HTML-kode">
    <w:name w:val="HTML Code"/>
    <w:basedOn w:val="Standardskrifttypeiafsnit"/>
    <w:uiPriority w:val="99"/>
    <w:semiHidden/>
    <w:rsid w:val="00745945"/>
    <w:rPr>
      <w:rFonts w:ascii="Verdana" w:hAnsi="Verdana"/>
      <w:sz w:val="20"/>
      <w:szCs w:val="20"/>
    </w:rPr>
  </w:style>
  <w:style w:type="character" w:styleId="HTML-definition">
    <w:name w:val="HTML Definition"/>
    <w:basedOn w:val="Standardskrifttypeiafsnit"/>
    <w:uiPriority w:val="99"/>
    <w:semiHidden/>
    <w:rsid w:val="00745945"/>
    <w:rPr>
      <w:i/>
      <w:iCs/>
    </w:rPr>
  </w:style>
  <w:style w:type="character" w:styleId="HTML-tastatur">
    <w:name w:val="HTML Keyboard"/>
    <w:basedOn w:val="Standardskrifttypeiafsnit"/>
    <w:uiPriority w:val="99"/>
    <w:semiHidden/>
    <w:rsid w:val="00745945"/>
    <w:rPr>
      <w:rFonts w:ascii="Verdana" w:hAnsi="Verdana"/>
      <w:sz w:val="20"/>
      <w:szCs w:val="20"/>
    </w:rPr>
  </w:style>
  <w:style w:type="paragraph" w:styleId="FormateretHTML">
    <w:name w:val="HTML Preformatted"/>
    <w:basedOn w:val="Normal"/>
    <w:link w:val="FormateretHTMLTegn"/>
    <w:uiPriority w:val="99"/>
    <w:semiHidden/>
    <w:rsid w:val="00745945"/>
    <w:pPr>
      <w:spacing w:line="240" w:lineRule="auto"/>
    </w:pPr>
    <w:rPr>
      <w:sz w:val="20"/>
      <w:szCs w:val="20"/>
    </w:rPr>
  </w:style>
  <w:style w:type="character" w:customStyle="1" w:styleId="FormateretHTMLTegn">
    <w:name w:val="Formateret HTML Tegn"/>
    <w:basedOn w:val="Standardskrifttypeiafsnit"/>
    <w:link w:val="FormateretHTML"/>
    <w:uiPriority w:val="99"/>
    <w:semiHidden/>
    <w:rsid w:val="00745945"/>
    <w:rPr>
      <w:sz w:val="20"/>
      <w:szCs w:val="20"/>
    </w:rPr>
  </w:style>
  <w:style w:type="character" w:styleId="HTML-eksempel">
    <w:name w:val="HTML Sample"/>
    <w:basedOn w:val="Standardskrifttypeiafsnit"/>
    <w:uiPriority w:val="99"/>
    <w:semiHidden/>
    <w:rsid w:val="00745945"/>
    <w:rPr>
      <w:rFonts w:ascii="Verdana" w:hAnsi="Verdana"/>
      <w:sz w:val="24"/>
      <w:szCs w:val="24"/>
    </w:rPr>
  </w:style>
  <w:style w:type="character" w:styleId="HTML-skrivemaskine">
    <w:name w:val="HTML Typewriter"/>
    <w:basedOn w:val="Standardskrifttypeiafsnit"/>
    <w:uiPriority w:val="99"/>
    <w:semiHidden/>
    <w:rsid w:val="00745945"/>
    <w:rPr>
      <w:rFonts w:ascii="Verdana" w:hAnsi="Verdana"/>
      <w:sz w:val="20"/>
      <w:szCs w:val="20"/>
    </w:rPr>
  </w:style>
  <w:style w:type="character" w:styleId="HTML-variabel">
    <w:name w:val="HTML Variable"/>
    <w:basedOn w:val="Standardskrifttypeiafsnit"/>
    <w:uiPriority w:val="99"/>
    <w:semiHidden/>
    <w:rsid w:val="00745945"/>
    <w:rPr>
      <w:i/>
      <w:iCs/>
    </w:rPr>
  </w:style>
  <w:style w:type="paragraph" w:styleId="Indeks1">
    <w:name w:val="index 1"/>
    <w:basedOn w:val="Normal"/>
    <w:next w:val="Normal"/>
    <w:autoRedefine/>
    <w:uiPriority w:val="99"/>
    <w:semiHidden/>
    <w:rsid w:val="00745945"/>
    <w:pPr>
      <w:spacing w:line="240" w:lineRule="auto"/>
      <w:ind w:left="180" w:hanging="180"/>
    </w:pPr>
  </w:style>
  <w:style w:type="paragraph" w:styleId="Indeks2">
    <w:name w:val="index 2"/>
    <w:basedOn w:val="Normal"/>
    <w:next w:val="Normal"/>
    <w:autoRedefine/>
    <w:uiPriority w:val="99"/>
    <w:semiHidden/>
    <w:rsid w:val="00745945"/>
    <w:pPr>
      <w:spacing w:line="240" w:lineRule="auto"/>
      <w:ind w:left="360" w:hanging="180"/>
    </w:pPr>
  </w:style>
  <w:style w:type="paragraph" w:styleId="Indeks3">
    <w:name w:val="index 3"/>
    <w:basedOn w:val="Normal"/>
    <w:next w:val="Normal"/>
    <w:autoRedefine/>
    <w:uiPriority w:val="99"/>
    <w:semiHidden/>
    <w:rsid w:val="00745945"/>
    <w:pPr>
      <w:spacing w:line="240" w:lineRule="auto"/>
      <w:ind w:left="540" w:hanging="180"/>
    </w:pPr>
  </w:style>
  <w:style w:type="paragraph" w:styleId="Indeks4">
    <w:name w:val="index 4"/>
    <w:basedOn w:val="Normal"/>
    <w:next w:val="Normal"/>
    <w:autoRedefine/>
    <w:uiPriority w:val="99"/>
    <w:semiHidden/>
    <w:rsid w:val="00745945"/>
    <w:pPr>
      <w:spacing w:line="240" w:lineRule="auto"/>
      <w:ind w:left="720" w:hanging="180"/>
    </w:pPr>
  </w:style>
  <w:style w:type="paragraph" w:styleId="Indeks5">
    <w:name w:val="index 5"/>
    <w:basedOn w:val="Normal"/>
    <w:next w:val="Normal"/>
    <w:autoRedefine/>
    <w:uiPriority w:val="99"/>
    <w:semiHidden/>
    <w:rsid w:val="00745945"/>
    <w:pPr>
      <w:spacing w:line="240" w:lineRule="auto"/>
      <w:ind w:left="900" w:hanging="180"/>
    </w:pPr>
  </w:style>
  <w:style w:type="paragraph" w:styleId="Indeks6">
    <w:name w:val="index 6"/>
    <w:basedOn w:val="Normal"/>
    <w:next w:val="Normal"/>
    <w:autoRedefine/>
    <w:uiPriority w:val="99"/>
    <w:semiHidden/>
    <w:rsid w:val="00745945"/>
    <w:pPr>
      <w:spacing w:line="240" w:lineRule="auto"/>
      <w:ind w:left="1080" w:hanging="180"/>
    </w:pPr>
  </w:style>
  <w:style w:type="paragraph" w:styleId="Indeks7">
    <w:name w:val="index 7"/>
    <w:basedOn w:val="Normal"/>
    <w:next w:val="Normal"/>
    <w:autoRedefine/>
    <w:uiPriority w:val="99"/>
    <w:semiHidden/>
    <w:rsid w:val="00745945"/>
    <w:pPr>
      <w:spacing w:line="240" w:lineRule="auto"/>
      <w:ind w:left="1260" w:hanging="180"/>
    </w:pPr>
  </w:style>
  <w:style w:type="paragraph" w:styleId="Indeks8">
    <w:name w:val="index 8"/>
    <w:basedOn w:val="Normal"/>
    <w:next w:val="Normal"/>
    <w:autoRedefine/>
    <w:uiPriority w:val="99"/>
    <w:semiHidden/>
    <w:rsid w:val="00745945"/>
    <w:pPr>
      <w:spacing w:line="240" w:lineRule="auto"/>
      <w:ind w:left="1440" w:hanging="180"/>
    </w:pPr>
  </w:style>
  <w:style w:type="paragraph" w:styleId="Indeks9">
    <w:name w:val="index 9"/>
    <w:basedOn w:val="Normal"/>
    <w:next w:val="Normal"/>
    <w:autoRedefine/>
    <w:uiPriority w:val="99"/>
    <w:semiHidden/>
    <w:rsid w:val="00745945"/>
    <w:pPr>
      <w:spacing w:line="240" w:lineRule="auto"/>
      <w:ind w:left="1620" w:hanging="180"/>
    </w:pPr>
  </w:style>
  <w:style w:type="paragraph" w:styleId="Indeksoverskrift">
    <w:name w:val="index heading"/>
    <w:basedOn w:val="Normal"/>
    <w:next w:val="Indeks1"/>
    <w:uiPriority w:val="99"/>
    <w:semiHidden/>
    <w:rsid w:val="00745945"/>
    <w:rPr>
      <w:rFonts w:eastAsiaTheme="majorEastAsia" w:cstheme="majorBidi"/>
      <w:b/>
      <w:bCs/>
    </w:rPr>
  </w:style>
  <w:style w:type="table" w:styleId="Lystgitter">
    <w:name w:val="Light Grid"/>
    <w:basedOn w:val="Tabel-Normal"/>
    <w:uiPriority w:val="62"/>
    <w:semiHidden/>
    <w:unhideWhenUsed/>
    <w:rsid w:val="00745945"/>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unhideWhenUsed/>
    <w:rsid w:val="00745945"/>
    <w:pPr>
      <w:spacing w:line="240" w:lineRule="auto"/>
      <w:jc w:val="lef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745945"/>
    <w:pPr>
      <w:spacing w:line="240" w:lineRule="auto"/>
      <w:jc w:val="left"/>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745945"/>
    <w:pPr>
      <w:spacing w:line="240" w:lineRule="auto"/>
      <w:jc w:val="left"/>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745945"/>
    <w:pPr>
      <w:spacing w:line="240" w:lineRule="auto"/>
      <w:jc w:val="left"/>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745945"/>
    <w:pPr>
      <w:spacing w:line="240" w:lineRule="auto"/>
      <w:jc w:val="left"/>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745945"/>
    <w:pPr>
      <w:spacing w:line="240" w:lineRule="auto"/>
      <w:jc w:val="left"/>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semiHidden/>
    <w:unhideWhenUsed/>
    <w:rsid w:val="00745945"/>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745945"/>
    <w:pPr>
      <w:spacing w:line="240" w:lineRule="auto"/>
      <w:jc w:val="lef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745945"/>
    <w:pPr>
      <w:spacing w:line="240" w:lineRule="auto"/>
      <w:jc w:val="left"/>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745945"/>
    <w:pPr>
      <w:spacing w:line="240" w:lineRule="auto"/>
      <w:jc w:val="left"/>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745945"/>
    <w:pPr>
      <w:spacing w:line="240" w:lineRule="auto"/>
      <w:jc w:val="left"/>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745945"/>
    <w:pPr>
      <w:spacing w:line="240" w:lineRule="auto"/>
      <w:jc w:val="left"/>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745945"/>
    <w:pPr>
      <w:spacing w:line="240" w:lineRule="auto"/>
      <w:jc w:val="left"/>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745945"/>
    <w:pPr>
      <w:spacing w:line="240" w:lineRule="auto"/>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745945"/>
    <w:pPr>
      <w:spacing w:line="240" w:lineRule="auto"/>
      <w:jc w:val="left"/>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745945"/>
    <w:pPr>
      <w:spacing w:line="240" w:lineRule="auto"/>
      <w:jc w:val="left"/>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745945"/>
    <w:pPr>
      <w:spacing w:line="240" w:lineRule="auto"/>
      <w:jc w:val="left"/>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745945"/>
    <w:pPr>
      <w:spacing w:line="240" w:lineRule="auto"/>
      <w:jc w:val="left"/>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745945"/>
    <w:pPr>
      <w:spacing w:line="240" w:lineRule="auto"/>
      <w:jc w:val="left"/>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745945"/>
    <w:pPr>
      <w:spacing w:line="240" w:lineRule="auto"/>
      <w:jc w:val="left"/>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uiPriority w:val="99"/>
    <w:semiHidden/>
    <w:rsid w:val="00745945"/>
  </w:style>
  <w:style w:type="paragraph" w:styleId="Liste">
    <w:name w:val="List"/>
    <w:basedOn w:val="Normal"/>
    <w:uiPriority w:val="99"/>
    <w:semiHidden/>
    <w:rsid w:val="00745945"/>
    <w:pPr>
      <w:ind w:left="283" w:hanging="283"/>
      <w:contextualSpacing/>
    </w:pPr>
  </w:style>
  <w:style w:type="paragraph" w:styleId="Liste2">
    <w:name w:val="List 2"/>
    <w:basedOn w:val="Normal"/>
    <w:uiPriority w:val="99"/>
    <w:semiHidden/>
    <w:rsid w:val="00745945"/>
    <w:pPr>
      <w:ind w:left="566" w:hanging="283"/>
      <w:contextualSpacing/>
    </w:pPr>
  </w:style>
  <w:style w:type="paragraph" w:styleId="Liste3">
    <w:name w:val="List 3"/>
    <w:basedOn w:val="Normal"/>
    <w:uiPriority w:val="99"/>
    <w:semiHidden/>
    <w:rsid w:val="00745945"/>
    <w:pPr>
      <w:ind w:left="849" w:hanging="283"/>
      <w:contextualSpacing/>
    </w:pPr>
  </w:style>
  <w:style w:type="paragraph" w:styleId="Liste4">
    <w:name w:val="List 4"/>
    <w:basedOn w:val="Normal"/>
    <w:uiPriority w:val="99"/>
    <w:semiHidden/>
    <w:rsid w:val="00745945"/>
    <w:pPr>
      <w:ind w:left="1132" w:hanging="283"/>
      <w:contextualSpacing/>
    </w:pPr>
  </w:style>
  <w:style w:type="paragraph" w:styleId="Liste5">
    <w:name w:val="List 5"/>
    <w:basedOn w:val="Normal"/>
    <w:uiPriority w:val="99"/>
    <w:semiHidden/>
    <w:rsid w:val="00745945"/>
    <w:pPr>
      <w:ind w:left="1415" w:hanging="283"/>
      <w:contextualSpacing/>
    </w:pPr>
  </w:style>
  <w:style w:type="paragraph" w:styleId="Opstilling-punkttegn2">
    <w:name w:val="List Bullet 2"/>
    <w:basedOn w:val="Normal"/>
    <w:uiPriority w:val="99"/>
    <w:semiHidden/>
    <w:rsid w:val="00745945"/>
    <w:pPr>
      <w:numPr>
        <w:numId w:val="4"/>
      </w:numPr>
      <w:contextualSpacing/>
    </w:pPr>
  </w:style>
  <w:style w:type="paragraph" w:styleId="Opstilling-punkttegn3">
    <w:name w:val="List Bullet 3"/>
    <w:basedOn w:val="Normal"/>
    <w:uiPriority w:val="99"/>
    <w:semiHidden/>
    <w:rsid w:val="00745945"/>
    <w:pPr>
      <w:numPr>
        <w:numId w:val="5"/>
      </w:numPr>
      <w:contextualSpacing/>
    </w:pPr>
  </w:style>
  <w:style w:type="paragraph" w:styleId="Opstilling-punkttegn4">
    <w:name w:val="List Bullet 4"/>
    <w:basedOn w:val="Normal"/>
    <w:uiPriority w:val="99"/>
    <w:semiHidden/>
    <w:rsid w:val="00745945"/>
    <w:pPr>
      <w:numPr>
        <w:numId w:val="6"/>
      </w:numPr>
      <w:contextualSpacing/>
    </w:pPr>
  </w:style>
  <w:style w:type="paragraph" w:styleId="Opstilling-punkttegn5">
    <w:name w:val="List Bullet 5"/>
    <w:basedOn w:val="Normal"/>
    <w:uiPriority w:val="99"/>
    <w:semiHidden/>
    <w:rsid w:val="00745945"/>
    <w:pPr>
      <w:numPr>
        <w:numId w:val="7"/>
      </w:numPr>
      <w:contextualSpacing/>
    </w:pPr>
  </w:style>
  <w:style w:type="paragraph" w:styleId="Opstilling-forts">
    <w:name w:val="List Continue"/>
    <w:basedOn w:val="Normal"/>
    <w:uiPriority w:val="99"/>
    <w:semiHidden/>
    <w:rsid w:val="00745945"/>
    <w:pPr>
      <w:spacing w:after="120"/>
      <w:ind w:left="283"/>
      <w:contextualSpacing/>
    </w:pPr>
  </w:style>
  <w:style w:type="paragraph" w:styleId="Opstilling-forts2">
    <w:name w:val="List Continue 2"/>
    <w:basedOn w:val="Normal"/>
    <w:uiPriority w:val="99"/>
    <w:semiHidden/>
    <w:rsid w:val="00745945"/>
    <w:pPr>
      <w:spacing w:after="120"/>
      <w:ind w:left="566"/>
      <w:contextualSpacing/>
    </w:pPr>
  </w:style>
  <w:style w:type="paragraph" w:styleId="Opstilling-forts3">
    <w:name w:val="List Continue 3"/>
    <w:basedOn w:val="Normal"/>
    <w:uiPriority w:val="99"/>
    <w:semiHidden/>
    <w:rsid w:val="00745945"/>
    <w:pPr>
      <w:spacing w:after="120"/>
      <w:ind w:left="849"/>
      <w:contextualSpacing/>
    </w:pPr>
  </w:style>
  <w:style w:type="paragraph" w:styleId="Opstilling-forts4">
    <w:name w:val="List Continue 4"/>
    <w:basedOn w:val="Normal"/>
    <w:uiPriority w:val="99"/>
    <w:semiHidden/>
    <w:rsid w:val="00745945"/>
    <w:pPr>
      <w:spacing w:after="120"/>
      <w:ind w:left="1132"/>
      <w:contextualSpacing/>
    </w:pPr>
  </w:style>
  <w:style w:type="paragraph" w:styleId="Opstilling-forts5">
    <w:name w:val="List Continue 5"/>
    <w:basedOn w:val="Normal"/>
    <w:uiPriority w:val="99"/>
    <w:semiHidden/>
    <w:rsid w:val="00745945"/>
    <w:pPr>
      <w:spacing w:after="120"/>
      <w:ind w:left="1415"/>
      <w:contextualSpacing/>
    </w:pPr>
  </w:style>
  <w:style w:type="paragraph" w:styleId="Opstilling-talellerbogst2">
    <w:name w:val="List Number 2"/>
    <w:basedOn w:val="Normal"/>
    <w:uiPriority w:val="99"/>
    <w:semiHidden/>
    <w:rsid w:val="00745945"/>
    <w:pPr>
      <w:numPr>
        <w:numId w:val="9"/>
      </w:numPr>
      <w:contextualSpacing/>
    </w:pPr>
  </w:style>
  <w:style w:type="paragraph" w:styleId="Opstilling-talellerbogst3">
    <w:name w:val="List Number 3"/>
    <w:basedOn w:val="Normal"/>
    <w:uiPriority w:val="99"/>
    <w:semiHidden/>
    <w:rsid w:val="00745945"/>
    <w:pPr>
      <w:numPr>
        <w:numId w:val="10"/>
      </w:numPr>
      <w:contextualSpacing/>
    </w:pPr>
  </w:style>
  <w:style w:type="paragraph" w:styleId="Opstilling-talellerbogst4">
    <w:name w:val="List Number 4"/>
    <w:basedOn w:val="Normal"/>
    <w:uiPriority w:val="99"/>
    <w:semiHidden/>
    <w:rsid w:val="00745945"/>
    <w:pPr>
      <w:numPr>
        <w:numId w:val="11"/>
      </w:numPr>
      <w:contextualSpacing/>
    </w:pPr>
  </w:style>
  <w:style w:type="paragraph" w:styleId="Opstilling-talellerbogst5">
    <w:name w:val="List Number 5"/>
    <w:basedOn w:val="Normal"/>
    <w:uiPriority w:val="99"/>
    <w:semiHidden/>
    <w:rsid w:val="00745945"/>
    <w:pPr>
      <w:numPr>
        <w:numId w:val="12"/>
      </w:numPr>
      <w:contextualSpacing/>
    </w:pPr>
  </w:style>
  <w:style w:type="paragraph" w:styleId="Listeafsnit">
    <w:name w:val="List Paragraph"/>
    <w:basedOn w:val="Normal"/>
    <w:uiPriority w:val="99"/>
    <w:semiHidden/>
    <w:rsid w:val="00745945"/>
    <w:pPr>
      <w:ind w:left="720"/>
      <w:contextualSpacing/>
    </w:pPr>
  </w:style>
  <w:style w:type="table" w:customStyle="1" w:styleId="Listetabel1-lys1">
    <w:name w:val="Listetabel 1 - lys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1-lys-farve21">
    <w:name w:val="Listetabel 1 - lys - farve 2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1-lys-farve31">
    <w:name w:val="Listetabel 1 - lys - farve 3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1-lys-farve41">
    <w:name w:val="Listetabel 1 - lys - farve 4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1-lys-farve51">
    <w:name w:val="Listetabel 1 - lys - farve 5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1-lys-farve61">
    <w:name w:val="Listetabel 1 - lys - farve 6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21">
    <w:name w:val="Listetabel 21"/>
    <w:basedOn w:val="Tabel-Normal"/>
    <w:uiPriority w:val="47"/>
    <w:rsid w:val="00745945"/>
    <w:pPr>
      <w:spacing w:line="240" w:lineRule="auto"/>
      <w:jc w:val="left"/>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47"/>
    <w:rsid w:val="00745945"/>
    <w:pPr>
      <w:spacing w:line="240" w:lineRule="auto"/>
      <w:jc w:val="left"/>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2-farve21">
    <w:name w:val="Listetabel 2 - farve 21"/>
    <w:basedOn w:val="Tabel-Normal"/>
    <w:uiPriority w:val="47"/>
    <w:rsid w:val="00745945"/>
    <w:pPr>
      <w:spacing w:line="240" w:lineRule="auto"/>
      <w:jc w:val="left"/>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2-farve31">
    <w:name w:val="Listetabel 2 - farve 31"/>
    <w:basedOn w:val="Tabel-Normal"/>
    <w:uiPriority w:val="47"/>
    <w:rsid w:val="00745945"/>
    <w:pPr>
      <w:spacing w:line="240" w:lineRule="auto"/>
      <w:jc w:val="left"/>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2-farve41">
    <w:name w:val="Listetabel 2 - farve 41"/>
    <w:basedOn w:val="Tabel-Normal"/>
    <w:uiPriority w:val="47"/>
    <w:rsid w:val="00745945"/>
    <w:pPr>
      <w:spacing w:line="240" w:lineRule="auto"/>
      <w:jc w:val="left"/>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2-farve51">
    <w:name w:val="Listetabel 2 - farve 51"/>
    <w:basedOn w:val="Tabel-Normal"/>
    <w:uiPriority w:val="47"/>
    <w:rsid w:val="00745945"/>
    <w:pPr>
      <w:spacing w:line="240" w:lineRule="auto"/>
      <w:jc w:val="left"/>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2-farve61">
    <w:name w:val="Listetabel 2 - farve 61"/>
    <w:basedOn w:val="Tabel-Normal"/>
    <w:uiPriority w:val="47"/>
    <w:rsid w:val="00745945"/>
    <w:pPr>
      <w:spacing w:line="240" w:lineRule="auto"/>
      <w:jc w:val="left"/>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31">
    <w:name w:val="Listetabel 31"/>
    <w:basedOn w:val="Tabel-Normal"/>
    <w:uiPriority w:val="48"/>
    <w:rsid w:val="00745945"/>
    <w:pPr>
      <w:spacing w:line="240" w:lineRule="auto"/>
      <w:jc w:val="left"/>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48"/>
    <w:rsid w:val="00745945"/>
    <w:pPr>
      <w:spacing w:line="240" w:lineRule="auto"/>
      <w:jc w:val="left"/>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el3-farve21">
    <w:name w:val="Listetabel 3 - farve 21"/>
    <w:basedOn w:val="Tabel-Normal"/>
    <w:uiPriority w:val="48"/>
    <w:rsid w:val="00745945"/>
    <w:pPr>
      <w:spacing w:line="240" w:lineRule="auto"/>
      <w:jc w:val="left"/>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3-farve31">
    <w:name w:val="Listetabel 3 - farve 31"/>
    <w:basedOn w:val="Tabel-Normal"/>
    <w:uiPriority w:val="48"/>
    <w:rsid w:val="00745945"/>
    <w:pPr>
      <w:spacing w:line="240" w:lineRule="auto"/>
      <w:jc w:val="left"/>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1">
    <w:name w:val="Listetabel 3 - farve 41"/>
    <w:basedOn w:val="Tabel-Normal"/>
    <w:uiPriority w:val="48"/>
    <w:rsid w:val="00745945"/>
    <w:pPr>
      <w:spacing w:line="240" w:lineRule="auto"/>
      <w:jc w:val="left"/>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3-farve51">
    <w:name w:val="Listetabel 3 - farve 51"/>
    <w:basedOn w:val="Tabel-Normal"/>
    <w:uiPriority w:val="48"/>
    <w:rsid w:val="00745945"/>
    <w:pPr>
      <w:spacing w:line="240" w:lineRule="auto"/>
      <w:jc w:val="left"/>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el3-farve61">
    <w:name w:val="Listetabel 3 - farve 61"/>
    <w:basedOn w:val="Tabel-Normal"/>
    <w:uiPriority w:val="48"/>
    <w:rsid w:val="00745945"/>
    <w:pPr>
      <w:spacing w:line="240" w:lineRule="auto"/>
      <w:jc w:val="left"/>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41">
    <w:name w:val="Listetabel 41"/>
    <w:basedOn w:val="Tabel-Normal"/>
    <w:uiPriority w:val="49"/>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49"/>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4-farve21">
    <w:name w:val="Listetabel 4 - farve 21"/>
    <w:basedOn w:val="Tabel-Normal"/>
    <w:uiPriority w:val="49"/>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4-farve31">
    <w:name w:val="Listetabel 4 - farve 31"/>
    <w:basedOn w:val="Tabel-Normal"/>
    <w:uiPriority w:val="49"/>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4-farve41">
    <w:name w:val="Listetabel 4 - farve 41"/>
    <w:basedOn w:val="Tabel-Normal"/>
    <w:uiPriority w:val="49"/>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4-farve51">
    <w:name w:val="Listetabel 4 - farve 51"/>
    <w:basedOn w:val="Tabel-Normal"/>
    <w:uiPriority w:val="49"/>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4-farve61">
    <w:name w:val="Listetabel 4 - farve 61"/>
    <w:basedOn w:val="Tabel-Normal"/>
    <w:uiPriority w:val="49"/>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5-mrk1">
    <w:name w:val="Listetabel 5 - mørk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51"/>
    <w:rsid w:val="00745945"/>
    <w:pPr>
      <w:spacing w:line="240" w:lineRule="auto"/>
      <w:jc w:val="left"/>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51"/>
    <w:rsid w:val="00745945"/>
    <w:pPr>
      <w:spacing w:line="240" w:lineRule="auto"/>
      <w:jc w:val="left"/>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6-farverig-farve21">
    <w:name w:val="Listetabel 6 - farverig - farve 21"/>
    <w:basedOn w:val="Tabel-Normal"/>
    <w:uiPriority w:val="51"/>
    <w:rsid w:val="00745945"/>
    <w:pPr>
      <w:spacing w:line="240" w:lineRule="auto"/>
      <w:jc w:val="left"/>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6-farverig-farve31">
    <w:name w:val="Listetabel 6 - farverig - farve 31"/>
    <w:basedOn w:val="Tabel-Normal"/>
    <w:uiPriority w:val="51"/>
    <w:rsid w:val="00745945"/>
    <w:pPr>
      <w:spacing w:line="240" w:lineRule="auto"/>
      <w:jc w:val="left"/>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6-farverig-farve41">
    <w:name w:val="Listetabel 6 - farverig - farve 41"/>
    <w:basedOn w:val="Tabel-Normal"/>
    <w:uiPriority w:val="51"/>
    <w:rsid w:val="00745945"/>
    <w:pPr>
      <w:spacing w:line="240" w:lineRule="auto"/>
      <w:jc w:val="left"/>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6-farverig-farve51">
    <w:name w:val="Listetabel 6 - farverig - farve 51"/>
    <w:basedOn w:val="Tabel-Normal"/>
    <w:uiPriority w:val="51"/>
    <w:rsid w:val="00745945"/>
    <w:pPr>
      <w:spacing w:line="240" w:lineRule="auto"/>
      <w:jc w:val="left"/>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6-farverig-farve61">
    <w:name w:val="Listetabel 6 - farverig - farve 61"/>
    <w:basedOn w:val="Tabel-Normal"/>
    <w:uiPriority w:val="51"/>
    <w:rsid w:val="00745945"/>
    <w:pPr>
      <w:spacing w:line="240" w:lineRule="auto"/>
      <w:jc w:val="left"/>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7-farverig1">
    <w:name w:val="Listetabel 7 - farverig1"/>
    <w:basedOn w:val="Tabel-Normal"/>
    <w:uiPriority w:val="52"/>
    <w:rsid w:val="00745945"/>
    <w:pPr>
      <w:spacing w:line="240" w:lineRule="auto"/>
      <w:jc w:val="left"/>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52"/>
    <w:rsid w:val="00745945"/>
    <w:pPr>
      <w:spacing w:line="240" w:lineRule="auto"/>
      <w:jc w:val="left"/>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52"/>
    <w:rsid w:val="00745945"/>
    <w:pPr>
      <w:spacing w:line="240" w:lineRule="auto"/>
      <w:jc w:val="left"/>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52"/>
    <w:rsid w:val="00745945"/>
    <w:pPr>
      <w:spacing w:line="240" w:lineRule="auto"/>
      <w:jc w:val="left"/>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52"/>
    <w:rsid w:val="00745945"/>
    <w:pPr>
      <w:spacing w:line="240" w:lineRule="auto"/>
      <w:jc w:val="left"/>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52"/>
    <w:rsid w:val="00745945"/>
    <w:pPr>
      <w:spacing w:line="240" w:lineRule="auto"/>
      <w:jc w:val="left"/>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52"/>
    <w:rsid w:val="00745945"/>
    <w:pPr>
      <w:spacing w:line="240" w:lineRule="auto"/>
      <w:jc w:val="left"/>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745945"/>
    <w:pPr>
      <w:tabs>
        <w:tab w:val="left" w:pos="480"/>
        <w:tab w:val="left" w:pos="960"/>
        <w:tab w:val="left" w:pos="1440"/>
        <w:tab w:val="left" w:pos="1920"/>
        <w:tab w:val="left" w:pos="2400"/>
        <w:tab w:val="left" w:pos="2880"/>
        <w:tab w:val="left" w:pos="3360"/>
        <w:tab w:val="left" w:pos="3840"/>
        <w:tab w:val="left" w:pos="4320"/>
      </w:tabs>
      <w:jc w:val="left"/>
    </w:pPr>
    <w:rPr>
      <w:sz w:val="20"/>
      <w:szCs w:val="20"/>
    </w:rPr>
  </w:style>
  <w:style w:type="character" w:customStyle="1" w:styleId="MakrotekstTegn">
    <w:name w:val="Makrotekst Tegn"/>
    <w:basedOn w:val="Standardskrifttypeiafsnit"/>
    <w:link w:val="Makrotekst"/>
    <w:uiPriority w:val="99"/>
    <w:semiHidden/>
    <w:rsid w:val="00745945"/>
    <w:rPr>
      <w:sz w:val="20"/>
      <w:szCs w:val="20"/>
    </w:rPr>
  </w:style>
  <w:style w:type="table" w:styleId="Mediumgitter1">
    <w:name w:val="Medium Grid 1"/>
    <w:basedOn w:val="Tabel-Normal"/>
    <w:uiPriority w:val="67"/>
    <w:semiHidden/>
    <w:unhideWhenUsed/>
    <w:rsid w:val="00745945"/>
    <w:pPr>
      <w:spacing w:line="240" w:lineRule="auto"/>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45945"/>
    <w:pPr>
      <w:spacing w:line="240" w:lineRule="auto"/>
      <w:jc w:val="left"/>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745945"/>
    <w:pPr>
      <w:spacing w:line="240" w:lineRule="auto"/>
      <w:jc w:val="left"/>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745945"/>
    <w:pPr>
      <w:spacing w:line="240" w:lineRule="auto"/>
      <w:jc w:val="left"/>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745945"/>
    <w:pPr>
      <w:spacing w:line="240" w:lineRule="auto"/>
      <w:jc w:val="left"/>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745945"/>
    <w:pPr>
      <w:spacing w:line="240" w:lineRule="auto"/>
      <w:jc w:val="left"/>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745945"/>
    <w:pPr>
      <w:spacing w:line="240" w:lineRule="auto"/>
      <w:jc w:val="left"/>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unhideWhenUsed/>
    <w:rsid w:val="00745945"/>
    <w:pPr>
      <w:spacing w:line="240" w:lineRule="auto"/>
      <w:jc w:val="left"/>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45945"/>
    <w:pPr>
      <w:spacing w:line="240" w:lineRule="auto"/>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unhideWhenUsed/>
    <w:rsid w:val="00745945"/>
    <w:pPr>
      <w:spacing w:line="240" w:lineRule="auto"/>
      <w:jc w:val="left"/>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45945"/>
    <w:pPr>
      <w:spacing w:line="240" w:lineRule="auto"/>
      <w:jc w:val="left"/>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745945"/>
    <w:pPr>
      <w:spacing w:line="240" w:lineRule="auto"/>
      <w:jc w:val="left"/>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45945"/>
    <w:pPr>
      <w:spacing w:line="240" w:lineRule="auto"/>
      <w:jc w:val="left"/>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45945"/>
    <w:pPr>
      <w:spacing w:line="240" w:lineRule="auto"/>
      <w:jc w:val="left"/>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45945"/>
    <w:pPr>
      <w:spacing w:line="240" w:lineRule="auto"/>
      <w:jc w:val="left"/>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Standardskrifttypeiafsnit"/>
    <w:uiPriority w:val="99"/>
    <w:semiHidden/>
    <w:rsid w:val="00745945"/>
    <w:rPr>
      <w:color w:val="2B579A"/>
      <w:shd w:val="clear" w:color="auto" w:fill="E6E6E6"/>
    </w:rPr>
  </w:style>
  <w:style w:type="paragraph" w:styleId="Brevhoved">
    <w:name w:val="Message Header"/>
    <w:basedOn w:val="Normal"/>
    <w:link w:val="BrevhovedTegn"/>
    <w:uiPriority w:val="99"/>
    <w:semiHidden/>
    <w:rsid w:val="007459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4594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45945"/>
    <w:rPr>
      <w:rFonts w:cs="Times New Roman"/>
      <w:sz w:val="24"/>
      <w:szCs w:val="24"/>
    </w:rPr>
  </w:style>
  <w:style w:type="paragraph" w:customStyle="1" w:styleId="Noteoverskrift1">
    <w:name w:val="Noteoverskrift1"/>
    <w:basedOn w:val="Normal"/>
    <w:next w:val="Normal"/>
    <w:link w:val="NoteoverskriftTegn"/>
    <w:uiPriority w:val="99"/>
    <w:semiHidden/>
    <w:rsid w:val="00745945"/>
    <w:pPr>
      <w:spacing w:line="240" w:lineRule="auto"/>
    </w:pPr>
  </w:style>
  <w:style w:type="character" w:customStyle="1" w:styleId="NoteoverskriftTegn">
    <w:name w:val="Noteoverskrift Tegn"/>
    <w:basedOn w:val="Standardskrifttypeiafsnit"/>
    <w:link w:val="Noteoverskrift1"/>
    <w:uiPriority w:val="99"/>
    <w:semiHidden/>
    <w:rsid w:val="00745945"/>
  </w:style>
  <w:style w:type="table" w:customStyle="1" w:styleId="Almindeligtabel11">
    <w:name w:val="Almindelig tabel 11"/>
    <w:basedOn w:val="Tabel-Normal"/>
    <w:uiPriority w:val="41"/>
    <w:rsid w:val="00745945"/>
    <w:pPr>
      <w:spacing w:line="240" w:lineRule="auto"/>
      <w:jc w:val="left"/>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42"/>
    <w:rsid w:val="00745945"/>
    <w:pPr>
      <w:spacing w:line="240" w:lineRule="auto"/>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43"/>
    <w:rsid w:val="00745945"/>
    <w:pPr>
      <w:spacing w:line="240" w:lineRule="auto"/>
      <w:jc w:val="left"/>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745945"/>
    <w:pPr>
      <w:spacing w:line="240" w:lineRule="auto"/>
      <w:jc w:val="left"/>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745945"/>
    <w:pPr>
      <w:spacing w:line="240" w:lineRule="auto"/>
      <w:jc w:val="left"/>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745945"/>
    <w:pPr>
      <w:spacing w:line="240" w:lineRule="auto"/>
    </w:pPr>
    <w:rPr>
      <w:sz w:val="21"/>
      <w:szCs w:val="21"/>
    </w:rPr>
  </w:style>
  <w:style w:type="character" w:customStyle="1" w:styleId="AlmindeligtekstTegn">
    <w:name w:val="Almindelig tekst Tegn"/>
    <w:basedOn w:val="Standardskrifttypeiafsnit"/>
    <w:link w:val="Almindeligtekst"/>
    <w:uiPriority w:val="99"/>
    <w:semiHidden/>
    <w:rsid w:val="00745945"/>
    <w:rPr>
      <w:sz w:val="21"/>
      <w:szCs w:val="21"/>
    </w:rPr>
  </w:style>
  <w:style w:type="paragraph" w:styleId="Starthilsen">
    <w:name w:val="Salutation"/>
    <w:basedOn w:val="Normal"/>
    <w:next w:val="Normal"/>
    <w:link w:val="StarthilsenTegn"/>
    <w:uiPriority w:val="99"/>
    <w:semiHidden/>
    <w:rsid w:val="00745945"/>
  </w:style>
  <w:style w:type="character" w:customStyle="1" w:styleId="StarthilsenTegn">
    <w:name w:val="Starthilsen Tegn"/>
    <w:basedOn w:val="Standardskrifttypeiafsnit"/>
    <w:link w:val="Starthilsen"/>
    <w:uiPriority w:val="99"/>
    <w:semiHidden/>
    <w:rsid w:val="00745945"/>
  </w:style>
  <w:style w:type="character" w:customStyle="1" w:styleId="SmartHyperlink">
    <w:name w:val="Smart Hyperlink"/>
    <w:basedOn w:val="Standardskrifttypeiafsnit"/>
    <w:uiPriority w:val="99"/>
    <w:semiHidden/>
    <w:rsid w:val="00745945"/>
    <w:rPr>
      <w:u w:val="dotted"/>
    </w:rPr>
  </w:style>
  <w:style w:type="table" w:styleId="Tabel-3D-effekter1">
    <w:name w:val="Table 3D effects 1"/>
    <w:basedOn w:val="Tabel-Normal"/>
    <w:uiPriority w:val="99"/>
    <w:semiHidden/>
    <w:unhideWhenUsed/>
    <w:rsid w:val="00745945"/>
    <w:pPr>
      <w:jc w:val="lef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45945"/>
    <w:pPr>
      <w:jc w:val="lef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45945"/>
    <w:pPr>
      <w:jc w:val="lef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45945"/>
    <w:pPr>
      <w:jc w:val="lef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45945"/>
    <w:pPr>
      <w:jc w:val="lef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45945"/>
    <w:pPr>
      <w:jc w:val="lef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45945"/>
    <w:pPr>
      <w:jc w:val="lef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745945"/>
    <w:pPr>
      <w:jc w:val="lef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45945"/>
    <w:pPr>
      <w:jc w:val="lef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45945"/>
    <w:pPr>
      <w:jc w:val="lef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745945"/>
    <w:pPr>
      <w:jc w:val="lef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45945"/>
    <w:pPr>
      <w:jc w:val="lef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45945"/>
    <w:pPr>
      <w:jc w:val="lef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45945"/>
    <w:pPr>
      <w:jc w:val="lef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45945"/>
    <w:pPr>
      <w:jc w:val="lef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745945"/>
    <w:pPr>
      <w:jc w:val="lef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745945"/>
    <w:pPr>
      <w:jc w:val="lef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45945"/>
    <w:pPr>
      <w:jc w:val="lef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45945"/>
    <w:pPr>
      <w:jc w:val="lef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45945"/>
    <w:pPr>
      <w:jc w:val="lef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45945"/>
    <w:pPr>
      <w:jc w:val="lef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45945"/>
    <w:pPr>
      <w:jc w:val="lef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40"/>
    <w:rsid w:val="00745945"/>
    <w:pPr>
      <w:spacing w:line="240" w:lineRule="auto"/>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745945"/>
    <w:pPr>
      <w:jc w:val="lef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45945"/>
    <w:pPr>
      <w:jc w:val="lef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45945"/>
    <w:pPr>
      <w:jc w:val="lef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45945"/>
    <w:pPr>
      <w:jc w:val="lef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45945"/>
    <w:pPr>
      <w:jc w:val="lef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45945"/>
    <w:pPr>
      <w:jc w:val="lef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745945"/>
    <w:pPr>
      <w:jc w:val="lef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45945"/>
    <w:pPr>
      <w:jc w:val="lef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745945"/>
    <w:pPr>
      <w:jc w:val="lef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745945"/>
    <w:pPr>
      <w:jc w:val="lef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74594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45945"/>
    <w:pPr>
      <w:jc w:val="lef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45945"/>
    <w:pPr>
      <w:jc w:val="lef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745945"/>
    <w:pPr>
      <w:jc w:val="lef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
    <w:name w:val="TableGrid"/>
    <w:rsid w:val="00796566"/>
    <w:pPr>
      <w:spacing w:line="240" w:lineRule="auto"/>
      <w:jc w:val="left"/>
    </w:pPr>
    <w:rPr>
      <w:rFonts w:asciiTheme="minorHAnsi" w:eastAsiaTheme="minorEastAsia" w:hAnsiTheme="minorHAns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F927C58589FA7F40A9E47EACB6E3190E" ma:contentTypeVersion="4" ma:contentTypeDescription="GetOrganized dokument" ma:contentTypeScope="" ma:versionID="896c7900b764d1eebf15145e383f7d5d">
  <xsd:schema xmlns:xsd="http://www.w3.org/2001/XMLSchema" xmlns:xs="http://www.w3.org/2001/XMLSchema" xmlns:p="http://schemas.microsoft.com/office/2006/metadata/properties" xmlns:ns1="http://schemas.microsoft.com/sharepoint/v3" xmlns:ns2="C2935275-FC52-4CDB-9A05-E7FD5DC2FBBC" xmlns:ns3="b8219c9a-ed20-4f60-a4e6-3c124338ba4b" targetNamespace="http://schemas.microsoft.com/office/2006/metadata/properties" ma:root="true" ma:fieldsID="d148b1dc61ab701470f09eb7826ce269" ns1:_="" ns2:_="" ns3:_="">
    <xsd:import namespace="http://schemas.microsoft.com/sharepoint/v3"/>
    <xsd:import namespace="C2935275-FC52-4CDB-9A05-E7FD5DC2FBBC"/>
    <xsd:import namespace="b8219c9a-ed20-4f60-a4e6-3c124338ba4b"/>
    <xsd:element name="properties">
      <xsd:complexType>
        <xsd:sequence>
          <xsd:element name="documentManagement">
            <xsd:complexType>
              <xsd:all>
                <xsd:element ref="ns2:Classification" minOccurs="0"/>
                <xsd:element ref="ns2:Ansvarlig"/>
                <xsd:element ref="ns2:Afsender" minOccurs="0"/>
                <xsd:element ref="ns2:Resume" minOccurs="0"/>
                <xsd:element ref="ns2:Bem_x00e6_rkninger" minOccurs="0"/>
                <xsd:element ref="ns2:Dokumentdato" minOccurs="0"/>
                <xsd:element ref="ns2:Procesord" minOccurs="0"/>
                <xsd:element ref="ns2:Cirkul_x00e6_renummer" minOccurs="0"/>
                <xsd:element ref="ns2:Cirkul_x00e6_retype" minOccurs="0"/>
                <xsd:element ref="ns2:Dokument_x0020_type" minOccurs="0"/>
                <xsd:element ref="ns2:OldDocID" minOccurs="0"/>
                <xsd:element ref="ns2:MigreretDokumen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c3ccde630d2f46bf94589b3208a8bd7f" minOccurs="0"/>
                <xsd:element ref="ns3:TaxCatchAll" minOccurs="0"/>
                <xsd:element ref="ns2:Er_x0020_publiceret" minOccurs="0"/>
                <xsd:element ref="ns2:KCSagsID" minOccurs="0"/>
                <xsd:element ref="ns2:Publicerings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8" nillable="true" ma:displayName="Sags ID" ma:default="Tildeler" ma:internalName="CaseID" ma:readOnly="true">
      <xsd:simpleType>
        <xsd:restriction base="dms:Text"/>
      </xsd:simpleType>
    </xsd:element>
    <xsd:element name="CCMVisualId" ma:index="19" nillable="true" ma:displayName="Sags ID" ma:default="Tildeler" ma:internalName="CCMVisualId" ma:readOnly="true">
      <xsd:simpleType>
        <xsd:restriction base="dms:Text"/>
      </xsd:simpleType>
    </xsd:element>
    <xsd:element name="DocID" ma:index="20" nillable="true" ma:displayName="Dok ID" ma:default="Tildeler" ma:internalName="DocID" ma:readOnly="true">
      <xsd:simpleType>
        <xsd:restriction base="dms:Text"/>
      </xsd:simpleType>
    </xsd:element>
    <xsd:element name="Finalized" ma:index="21" nillable="true" ma:displayName="Endeligt" ma:default="False" ma:internalName="Finalized" ma:readOnly="true">
      <xsd:simpleType>
        <xsd:restriction base="dms:Boolean"/>
      </xsd:simpleType>
    </xsd:element>
    <xsd:element name="Related" ma:index="22" nillable="true" ma:displayName="Vedhæftet dokument" ma:default="False" ma:internalName="Related" ma:readOnly="true">
      <xsd:simpleType>
        <xsd:restriction base="dms:Boolean"/>
      </xsd:simpleType>
    </xsd:element>
    <xsd:element name="RegistrationDate" ma:index="23" nillable="true" ma:displayName="Registrerings dato" ma:format="DateTime" ma:internalName="RegistrationDate" ma:readOnly="true">
      <xsd:simpleType>
        <xsd:restriction base="dms:DateTime"/>
      </xsd:simpleType>
    </xsd:element>
    <xsd:element name="CaseRecordNumber" ma:index="24" nillable="true" ma:displayName="Akt ID" ma:decimals="0" ma:default="0" ma:internalName="CaseRecordNumber" ma:readOnly="true">
      <xsd:simpleType>
        <xsd:restriction base="dms:Number"/>
      </xsd:simpleType>
    </xsd:element>
    <xsd:element name="LocalAttachment" ma:index="25" nillable="true" ma:displayName="Lokalt bilag" ma:default="False" ma:internalName="LocalAttachment" ma:readOnly="true">
      <xsd:simpleType>
        <xsd:restriction base="dms:Boolean"/>
      </xsd:simpleType>
    </xsd:element>
    <xsd:element name="CCMTemplateName" ma:index="26" nillable="true" ma:displayName="Skabelonnavn" ma:internalName="CCMTemplateName" ma:readOnly="true">
      <xsd:simpleType>
        <xsd:restriction base="dms:Text"/>
      </xsd:simpleType>
    </xsd:element>
    <xsd:element name="CCMTemplateVersion" ma:index="27" nillable="true" ma:displayName="Skabelonversion" ma:internalName="CCMTemplateVersion" ma:readOnly="true">
      <xsd:simpleType>
        <xsd:restriction base="dms:Text"/>
      </xsd:simpleType>
    </xsd:element>
    <xsd:element name="CCMTemplateID" ma:index="28" nillable="true" ma:displayName="CCMTemplateID" ma:decimals="0" ma:default="0" ma:hidden="true" ma:internalName="CCMTemplateID" ma:readOnly="true">
      <xsd:simpleType>
        <xsd:restriction base="dms:Number"/>
      </xsd:simpleType>
    </xsd:element>
    <xsd:element name="CCMSystemID" ma:index="29" nillable="true" ma:displayName="CCMSystemID" ma:hidden="true" ma:internalName="CCMSystemID" ma:readOnly="true">
      <xsd:simpleType>
        <xsd:restriction base="dms:Text"/>
      </xsd:simpleType>
    </xsd:element>
    <xsd:element name="WasEncrypted" ma:index="30" nillable="true" ma:displayName="Krypteret" ma:default="False" ma:internalName="WasEncrypted" ma:readOnly="true">
      <xsd:simpleType>
        <xsd:restriction base="dms:Boolean"/>
      </xsd:simpleType>
    </xsd:element>
    <xsd:element name="WasSigned" ma:index="31" nillable="true" ma:displayName="Signeret" ma:default="False" ma:internalName="WasSigned" ma:readOnly="true">
      <xsd:simpleType>
        <xsd:restriction base="dms:Boolean"/>
      </xsd:simpleType>
    </xsd:element>
    <xsd:element name="MailHasAttachments" ma:index="32" nillable="true" ma:displayName="E-mail har vedhæftede filer" ma:default="False" ma:internalName="MailHasAttachments" ma:readOnly="true">
      <xsd:simpleType>
        <xsd:restriction base="dms:Boolean"/>
      </xsd:simpleType>
    </xsd:element>
    <xsd:element name="CCMConversation" ma:index="33" nillable="true" ma:displayName="Samtale" ma:internalName="CCMConvers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35275-FC52-4CDB-9A05-E7FD5DC2FBBC"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internalName="Classification">
      <xsd:simpleType>
        <xsd:restriction base="dms:Choice">
          <xsd:enumeration value="Offentlig"/>
          <xsd:enumeration value="Intern"/>
          <xsd:enumeration value="Fortrolig"/>
        </xsd:restriction>
      </xsd:simpleType>
    </xsd:element>
    <xsd:element name="Ansvarlig" ma:index="3" ma:displayName="Ansvarlig" ma:default="8;#Astrid Breuning Sluth" ma:list="UserInfo" ma:SharePointGroup="0" ma:internalName="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fsender" ma:index="4" nillable="true" ma:displayName="Afsender/Modtager" ma:list="UserInfo" ma:SearchPeopleOnly="false" ma:SharePointGroup="0" ma:internalName="Afsend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ume" ma:index="5" nillable="true" ma:displayName="Resume" ma:internalName="Resume">
      <xsd:simpleType>
        <xsd:restriction base="dms:Note"/>
      </xsd:simpleType>
    </xsd:element>
    <xsd:element name="Bem_x00e6_rkninger" ma:index="6" nillable="true" ma:displayName="Bemærkninger" ma:internalName="Bem_x00e6_rkninger">
      <xsd:simpleType>
        <xsd:restriction base="dms:Note"/>
      </xsd:simpleType>
    </xsd:element>
    <xsd:element name="Dokumentdato" ma:index="7" nillable="true" ma:displayName="Dokumentdato" ma:default="[today]" ma:format="DateOnly" ma:internalName="Dokumentdato">
      <xsd:simpleType>
        <xsd:restriction base="dms:DateTime"/>
      </xsd:simpleType>
    </xsd:element>
    <xsd:element name="Procesord" ma:index="8" nillable="true" ma:displayName="Dokumenttype" ma:default="Andet" ma:format="Dropdown" ma:internalName="Procesord">
      <xsd:simpleType>
        <xsd:restriction base="dms:Choice">
          <xsd:enumeration value="Afgørelse/dom/kendelse"/>
          <xsd:enumeration value="Aftale/kontrakt"/>
          <xsd:enumeration value="Ansøgning"/>
          <xsd:enumeration value="Bekendtgørelsesdokument"/>
          <xsd:enumeration value="Budget"/>
          <xsd:enumeration value="Cirkulære"/>
          <xsd:enumeration value="Dagsorden"/>
          <xsd:enumeration value="Debatindlæg"/>
          <xsd:enumeration value="Direktivdokument"/>
          <xsd:enumeration value="Faktura/regning"/>
          <xsd:enumeration value="Foredrag"/>
          <xsd:enumeration value="Høringssvar"/>
          <xsd:enumeration value="Kommissorium"/>
          <xsd:enumeration value="Lovdokument"/>
          <xsd:enumeration value="Medlemsinformation"/>
          <xsd:enumeration value="Nyhed"/>
          <xsd:enumeration value="Projektbeskrivelse"/>
          <xsd:enumeration value="Rapport"/>
          <xsd:enumeration value="Referat"/>
          <xsd:enumeration value="Responsum"/>
          <xsd:enumeration value="Talepapir"/>
          <xsd:enumeration value="Vejledning"/>
          <xsd:enumeration value="Årsrapport/regnskab"/>
          <xsd:enumeration value="Andet"/>
        </xsd:restriction>
      </xsd:simpleType>
    </xsd:element>
    <xsd:element name="Cirkul_x00e6_renummer" ma:index="10" nillable="true" ma:displayName="Informationsnummer" ma:internalName="Cirkul_x00e6_renummer">
      <xsd:simpleType>
        <xsd:restriction base="dms:Text">
          <xsd:maxLength value="255"/>
        </xsd:restriction>
      </xsd:simpleType>
    </xsd:element>
    <xsd:element name="Cirkul_x00e6_retype" ma:index="11" nillable="true" ma:displayName="Informationstype" ma:default="Ikke en information" ma:format="Dropdown" ma:internalName="Cirkul_x00e6_retype">
      <xsd:simpleType>
        <xsd:restriction base="dms:Choice">
          <xsd:enumeration value="Ikke en information"/>
          <xsd:enumeration value="Skade information"/>
          <xsd:enumeration value="F&amp;P information"/>
          <xsd:enumeration value="Motor information"/>
          <xsd:enumeration value="Sø information"/>
          <xsd:enumeration value="DFIM information"/>
          <xsd:enumeration value="FAH information"/>
          <xsd:enumeration value="Pant information"/>
          <xsd:enumeration value="Redning information"/>
          <xsd:enumeration value="LP information"/>
          <xsd:enumeration value="Bestyrelsen"/>
        </xsd:restriction>
      </xsd:simpleType>
    </xsd:element>
    <xsd:element name="Dokument_x0020_type" ma:index="12" nillable="true" ma:displayName="Dokumentkategori" ma:default="Udgående" ma:format="Dropdown" ma:internalName="Dokument_x0020_type">
      <xsd:simpleType>
        <xsd:restriction base="dms:Choice">
          <xsd:enumeration value="Udgående"/>
          <xsd:enumeration value="Indgående"/>
          <xsd:enumeration value="Internt"/>
        </xsd:restriction>
      </xsd:simpleType>
    </xsd:element>
    <xsd:element name="OldDocID" ma:index="14" nillable="true" ma:displayName="Gammelt Dokument ID" ma:internalName="OldDocID">
      <xsd:simpleType>
        <xsd:restriction base="dms:Text">
          <xsd:maxLength value="255"/>
        </xsd:restriction>
      </xsd:simpleType>
    </xsd:element>
    <xsd:element name="MigreretDokument" ma:index="15" nillable="true" ma:displayName="Migreret Dokument" ma:default="0" ma:internalName="MigreretDokument">
      <xsd:simpleType>
        <xsd:restriction base="dms:Boolean"/>
      </xsd:simpleType>
    </xsd:element>
    <xsd:element name="c3ccde630d2f46bf94589b3208a8bd7f" ma:index="35" nillable="true" ma:taxonomy="true" ma:internalName="c3ccde630d2f46bf94589b3208a8bd7f" ma:taxonomyFieldName="S_x00f8_geord" ma:displayName="Søgeord" ma:default="8;#ATTEST|b5c36f0f-f912-46d9-9de6-1db1ed2c9d63;#9;#PSYKOLOGI|8011d032-d7f3-4785-bfd9-7d3a35045e1f" ma:fieldId="{c3ccde63-0d2f-46bf-9458-9b3208a8bd7f}" ma:taxonomyMulti="true" ma:sspId="3cfcbf72-5f5f-44aa-b068-986cc59421ad" ma:termSetId="d89dc692-220b-472a-b5ae-b3693bfdd060" ma:anchorId="00000000-0000-0000-0000-000000000000" ma:open="false" ma:isKeyword="false">
      <xsd:complexType>
        <xsd:sequence>
          <xsd:element ref="pc:Terms" minOccurs="0" maxOccurs="1"/>
        </xsd:sequence>
      </xsd:complexType>
    </xsd:element>
    <xsd:element name="Er_x0020_publiceret" ma:index="41" nillable="true" ma:displayName="Er publiceret" ma:internalName="Er_x0020_publiceret" ma:readOnly="true">
      <xsd:simpleType>
        <xsd:restriction base="dms:Boolean"/>
      </xsd:simpleType>
    </xsd:element>
    <xsd:element name="KCSagsID" ma:index="42" nillable="true" ma:displayName="KCSagsID" ma:internalName="KCSagsID">
      <xsd:simpleType>
        <xsd:restriction base="dms:Text"/>
      </xsd:simpleType>
    </xsd:element>
    <xsd:element name="Publiceringsdato" ma:index="43" nillable="true" ma:displayName="Publiceringsdato" ma:format="DateTime" ma:internalName="Publicering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219c9a-ed20-4f60-a4e6-3c124338ba4b"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a05f5140-a850-435f-bb0f-08401e899a30}" ma:internalName="TaxCatchAll" ma:showField="CatchAllData" ma:web="b8219c9a-ed20-4f60-a4e6-3c124338b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Dokumentdato xmlns="C2935275-FC52-4CDB-9A05-E7FD5DC2FBBC">2018-07-15T22:00:00+00:00</Dokumentdato>
    <c3ccde630d2f46bf94589b3208a8bd7f xmlns="C2935275-FC52-4CDB-9A05-E7FD5DC2FBBC">
      <Terms xmlns="http://schemas.microsoft.com/office/infopath/2007/PartnerControls"/>
    </c3ccde630d2f46bf94589b3208a8bd7f>
    <Classification xmlns="C2935275-FC52-4CDB-9A05-E7FD5DC2FBBC">Offentlig</Classification>
    <OldDocID xmlns="C2935275-FC52-4CDB-9A05-E7FD5DC2FBBC" xsi:nil="true"/>
    <MigreretDokument xmlns="C2935275-FC52-4CDB-9A05-E7FD5DC2FBBC">false</MigreretDokument>
    <KCSagsID xmlns="C2935275-FC52-4CDB-9A05-E7FD5DC2FBBC" xsi:nil="true"/>
    <Resume xmlns="C2935275-FC52-4CDB-9A05-E7FD5DC2FBBC" xsi:nil="true"/>
    <Cirkul_x00e6_retype xmlns="C2935275-FC52-4CDB-9A05-E7FD5DC2FBBC">Ikke en information</Cirkul_x00e6_retype>
    <Afsender xmlns="C2935275-FC52-4CDB-9A05-E7FD5DC2FBBC">
      <UserInfo>
        <DisplayName/>
        <AccountId xsi:nil="true"/>
        <AccountType/>
      </UserInfo>
    </Afsender>
    <TaxCatchAll xmlns="b8219c9a-ed20-4f60-a4e6-3c124338ba4b"/>
    <Bem_x00e6_rkninger xmlns="C2935275-FC52-4CDB-9A05-E7FD5DC2FBBC" xsi:nil="true"/>
    <Procesord xmlns="C2935275-FC52-4CDB-9A05-E7FD5DC2FBBC">Andet</Procesord>
    <Ansvarlig xmlns="C2935275-FC52-4CDB-9A05-E7FD5DC2FBBC">
      <UserInfo>
        <DisplayName>Astrid Breuning Sluth</DisplayName>
        <AccountId>8</AccountId>
        <AccountType/>
      </UserInfo>
    </Ansvarlig>
    <Publiceringsdato xmlns="C2935275-FC52-4CDB-9A05-E7FD5DC2FBBC" xsi:nil="true"/>
    <Cirkul_x00e6_renummer xmlns="C2935275-FC52-4CDB-9A05-E7FD5DC2FBBC" xsi:nil="true"/>
    <Dokument_x0020_type xmlns="C2935275-FC52-4CDB-9A05-E7FD5DC2FBBC">Udgående</Dokument_x0020_type>
    <CCMSystemID xmlns="http://schemas.microsoft.com/sharepoint/v3">a6110ba3-8652-4bfa-b896-1832244e4f67</CCMSystemID>
    <LocalAttachment xmlns="http://schemas.microsoft.com/sharepoint/v3">true</LocalAttachment>
    <Related xmlns="http://schemas.microsoft.com/sharepoint/v3">false</Related>
    <CCMVisualId xmlns="http://schemas.microsoft.com/sharepoint/v3">GES-2015-00345</CCMVisualId>
    <Finalized xmlns="http://schemas.microsoft.com/sharepoint/v3">false</Finalized>
    <DocID xmlns="http://schemas.microsoft.com/sharepoint/v3">364862</DocID>
    <CaseRecordNumber xmlns="http://schemas.microsoft.com/sharepoint/v3">75</CaseRecordNumber>
    <CaseID xmlns="http://schemas.microsoft.com/sharepoint/v3">GES-2015-00345</CaseID>
    <RegistrationDate xmlns="http://schemas.microsoft.com/sharepoint/v3">2018-07-17T11:09:17+00:00</RegistrationDate>
    <CCMTemplateID xmlns="http://schemas.microsoft.com/sharepoint/v3">0</CCMTemplateID>
  </documentManagement>
</p:properties>
</file>

<file path=customXml/item4.xml><?xml version="1.0" encoding="utf-8"?>
<?mso-contentType ?>
<customXsn xmlns="http://schemas.microsoft.com/office/2006/metadata/customXsn">
  <xsnLocation>http://devisabella/cases/GES/Dokumenter/GES_GetOrganizeddokument.xsn</xsnLocation>
  <cached>False</cached>
  <openByDefault>False</openByDefault>
  <xsnScope>http://devisabella/cases/GES/Definition/Dokumenter</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FA8EE-61F6-49E2-80C1-87348B3C29D5}"/>
</file>

<file path=customXml/itemProps2.xml><?xml version="1.0" encoding="utf-8"?>
<ds:datastoreItem xmlns:ds="http://schemas.openxmlformats.org/officeDocument/2006/customXml" ds:itemID="{DC056441-B16F-46A0-9CBF-A3A0058BFB95}"/>
</file>

<file path=customXml/itemProps3.xml><?xml version="1.0" encoding="utf-8"?>
<ds:datastoreItem xmlns:ds="http://schemas.openxmlformats.org/officeDocument/2006/customXml" ds:itemID="{196C23EA-D429-4113-A76B-4FFBD87C403D}"/>
</file>

<file path=customXml/itemProps4.xml><?xml version="1.0" encoding="utf-8"?>
<ds:datastoreItem xmlns:ds="http://schemas.openxmlformats.org/officeDocument/2006/customXml" ds:itemID="{A49084E2-ACD1-4A51-B466-30DABC3CAC00}"/>
</file>

<file path=customXml/itemProps5.xml><?xml version="1.0" encoding="utf-8"?>
<ds:datastoreItem xmlns:ds="http://schemas.openxmlformats.org/officeDocument/2006/customXml" ds:itemID="{4F72C892-AFB8-4AC3-B403-7AD5133F4027}"/>
</file>

<file path=docProps/app.xml><?xml version="1.0" encoding="utf-8"?>
<Properties xmlns="http://schemas.openxmlformats.org/officeDocument/2006/extended-properties" xmlns:vt="http://schemas.openxmlformats.org/officeDocument/2006/docPropsVTypes">
  <Template>394F739D</Template>
  <TotalTime>3</TotalTime>
  <Pages>2</Pages>
  <Words>339</Words>
  <Characters>2073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Test Dokument skabelon</vt:lpstr>
      <vt:lpstr>GO Templafy – Test</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fra psykolog om aktuelt behandlingsforløb</dc:title>
  <dc:creator>Sanne Ipsen</dc:creator>
  <cp:lastModifiedBy>Sanne Ipsen</cp:lastModifiedBy>
  <cp:revision>16</cp:revision>
  <dcterms:created xsi:type="dcterms:W3CDTF">2018-07-16T11:24:00Z</dcterms:created>
  <dcterms:modified xsi:type="dcterms:W3CDTF">2018-07-16T11:28:00Z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CMSystemID">
    <vt:lpwstr>a6110ba3-8652-4bfa-b896-1832244e4f67</vt:lpwstr>
  </property>
  <property fmtid="{D5CDD505-2E9C-101B-9397-08002B2CF9AE}" pid="4" name="CheckoutUser">
    <vt:lpwstr>23</vt:lpwstr>
  </property>
  <property fmtid="{D5CDD505-2E9C-101B-9397-08002B2CF9AE}" pid="5" name="ContentTypeId">
    <vt:lpwstr>0x010100AC085CFC53BC46CEA2EADE194AD9D48200F927C58589FA7F40A9E47EACB6E3190E</vt:lpwstr>
  </property>
  <property fmtid="{D5CDD505-2E9C-101B-9397-08002B2CF9AE}" pid="6" name="Søgeord">
    <vt:lpwstr/>
  </property>
  <property fmtid="{D5CDD505-2E9C-101B-9397-08002B2CF9AE}" pid="7" name="TemplafyAreasToUpdate">
    <vt:lpwstr>All</vt:lpwstr>
  </property>
  <property fmtid="{D5CDD505-2E9C-101B-9397-08002B2CF9AE}" pid="8" name="TemplafyExternalSystem">
    <vt:lpwstr/>
  </property>
  <property fmtid="{D5CDD505-2E9C-101B-9397-08002B2CF9AE}" pid="9" name="TemplafyNavigationPath">
    <vt:lpwstr>documents/</vt:lpwstr>
  </property>
  <property fmtid="{D5CDD505-2E9C-101B-9397-08002B2CF9AE}" pid="10" name="CCMOneDriveID">
    <vt:lpwstr/>
  </property>
  <property fmtid="{D5CDD505-2E9C-101B-9397-08002B2CF9AE}" pid="11" name="CCMOneDriveOwnerID">
    <vt:lpwstr/>
  </property>
  <property fmtid="{D5CDD505-2E9C-101B-9397-08002B2CF9AE}" pid="12" name="CCMOneDriveItemID">
    <vt:lpwstr/>
  </property>
  <property fmtid="{D5CDD505-2E9C-101B-9397-08002B2CF9AE}" pid="13" name="CCMIsSharedOnOneDrive">
    <vt:bool>false</vt:bool>
  </property>
</Properties>
</file>