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692193" w14:textId="77777777" w:rsidR="00AD0434" w:rsidRDefault="00AD0434" w:rsidP="00AD0434">
      <w:pPr>
        <w:spacing w:after="160" w:line="259" w:lineRule="auto"/>
        <w:jc w:val="center"/>
        <w:rPr>
          <w:rFonts w:asciiTheme="minorHAnsi" w:hAnsiTheme="minorHAnsi"/>
          <w:b/>
          <w:sz w:val="28"/>
        </w:rPr>
      </w:pPr>
    </w:p>
    <w:p w14:paraId="7B8317E3" w14:textId="12DACFF8" w:rsidR="00AD0434" w:rsidRDefault="00AD0434" w:rsidP="00AD0434">
      <w:pPr>
        <w:spacing w:after="160" w:line="259" w:lineRule="auto"/>
        <w:jc w:val="center"/>
        <w:rPr>
          <w:rFonts w:asciiTheme="minorHAnsi" w:hAnsiTheme="minorHAnsi"/>
          <w:b/>
          <w:sz w:val="28"/>
        </w:rPr>
      </w:pPr>
      <w:r w:rsidRPr="00AE6E81">
        <w:rPr>
          <w:rFonts w:asciiTheme="minorHAnsi" w:hAnsiTheme="minorHAnsi"/>
          <w:b/>
          <w:sz w:val="28"/>
        </w:rPr>
        <w:t xml:space="preserve">Anmodning om udfyldelse af </w:t>
      </w:r>
    </w:p>
    <w:p w14:paraId="6F3851BA" w14:textId="2B4FE482" w:rsidR="00AD0434" w:rsidRDefault="00AD0434" w:rsidP="00AD0434">
      <w:pPr>
        <w:spacing w:after="160" w:line="259" w:lineRule="auto"/>
        <w:jc w:val="center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>"</w:t>
      </w:r>
      <w:r>
        <w:rPr>
          <w:rFonts w:asciiTheme="minorHAnsi" w:hAnsiTheme="minorHAnsi"/>
          <w:b/>
          <w:sz w:val="28"/>
        </w:rPr>
        <w:t xml:space="preserve">Status fra psykolog om </w:t>
      </w:r>
      <w:r w:rsidRPr="0039065D">
        <w:rPr>
          <w:rFonts w:asciiTheme="minorHAnsi" w:hAnsiTheme="minorHAnsi"/>
          <w:b/>
          <w:sz w:val="28"/>
        </w:rPr>
        <w:t>aktuelt</w:t>
      </w:r>
      <w:r>
        <w:rPr>
          <w:rFonts w:asciiTheme="minorHAnsi" w:hAnsiTheme="minorHAnsi"/>
          <w:b/>
          <w:sz w:val="28"/>
        </w:rPr>
        <w:t xml:space="preserve"> behandlingsforløb</w:t>
      </w:r>
      <w:r>
        <w:rPr>
          <w:rFonts w:asciiTheme="minorHAnsi" w:hAnsiTheme="minorHAnsi"/>
          <w:b/>
          <w:sz w:val="28"/>
        </w:rPr>
        <w:t>"</w:t>
      </w:r>
    </w:p>
    <w:p w14:paraId="5EA44CEC" w14:textId="77777777" w:rsidR="00AD0434" w:rsidRDefault="00AD0434" w:rsidP="00AD0434"/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8"/>
        <w:gridCol w:w="4783"/>
      </w:tblGrid>
      <w:tr w:rsidR="00AD0434" w:rsidRPr="006365E2" w14:paraId="41666CD6" w14:textId="77777777" w:rsidTr="00910616"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D96B" w14:textId="77777777" w:rsidR="00AD0434" w:rsidRPr="007F2D52" w:rsidRDefault="00AD0434" w:rsidP="00910616">
            <w:pPr>
              <w:jc w:val="left"/>
              <w:rPr>
                <w:b/>
                <w:sz w:val="16"/>
                <w:szCs w:val="16"/>
                <w:bdr w:val="single" w:sz="4" w:space="0" w:color="auto" w:frame="1"/>
              </w:rPr>
            </w:pPr>
            <w:r>
              <w:rPr>
                <w:b/>
                <w:sz w:val="16"/>
                <w:szCs w:val="16"/>
              </w:rPr>
              <w:t>Psykologens navn og adresse</w:t>
            </w:r>
            <w:r w:rsidRPr="007F2D52">
              <w:rPr>
                <w:b/>
                <w:sz w:val="16"/>
                <w:szCs w:val="16"/>
              </w:rPr>
              <w:t>:</w:t>
            </w:r>
          </w:p>
          <w:p w14:paraId="73CCB5FC" w14:textId="77777777" w:rsidR="00AD0434" w:rsidRDefault="00AD0434" w:rsidP="00910616">
            <w:pPr>
              <w:rPr>
                <w:sz w:val="16"/>
                <w:szCs w:val="16"/>
                <w:bdr w:val="single" w:sz="4" w:space="0" w:color="auto" w:frame="1"/>
              </w:rPr>
            </w:pPr>
          </w:p>
          <w:p w14:paraId="0F6E75C4" w14:textId="77777777" w:rsidR="00AD0434" w:rsidRPr="006365E2" w:rsidRDefault="00AD0434" w:rsidP="00910616">
            <w:pPr>
              <w:rPr>
                <w:sz w:val="16"/>
                <w:szCs w:val="16"/>
                <w:bdr w:val="single" w:sz="4" w:space="0" w:color="auto" w:frame="1"/>
              </w:rPr>
            </w:pPr>
          </w:p>
          <w:p w14:paraId="1BA8A55D" w14:textId="77777777" w:rsidR="00AD0434" w:rsidRPr="006365E2" w:rsidRDefault="00AD0434" w:rsidP="00910616">
            <w:pPr>
              <w:rPr>
                <w:sz w:val="16"/>
                <w:szCs w:val="16"/>
                <w:bdr w:val="single" w:sz="4" w:space="0" w:color="auto" w:frame="1"/>
              </w:rPr>
            </w:pPr>
          </w:p>
          <w:p w14:paraId="2FDCAD5D" w14:textId="77777777" w:rsidR="00AD0434" w:rsidRPr="006365E2" w:rsidRDefault="00AD0434" w:rsidP="00910616">
            <w:pPr>
              <w:rPr>
                <w:sz w:val="16"/>
                <w:szCs w:val="16"/>
                <w:bdr w:val="single" w:sz="4" w:space="0" w:color="auto" w:frame="1"/>
              </w:rPr>
            </w:pPr>
          </w:p>
          <w:p w14:paraId="3FF394B0" w14:textId="77777777" w:rsidR="00AD0434" w:rsidRPr="006365E2" w:rsidRDefault="00AD0434" w:rsidP="00910616">
            <w:pPr>
              <w:rPr>
                <w:sz w:val="16"/>
                <w:szCs w:val="16"/>
                <w:bdr w:val="single" w:sz="4" w:space="0" w:color="auto" w:frame="1"/>
              </w:rPr>
            </w:pPr>
          </w:p>
        </w:tc>
        <w:tc>
          <w:tcPr>
            <w:tcW w:w="2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BFDD9" w14:textId="77777777" w:rsidR="00AD0434" w:rsidRPr="007F2D52" w:rsidRDefault="00AD0434" w:rsidP="00910616">
            <w:pPr>
              <w:jc w:val="left"/>
              <w:rPr>
                <w:b/>
                <w:sz w:val="16"/>
                <w:szCs w:val="16"/>
              </w:rPr>
            </w:pPr>
            <w:r w:rsidRPr="007F2D52">
              <w:rPr>
                <w:b/>
                <w:sz w:val="16"/>
                <w:szCs w:val="16"/>
              </w:rPr>
              <w:t>Klientens navn og CPR-nr.:</w:t>
            </w:r>
          </w:p>
        </w:tc>
      </w:tr>
    </w:tbl>
    <w:p w14:paraId="116A2317" w14:textId="77777777" w:rsidR="00AD0434" w:rsidRDefault="00AD0434" w:rsidP="00AD0434">
      <w:pPr>
        <w:rPr>
          <w:sz w:val="16"/>
          <w:szCs w:val="16"/>
        </w:rPr>
      </w:pPr>
    </w:p>
    <w:p w14:paraId="2FD0D890" w14:textId="77777777" w:rsidR="00AD0434" w:rsidRDefault="00AD0434" w:rsidP="00AD0434">
      <w:pPr>
        <w:rPr>
          <w:sz w:val="16"/>
          <w:szCs w:val="16"/>
        </w:rPr>
      </w:pPr>
      <w:r w:rsidRPr="00C30073">
        <w:rPr>
          <w:sz w:val="16"/>
          <w:szCs w:val="16"/>
          <w:highlight w:val="yellow"/>
        </w:rPr>
        <w:t>[Klientens navn]</w:t>
      </w:r>
      <w:r w:rsidRPr="005448BC">
        <w:rPr>
          <w:sz w:val="16"/>
          <w:szCs w:val="16"/>
        </w:rPr>
        <w:t xml:space="preserve"> har den </w:t>
      </w:r>
      <w:r w:rsidRPr="00C30073">
        <w:rPr>
          <w:sz w:val="16"/>
          <w:szCs w:val="16"/>
          <w:highlight w:val="yellow"/>
        </w:rPr>
        <w:t>[dato]</w:t>
      </w:r>
      <w:r w:rsidRPr="005448BC">
        <w:rPr>
          <w:sz w:val="16"/>
          <w:szCs w:val="16"/>
        </w:rPr>
        <w:t xml:space="preserve"> anmeldt en sag om tab af erhvervsevne til </w:t>
      </w:r>
      <w:r w:rsidRPr="00C30073">
        <w:rPr>
          <w:sz w:val="16"/>
          <w:szCs w:val="16"/>
          <w:highlight w:val="yellow"/>
        </w:rPr>
        <w:t>[selskabets navn]</w:t>
      </w:r>
      <w:r w:rsidRPr="005448BC">
        <w:rPr>
          <w:sz w:val="16"/>
          <w:szCs w:val="16"/>
        </w:rPr>
        <w:t xml:space="preserve">. </w:t>
      </w:r>
      <w:r>
        <w:rPr>
          <w:sz w:val="16"/>
          <w:szCs w:val="16"/>
        </w:rPr>
        <w:t>Klienten har oplyst, at han/hun er i behandling hos dig.</w:t>
      </w:r>
    </w:p>
    <w:p w14:paraId="7A10D06B" w14:textId="77777777" w:rsidR="00AD0434" w:rsidRPr="005448BC" w:rsidRDefault="00AD0434" w:rsidP="00AD0434">
      <w:pPr>
        <w:rPr>
          <w:sz w:val="16"/>
          <w:szCs w:val="16"/>
        </w:rPr>
      </w:pPr>
    </w:p>
    <w:p w14:paraId="72189D57" w14:textId="41D8A523" w:rsidR="00AD0434" w:rsidRDefault="00AD0434" w:rsidP="00AD0434">
      <w:pPr>
        <w:rPr>
          <w:sz w:val="16"/>
          <w:szCs w:val="16"/>
        </w:rPr>
      </w:pPr>
      <w:r w:rsidRPr="005448BC">
        <w:rPr>
          <w:sz w:val="16"/>
          <w:szCs w:val="16"/>
        </w:rPr>
        <w:t xml:space="preserve">Ifølge Forsikringsaftaleloven har </w:t>
      </w:r>
      <w:r w:rsidRPr="00C30073">
        <w:rPr>
          <w:sz w:val="16"/>
          <w:szCs w:val="16"/>
          <w:highlight w:val="yellow"/>
        </w:rPr>
        <w:t>[selskabets navn]</w:t>
      </w:r>
      <w:r w:rsidRPr="005448BC">
        <w:rPr>
          <w:sz w:val="16"/>
          <w:szCs w:val="16"/>
        </w:rPr>
        <w:t xml:space="preserve"> krav på at få de oplysninger, der er nødvendig for</w:t>
      </w:r>
      <w:r>
        <w:rPr>
          <w:sz w:val="16"/>
          <w:szCs w:val="16"/>
        </w:rPr>
        <w:t>,</w:t>
      </w:r>
      <w:r w:rsidRPr="005448BC">
        <w:rPr>
          <w:sz w:val="16"/>
          <w:szCs w:val="16"/>
        </w:rPr>
        <w:t xml:space="preserve"> at [selskabets navn] kan </w:t>
      </w:r>
      <w:r w:rsidRPr="006F0278">
        <w:rPr>
          <w:sz w:val="16"/>
          <w:szCs w:val="16"/>
        </w:rPr>
        <w:t xml:space="preserve">bedømme klientens krav og fastsætte en eventuel forsikringsydelses størrelse. Derfor beder </w:t>
      </w:r>
      <w:r w:rsidRPr="00C30073">
        <w:rPr>
          <w:sz w:val="16"/>
          <w:szCs w:val="16"/>
          <w:highlight w:val="yellow"/>
        </w:rPr>
        <w:t>[selskabets navn]</w:t>
      </w:r>
      <w:r w:rsidRPr="006F0278">
        <w:rPr>
          <w:sz w:val="16"/>
          <w:szCs w:val="16"/>
        </w:rPr>
        <w:t xml:space="preserve"> dig om at udfylde og returnere </w:t>
      </w:r>
      <w:r w:rsidRPr="006F0278">
        <w:rPr>
          <w:b/>
          <w:sz w:val="16"/>
          <w:szCs w:val="16"/>
        </w:rPr>
        <w:t>vedlagte</w:t>
      </w:r>
      <w:r>
        <w:rPr>
          <w:b/>
          <w:sz w:val="16"/>
          <w:szCs w:val="16"/>
        </w:rPr>
        <w:t xml:space="preserve"> </w:t>
      </w:r>
      <w:r>
        <w:rPr>
          <w:sz w:val="16"/>
          <w:szCs w:val="16"/>
        </w:rPr>
        <w:t>"</w:t>
      </w:r>
      <w:r w:rsidRPr="007C1063">
        <w:rPr>
          <w:sz w:val="16"/>
          <w:szCs w:val="16"/>
        </w:rPr>
        <w:t xml:space="preserve">Status fra psykolog om </w:t>
      </w:r>
      <w:r w:rsidRPr="0039065D">
        <w:rPr>
          <w:sz w:val="16"/>
          <w:szCs w:val="16"/>
        </w:rPr>
        <w:t>aktuelt</w:t>
      </w:r>
      <w:r w:rsidRPr="007C1063">
        <w:rPr>
          <w:sz w:val="16"/>
          <w:szCs w:val="16"/>
        </w:rPr>
        <w:t xml:space="preserve"> behandlingsforløb</w:t>
      </w:r>
      <w:r>
        <w:rPr>
          <w:sz w:val="16"/>
          <w:szCs w:val="16"/>
        </w:rPr>
        <w:t>"</w:t>
      </w:r>
      <w:r w:rsidRPr="006F0278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6F0278">
        <w:rPr>
          <w:sz w:val="16"/>
          <w:szCs w:val="16"/>
        </w:rPr>
        <w:t>Du kan læse om Psykologstatus i Dansk Psykolog Forening og Forsikring &amp; Pensions fælles vejledning.</w:t>
      </w:r>
    </w:p>
    <w:p w14:paraId="35591834" w14:textId="77777777" w:rsidR="00AD0434" w:rsidRDefault="00AD0434" w:rsidP="00AD0434">
      <w:pPr>
        <w:rPr>
          <w:sz w:val="16"/>
          <w:szCs w:val="16"/>
        </w:rPr>
      </w:pPr>
    </w:p>
    <w:p w14:paraId="360257A3" w14:textId="77777777" w:rsidR="00AD0434" w:rsidRPr="006F0278" w:rsidRDefault="00AD0434" w:rsidP="00AD0434">
      <w:pPr>
        <w:rPr>
          <w:sz w:val="16"/>
          <w:szCs w:val="16"/>
        </w:rPr>
      </w:pPr>
      <w:r>
        <w:rPr>
          <w:sz w:val="16"/>
          <w:szCs w:val="16"/>
        </w:rPr>
        <w:t xml:space="preserve">Hvis du ikke kan </w:t>
      </w:r>
      <w:r w:rsidRPr="0039065D">
        <w:rPr>
          <w:sz w:val="16"/>
          <w:szCs w:val="16"/>
        </w:rPr>
        <w:t>fremsende psykologstatus i udfyldt stand inden for 30 dage fra den dato, hvor du modtager anmodningen, bedes du give os besked.</w:t>
      </w:r>
    </w:p>
    <w:p w14:paraId="12E8CC67" w14:textId="77777777" w:rsidR="00AD0434" w:rsidRDefault="00AD0434" w:rsidP="00AD0434">
      <w:pPr>
        <w:rPr>
          <w:sz w:val="16"/>
          <w:szCs w:val="16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36"/>
      </w:tblGrid>
      <w:tr w:rsidR="00AD0434" w14:paraId="7C6507B8" w14:textId="77777777" w:rsidTr="00910616">
        <w:tc>
          <w:tcPr>
            <w:tcW w:w="10606" w:type="dxa"/>
          </w:tcPr>
          <w:p w14:paraId="07F64A23" w14:textId="77777777" w:rsidR="00AD0434" w:rsidRPr="00196FE0" w:rsidRDefault="00AD0434" w:rsidP="00910616">
            <w:pPr>
              <w:rPr>
                <w:b/>
                <w:sz w:val="16"/>
                <w:szCs w:val="16"/>
              </w:rPr>
            </w:pPr>
            <w:r w:rsidRPr="00196FE0">
              <w:rPr>
                <w:b/>
                <w:sz w:val="16"/>
                <w:szCs w:val="16"/>
              </w:rPr>
              <w:t xml:space="preserve">Klienten har oplyst </w:t>
            </w:r>
            <w:r w:rsidRPr="00ED7181">
              <w:rPr>
                <w:b/>
                <w:sz w:val="16"/>
                <w:szCs w:val="16"/>
                <w:highlight w:val="yellow"/>
              </w:rPr>
              <w:t>[selskabets navn]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196FE0">
              <w:rPr>
                <w:b/>
                <w:sz w:val="16"/>
                <w:szCs w:val="16"/>
              </w:rPr>
              <w:t xml:space="preserve">følgende om </w:t>
            </w:r>
            <w:r>
              <w:rPr>
                <w:b/>
                <w:sz w:val="16"/>
                <w:szCs w:val="16"/>
              </w:rPr>
              <w:t>sin helbredssituation</w:t>
            </w:r>
            <w:r w:rsidRPr="00196FE0">
              <w:rPr>
                <w:b/>
                <w:sz w:val="16"/>
                <w:szCs w:val="16"/>
              </w:rPr>
              <w:t>:</w:t>
            </w:r>
          </w:p>
          <w:p w14:paraId="0E86D578" w14:textId="77777777" w:rsidR="00AD0434" w:rsidRDefault="00AD0434" w:rsidP="00910616">
            <w:pPr>
              <w:rPr>
                <w:sz w:val="16"/>
                <w:szCs w:val="16"/>
              </w:rPr>
            </w:pPr>
          </w:p>
          <w:p w14:paraId="65B80B46" w14:textId="77777777" w:rsidR="00AD0434" w:rsidRDefault="00AD0434" w:rsidP="00910616">
            <w:pPr>
              <w:rPr>
                <w:sz w:val="16"/>
                <w:szCs w:val="16"/>
              </w:rPr>
            </w:pPr>
          </w:p>
          <w:p w14:paraId="60955C7C" w14:textId="77777777" w:rsidR="00AD0434" w:rsidRDefault="00AD0434" w:rsidP="00910616">
            <w:pPr>
              <w:rPr>
                <w:sz w:val="16"/>
                <w:szCs w:val="16"/>
              </w:rPr>
            </w:pPr>
          </w:p>
          <w:p w14:paraId="5D09FC01" w14:textId="77777777" w:rsidR="00AD0434" w:rsidRDefault="00AD0434" w:rsidP="00910616">
            <w:pPr>
              <w:rPr>
                <w:sz w:val="16"/>
                <w:szCs w:val="16"/>
              </w:rPr>
            </w:pPr>
          </w:p>
          <w:p w14:paraId="63158EF9" w14:textId="77777777" w:rsidR="00AD0434" w:rsidRDefault="00AD0434" w:rsidP="00910616">
            <w:pPr>
              <w:rPr>
                <w:sz w:val="16"/>
                <w:szCs w:val="16"/>
              </w:rPr>
            </w:pPr>
          </w:p>
          <w:p w14:paraId="4D1AD3C7" w14:textId="77777777" w:rsidR="00AD0434" w:rsidRDefault="00AD0434" w:rsidP="00910616">
            <w:pPr>
              <w:rPr>
                <w:sz w:val="16"/>
                <w:szCs w:val="16"/>
              </w:rPr>
            </w:pPr>
          </w:p>
          <w:p w14:paraId="193B53A9" w14:textId="77777777" w:rsidR="00AD0434" w:rsidRDefault="00AD0434" w:rsidP="00910616">
            <w:pPr>
              <w:rPr>
                <w:sz w:val="16"/>
                <w:szCs w:val="16"/>
              </w:rPr>
            </w:pPr>
          </w:p>
          <w:p w14:paraId="1405301F" w14:textId="77777777" w:rsidR="00AD0434" w:rsidRDefault="00AD0434" w:rsidP="00910616">
            <w:pPr>
              <w:rPr>
                <w:sz w:val="16"/>
                <w:szCs w:val="16"/>
              </w:rPr>
            </w:pPr>
          </w:p>
          <w:p w14:paraId="2613D1CE" w14:textId="77777777" w:rsidR="00AD0434" w:rsidRDefault="00AD0434" w:rsidP="00910616">
            <w:pPr>
              <w:rPr>
                <w:sz w:val="16"/>
                <w:szCs w:val="16"/>
              </w:rPr>
            </w:pPr>
          </w:p>
          <w:p w14:paraId="61649CAF" w14:textId="77777777" w:rsidR="00AD0434" w:rsidRDefault="00AD0434" w:rsidP="00910616">
            <w:pPr>
              <w:rPr>
                <w:sz w:val="16"/>
                <w:szCs w:val="16"/>
              </w:rPr>
            </w:pPr>
          </w:p>
          <w:p w14:paraId="6BDBBF09" w14:textId="77777777" w:rsidR="00AD0434" w:rsidRDefault="00AD0434" w:rsidP="00910616">
            <w:pPr>
              <w:rPr>
                <w:sz w:val="16"/>
                <w:szCs w:val="16"/>
              </w:rPr>
            </w:pPr>
          </w:p>
          <w:p w14:paraId="683CB7D3" w14:textId="77777777" w:rsidR="00AD0434" w:rsidRDefault="00AD0434" w:rsidP="00910616">
            <w:pPr>
              <w:rPr>
                <w:sz w:val="16"/>
                <w:szCs w:val="16"/>
              </w:rPr>
            </w:pPr>
          </w:p>
        </w:tc>
      </w:tr>
    </w:tbl>
    <w:p w14:paraId="4AE61787" w14:textId="77777777" w:rsidR="00AD0434" w:rsidRDefault="00AD0434" w:rsidP="00AD0434">
      <w:pPr>
        <w:rPr>
          <w:sz w:val="16"/>
          <w:szCs w:val="16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36"/>
      </w:tblGrid>
      <w:tr w:rsidR="00AD0434" w14:paraId="64F98F8A" w14:textId="77777777" w:rsidTr="00910616">
        <w:tc>
          <w:tcPr>
            <w:tcW w:w="10606" w:type="dxa"/>
          </w:tcPr>
          <w:p w14:paraId="78216F48" w14:textId="77777777" w:rsidR="00AD0434" w:rsidRPr="00AD434E" w:rsidRDefault="00AD0434" w:rsidP="00910616">
            <w:pPr>
              <w:rPr>
                <w:b/>
                <w:sz w:val="16"/>
                <w:szCs w:val="16"/>
              </w:rPr>
            </w:pPr>
            <w:r w:rsidRPr="00AD434E">
              <w:rPr>
                <w:b/>
                <w:sz w:val="16"/>
                <w:szCs w:val="16"/>
              </w:rPr>
              <w:t>Sagsbehandler/kontaktperson</w:t>
            </w:r>
            <w:r>
              <w:rPr>
                <w:b/>
                <w:sz w:val="16"/>
                <w:szCs w:val="16"/>
              </w:rPr>
              <w:t xml:space="preserve"> i selskabet (navn, mailadresse og telefonnr.)</w:t>
            </w:r>
            <w:r w:rsidRPr="00AD434E">
              <w:rPr>
                <w:b/>
                <w:sz w:val="16"/>
                <w:szCs w:val="16"/>
              </w:rPr>
              <w:t>:</w:t>
            </w:r>
          </w:p>
          <w:p w14:paraId="35B703CF" w14:textId="77777777" w:rsidR="00AD0434" w:rsidRDefault="00AD0434" w:rsidP="00910616">
            <w:pPr>
              <w:rPr>
                <w:sz w:val="16"/>
                <w:szCs w:val="16"/>
              </w:rPr>
            </w:pPr>
          </w:p>
          <w:p w14:paraId="4919F058" w14:textId="77777777" w:rsidR="00AD0434" w:rsidRDefault="00AD0434" w:rsidP="00910616">
            <w:pPr>
              <w:rPr>
                <w:sz w:val="16"/>
                <w:szCs w:val="16"/>
              </w:rPr>
            </w:pPr>
          </w:p>
          <w:p w14:paraId="03263923" w14:textId="77777777" w:rsidR="00AD0434" w:rsidRDefault="00AD0434" w:rsidP="00910616">
            <w:pPr>
              <w:rPr>
                <w:sz w:val="16"/>
                <w:szCs w:val="16"/>
              </w:rPr>
            </w:pPr>
          </w:p>
          <w:p w14:paraId="6C6AAD08" w14:textId="77777777" w:rsidR="00AD0434" w:rsidRDefault="00AD0434" w:rsidP="00910616">
            <w:pPr>
              <w:rPr>
                <w:sz w:val="16"/>
                <w:szCs w:val="16"/>
              </w:rPr>
            </w:pPr>
          </w:p>
          <w:p w14:paraId="537D0A63" w14:textId="77777777" w:rsidR="00AD0434" w:rsidRDefault="00AD0434" w:rsidP="00910616">
            <w:pPr>
              <w:rPr>
                <w:sz w:val="16"/>
                <w:szCs w:val="16"/>
              </w:rPr>
            </w:pPr>
          </w:p>
          <w:p w14:paraId="7F0459E5" w14:textId="77777777" w:rsidR="00AD0434" w:rsidRDefault="00AD0434" w:rsidP="00910616">
            <w:pPr>
              <w:rPr>
                <w:sz w:val="16"/>
                <w:szCs w:val="16"/>
              </w:rPr>
            </w:pPr>
          </w:p>
        </w:tc>
      </w:tr>
    </w:tbl>
    <w:p w14:paraId="550489F5" w14:textId="77777777" w:rsidR="00AD0434" w:rsidRDefault="00AD0434" w:rsidP="00AD0434">
      <w:pPr>
        <w:rPr>
          <w:sz w:val="16"/>
          <w:szCs w:val="16"/>
        </w:rPr>
      </w:pPr>
    </w:p>
    <w:p w14:paraId="2A2D5A44" w14:textId="77777777" w:rsidR="00AD0434" w:rsidRPr="005448BC" w:rsidRDefault="00AD0434" w:rsidP="00AD0434">
      <w:pPr>
        <w:rPr>
          <w:sz w:val="16"/>
          <w:szCs w:val="16"/>
        </w:rPr>
      </w:pPr>
      <w:r w:rsidRPr="005448BC">
        <w:rPr>
          <w:sz w:val="16"/>
          <w:szCs w:val="16"/>
        </w:rPr>
        <w:t>Klienten</w:t>
      </w:r>
      <w:r w:rsidRPr="005448BC">
        <w:rPr>
          <w:i/>
          <w:sz w:val="16"/>
          <w:szCs w:val="16"/>
        </w:rPr>
        <w:t xml:space="preserve"> </w:t>
      </w:r>
      <w:r w:rsidRPr="005448BC">
        <w:rPr>
          <w:sz w:val="16"/>
          <w:szCs w:val="16"/>
        </w:rPr>
        <w:t xml:space="preserve">har givet samtykke til, at selskabet indhenter de nødvendige oplysninger til brug for behandlingen af sagen. Kopi af samtykket er </w:t>
      </w:r>
      <w:r w:rsidRPr="005448BC">
        <w:rPr>
          <w:b/>
          <w:sz w:val="16"/>
          <w:szCs w:val="16"/>
        </w:rPr>
        <w:t>vedlagt</w:t>
      </w:r>
      <w:r w:rsidRPr="005448BC">
        <w:rPr>
          <w:sz w:val="16"/>
          <w:szCs w:val="16"/>
        </w:rPr>
        <w:t xml:space="preserve">. </w:t>
      </w:r>
    </w:p>
    <w:p w14:paraId="28ECA983" w14:textId="77777777" w:rsidR="00AD0434" w:rsidRPr="005448BC" w:rsidRDefault="00AD0434" w:rsidP="00AD0434">
      <w:pPr>
        <w:rPr>
          <w:sz w:val="16"/>
          <w:szCs w:val="16"/>
        </w:rPr>
      </w:pPr>
    </w:p>
    <w:p w14:paraId="1A2FD305" w14:textId="77777777" w:rsidR="00AD0434" w:rsidRPr="005448BC" w:rsidRDefault="00AD0434" w:rsidP="00AD0434">
      <w:pPr>
        <w:rPr>
          <w:sz w:val="16"/>
          <w:szCs w:val="16"/>
        </w:rPr>
      </w:pPr>
      <w:r w:rsidRPr="005448BC">
        <w:rPr>
          <w:sz w:val="16"/>
          <w:szCs w:val="16"/>
        </w:rPr>
        <w:t xml:space="preserve">Klienten er endvidere orienteret om, at </w:t>
      </w:r>
      <w:r w:rsidRPr="00C30073">
        <w:rPr>
          <w:sz w:val="16"/>
          <w:szCs w:val="16"/>
          <w:highlight w:val="yellow"/>
        </w:rPr>
        <w:t>[selskabets navn]</w:t>
      </w:r>
      <w:r w:rsidRPr="005448BC">
        <w:rPr>
          <w:sz w:val="16"/>
          <w:szCs w:val="16"/>
        </w:rPr>
        <w:t xml:space="preserve"> beder dig om at udfylde en Psykologstatus, der vil indgå i selskabets vurdering af det eventuelle erhvervsevnetab.</w:t>
      </w:r>
    </w:p>
    <w:p w14:paraId="1DC2BA97" w14:textId="14DD2DF4" w:rsidR="00AD0434" w:rsidRDefault="00AD0434" w:rsidP="00AD0434">
      <w:pPr>
        <w:rPr>
          <w:sz w:val="16"/>
          <w:szCs w:val="16"/>
        </w:rPr>
      </w:pPr>
    </w:p>
    <w:p w14:paraId="0438B060" w14:textId="70377C9A" w:rsidR="00AD0434" w:rsidRDefault="00AD0434" w:rsidP="00AD0434">
      <w:pPr>
        <w:rPr>
          <w:sz w:val="16"/>
          <w:szCs w:val="16"/>
        </w:rPr>
      </w:pPr>
    </w:p>
    <w:p w14:paraId="1BB411C4" w14:textId="77777777" w:rsidR="00AD0434" w:rsidRDefault="00AD0434" w:rsidP="00AD0434">
      <w:pPr>
        <w:rPr>
          <w:sz w:val="16"/>
          <w:szCs w:val="16"/>
        </w:rPr>
      </w:pPr>
    </w:p>
    <w:p w14:paraId="527CF757" w14:textId="77777777" w:rsidR="00AD0434" w:rsidRDefault="00AD0434" w:rsidP="00AD0434">
      <w:pPr>
        <w:rPr>
          <w:sz w:val="16"/>
          <w:szCs w:val="16"/>
        </w:rPr>
      </w:pPr>
    </w:p>
    <w:p w14:paraId="1F299F32" w14:textId="185F6D94" w:rsidR="00AD0434" w:rsidRDefault="00AD0434" w:rsidP="00AD0434">
      <w:pPr>
        <w:rPr>
          <w:sz w:val="16"/>
          <w:szCs w:val="16"/>
        </w:rPr>
      </w:pPr>
      <w:r>
        <w:rPr>
          <w:sz w:val="16"/>
          <w:szCs w:val="16"/>
        </w:rPr>
        <w:t>____________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_________________________________</w:t>
      </w:r>
    </w:p>
    <w:p w14:paraId="1ACD0BCC" w14:textId="338F2076" w:rsidR="00AD0434" w:rsidRDefault="00AD0434" w:rsidP="00AD0434">
      <w:pPr>
        <w:rPr>
          <w:sz w:val="16"/>
          <w:szCs w:val="16"/>
        </w:rPr>
      </w:pPr>
      <w:r>
        <w:rPr>
          <w:sz w:val="16"/>
          <w:szCs w:val="16"/>
        </w:rPr>
        <w:t>Dato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>Underskrift</w:t>
      </w:r>
    </w:p>
    <w:p w14:paraId="49895D85" w14:textId="77777777" w:rsidR="000E0132" w:rsidRPr="00F40594" w:rsidRDefault="0072564B" w:rsidP="00F40594"/>
    <w:sectPr w:rsidR="000E0132" w:rsidRPr="00F40594" w:rsidSect="00AD043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40" w:right="1080" w:bottom="1440" w:left="1080" w:header="567" w:footer="5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11DE39" w14:textId="77777777" w:rsidR="00F40594" w:rsidRDefault="00F40594" w:rsidP="00F40594">
      <w:pPr>
        <w:spacing w:line="240" w:lineRule="auto"/>
      </w:pPr>
      <w:r>
        <w:separator/>
      </w:r>
    </w:p>
  </w:endnote>
  <w:endnote w:type="continuationSeparator" w:id="0">
    <w:p w14:paraId="79912B48" w14:textId="77777777" w:rsidR="00F40594" w:rsidRDefault="00F40594" w:rsidP="00F405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07481B" w14:textId="77777777" w:rsidR="00F40594" w:rsidRDefault="00F40594" w:rsidP="00F40594">
    <w:pPr>
      <w:pStyle w:val="Sidefod"/>
    </w:pPr>
  </w:p>
  <w:p w14:paraId="691FD83F" w14:textId="77777777" w:rsidR="00F40594" w:rsidRPr="00F40594" w:rsidRDefault="00F40594" w:rsidP="00F40594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07B8C4" w14:textId="77777777" w:rsidR="00F40594" w:rsidRPr="00681D83" w:rsidRDefault="00F40594" w:rsidP="00F40594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47FB16" wp14:editId="22786A90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533600" cy="928800"/>
              <wp:effectExtent l="0" t="0" r="9525" b="0"/>
              <wp:wrapNone/>
              <wp:docPr id="7" name="Pagen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3600" cy="9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0B1C60D" w14:textId="6D9C96BC" w:rsidR="00F40594" w:rsidRPr="00094ABD" w:rsidRDefault="00F40594" w:rsidP="00F40594">
                          <w:pPr>
                            <w:pStyle w:val="Sidefod"/>
                            <w:rPr>
                              <w:rStyle w:val="Sidetal"/>
                            </w:rPr>
                          </w:pPr>
                          <w:bookmarkStart w:id="0" w:name="LAN_Page_1"/>
                          <w:r>
                            <w:rPr>
                              <w:rStyle w:val="Sidetal"/>
                            </w:rPr>
                            <w:t>Side</w:t>
                          </w:r>
                          <w:bookmarkEnd w:id="0"/>
                          <w:r w:rsidRPr="00094ABD">
                            <w:rPr>
                              <w:rStyle w:val="Sidetal"/>
                            </w:rPr>
                            <w:t xml:space="preserve"> </w:t>
                          </w:r>
                          <w:r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Pr="00094ABD"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 w:rsidR="00AD0434">
                            <w:rPr>
                              <w:rStyle w:val="Sidetal"/>
                              <w:noProof/>
                            </w:rPr>
                            <w:t>2</w:t>
                          </w:r>
                          <w:r w:rsidRPr="00094ABD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360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47FB16" id="_x0000_t202" coordsize="21600,21600" o:spt="202" path="m,l,21600r21600,l21600,xe">
              <v:stroke joinstyle="miter"/>
              <v:path gradientshapeok="t" o:connecttype="rect"/>
            </v:shapetype>
            <v:shape id="Pageno" o:spid="_x0000_s1026" type="#_x0000_t202" style="position:absolute;left:0;text-align:left;margin-left:69.55pt;margin-top:0;width:120.75pt;height:73.15pt;z-index:251659264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" filled="f" stroked="f" strokeweight=".5pt">
              <v:textbox inset="0,0,0,10mm">
                <w:txbxContent>
                  <w:p w14:paraId="30B1C60D" w14:textId="6D9C96BC" w:rsidR="00F40594" w:rsidRPr="00094ABD" w:rsidRDefault="00F40594" w:rsidP="00F40594">
                    <w:pPr>
                      <w:pStyle w:val="Sidefod"/>
                      <w:rPr>
                        <w:rStyle w:val="Sidetal"/>
                      </w:rPr>
                    </w:pPr>
                    <w:bookmarkStart w:id="1" w:name="LAN_Page_1"/>
                    <w:r>
                      <w:rPr>
                        <w:rStyle w:val="Sidetal"/>
                      </w:rPr>
                      <w:t>Side</w:t>
                    </w:r>
                    <w:bookmarkEnd w:id="1"/>
                    <w:r w:rsidRPr="00094ABD">
                      <w:rPr>
                        <w:rStyle w:val="Sidetal"/>
                      </w:rPr>
                      <w:t xml:space="preserve"> </w:t>
                    </w:r>
                    <w:r w:rsidRPr="00094ABD">
                      <w:rPr>
                        <w:rStyle w:val="Sidetal"/>
                      </w:rPr>
                      <w:fldChar w:fldCharType="begin"/>
                    </w:r>
                    <w:r w:rsidRPr="00094ABD">
                      <w:rPr>
                        <w:rStyle w:val="Sidetal"/>
                      </w:rPr>
                      <w:instrText xml:space="preserve"> PAGE  </w:instrText>
                    </w:r>
                    <w:r w:rsidRPr="00094ABD">
                      <w:rPr>
                        <w:rStyle w:val="Sidetal"/>
                      </w:rPr>
                      <w:fldChar w:fldCharType="separate"/>
                    </w:r>
                    <w:r w:rsidR="00AD0434">
                      <w:rPr>
                        <w:rStyle w:val="Sidetal"/>
                        <w:noProof/>
                      </w:rPr>
                      <w:t>2</w:t>
                    </w:r>
                    <w:r w:rsidRPr="00094ABD"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  <w:p w14:paraId="3068966B" w14:textId="172247A5" w:rsidR="00681D83" w:rsidRPr="00F40594" w:rsidRDefault="0072564B" w:rsidP="00F40594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9F5D68" w14:textId="77777777" w:rsidR="00F40594" w:rsidRDefault="00F40594" w:rsidP="00F40594">
    <w:pPr>
      <w:pStyle w:val="Sidefod"/>
    </w:pPr>
  </w:p>
  <w:p w14:paraId="60FBAB18" w14:textId="77777777" w:rsidR="00F40594" w:rsidRPr="00F40594" w:rsidRDefault="00F40594" w:rsidP="00F40594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BD646E" w14:textId="77777777" w:rsidR="00F40594" w:rsidRDefault="00F40594" w:rsidP="00F40594">
      <w:pPr>
        <w:spacing w:line="240" w:lineRule="auto"/>
      </w:pPr>
      <w:r>
        <w:separator/>
      </w:r>
    </w:p>
  </w:footnote>
  <w:footnote w:type="continuationSeparator" w:id="0">
    <w:p w14:paraId="18988A6E" w14:textId="77777777" w:rsidR="00F40594" w:rsidRDefault="00F40594" w:rsidP="00F405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573CE4" w14:textId="77777777" w:rsidR="00F40594" w:rsidRDefault="00F40594" w:rsidP="00F40594">
    <w:pPr>
      <w:pStyle w:val="Sidehoved"/>
    </w:pPr>
  </w:p>
  <w:p w14:paraId="2ED0E79E" w14:textId="77777777" w:rsidR="00F40594" w:rsidRPr="00F40594" w:rsidRDefault="00F40594" w:rsidP="00F40594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9D7893" w14:textId="77777777" w:rsidR="00F40594" w:rsidRDefault="00F40594" w:rsidP="00F40594">
    <w:pPr>
      <w:pStyle w:val="Sidehoved"/>
    </w:pPr>
  </w:p>
  <w:p w14:paraId="35F0229F" w14:textId="77777777" w:rsidR="00F40594" w:rsidRPr="00F40594" w:rsidRDefault="00F40594" w:rsidP="00F40594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B86BC9" w14:textId="77777777" w:rsidR="00AD0434" w:rsidRDefault="00AD0434" w:rsidP="00AD0434">
    <w:pPr>
      <w:pStyle w:val="Sidehoved"/>
    </w:pPr>
    <w:bookmarkStart w:id="2" w:name="_GoBack"/>
    <w:r>
      <w:rPr>
        <w:noProof/>
        <w:lang w:eastAsia="da-DK"/>
      </w:rPr>
      <w:drawing>
        <wp:anchor distT="0" distB="0" distL="114300" distR="114300" simplePos="0" relativeHeight="251662336" behindDoc="0" locked="0" layoutInCell="1" allowOverlap="1" wp14:anchorId="700BDDC6" wp14:editId="1247FA61">
          <wp:simplePos x="0" y="0"/>
          <wp:positionH relativeFrom="column">
            <wp:posOffset>3990975</wp:posOffset>
          </wp:positionH>
          <wp:positionV relativeFrom="paragraph">
            <wp:posOffset>8654</wp:posOffset>
          </wp:positionV>
          <wp:extent cx="1346400" cy="460800"/>
          <wp:effectExtent l="0" t="0" r="0" b="0"/>
          <wp:wrapNone/>
          <wp:docPr id="2" name="Billede 2" descr="https://www.dp.dk/wp-content/uploads/DP-LOGO-2014_OLD_BLUE_transpara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dp.dk/wp-content/uploads/DP-LOGO-2014_OLD_BLUE_transparan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6400" cy="46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a-DK"/>
      </w:rPr>
      <mc:AlternateContent>
        <mc:Choice Requires="wpc">
          <w:drawing>
            <wp:anchor distT="0" distB="0" distL="114300" distR="114300" simplePos="0" relativeHeight="251661312" behindDoc="0" locked="0" layoutInCell="1" allowOverlap="1" wp14:anchorId="6E5D220B" wp14:editId="05EFF2CA">
              <wp:simplePos x="0" y="0"/>
              <wp:positionH relativeFrom="margin">
                <wp:align>left</wp:align>
              </wp:positionH>
              <wp:positionV relativeFrom="paragraph">
                <wp:posOffset>6667</wp:posOffset>
              </wp:positionV>
              <wp:extent cx="1332230" cy="604838"/>
              <wp:effectExtent l="0" t="0" r="0" b="0"/>
              <wp:wrapNone/>
              <wp:docPr id="4" name="Lærred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" name="Freeform 4"/>
                      <wps:cNvSpPr>
                        <a:spLocks noEditPoints="1"/>
                      </wps:cNvSpPr>
                      <wps:spPr bwMode="auto">
                        <a:xfrm>
                          <a:off x="75247" y="82"/>
                          <a:ext cx="1087755" cy="380365"/>
                        </a:xfrm>
                        <a:custGeom>
                          <a:avLst/>
                          <a:gdLst>
                            <a:gd name="T0" fmla="*/ 1216 w 2815"/>
                            <a:gd name="T1" fmla="*/ 8 h 985"/>
                            <a:gd name="T2" fmla="*/ 2061 w 2815"/>
                            <a:gd name="T3" fmla="*/ 537 h 985"/>
                            <a:gd name="T4" fmla="*/ 2061 w 2815"/>
                            <a:gd name="T5" fmla="*/ 91 h 985"/>
                            <a:gd name="T6" fmla="*/ 1471 w 2815"/>
                            <a:gd name="T7" fmla="*/ 348 h 985"/>
                            <a:gd name="T8" fmla="*/ 1569 w 2815"/>
                            <a:gd name="T9" fmla="*/ 246 h 985"/>
                            <a:gd name="T10" fmla="*/ 1471 w 2815"/>
                            <a:gd name="T11" fmla="*/ 0 h 985"/>
                            <a:gd name="T12" fmla="*/ 1471 w 2815"/>
                            <a:gd name="T13" fmla="*/ 348 h 985"/>
                            <a:gd name="T14" fmla="*/ 108 w 2815"/>
                            <a:gd name="T15" fmla="*/ 196 h 985"/>
                            <a:gd name="T16" fmla="*/ 12 w 2815"/>
                            <a:gd name="T17" fmla="*/ 18 h 985"/>
                            <a:gd name="T18" fmla="*/ 2814 w 2815"/>
                            <a:gd name="T19" fmla="*/ 185 h 985"/>
                            <a:gd name="T20" fmla="*/ 2624 w 2815"/>
                            <a:gd name="T21" fmla="*/ 110 h 985"/>
                            <a:gd name="T22" fmla="*/ 2476 w 2815"/>
                            <a:gd name="T23" fmla="*/ 442 h 985"/>
                            <a:gd name="T24" fmla="*/ 2711 w 2815"/>
                            <a:gd name="T25" fmla="*/ 579 h 985"/>
                            <a:gd name="T26" fmla="*/ 2597 w 2815"/>
                            <a:gd name="T27" fmla="*/ 431 h 985"/>
                            <a:gd name="T28" fmla="*/ 2624 w 2815"/>
                            <a:gd name="T29" fmla="*/ 375 h 985"/>
                            <a:gd name="T30" fmla="*/ 2784 w 2815"/>
                            <a:gd name="T31" fmla="*/ 184 h 985"/>
                            <a:gd name="T32" fmla="*/ 915 w 2815"/>
                            <a:gd name="T33" fmla="*/ 409 h 985"/>
                            <a:gd name="T34" fmla="*/ 1012 w 2815"/>
                            <a:gd name="T35" fmla="*/ 208 h 985"/>
                            <a:gd name="T36" fmla="*/ 1052 w 2815"/>
                            <a:gd name="T37" fmla="*/ 112 h 985"/>
                            <a:gd name="T38" fmla="*/ 1056 w 2815"/>
                            <a:gd name="T39" fmla="*/ 383 h 985"/>
                            <a:gd name="T40" fmla="*/ 897 w 2815"/>
                            <a:gd name="T41" fmla="*/ 113 h 985"/>
                            <a:gd name="T42" fmla="*/ 698 w 2815"/>
                            <a:gd name="T43" fmla="*/ 449 h 985"/>
                            <a:gd name="T44" fmla="*/ 1817 w 2815"/>
                            <a:gd name="T45" fmla="*/ 119 h 985"/>
                            <a:gd name="T46" fmla="*/ 1817 w 2815"/>
                            <a:gd name="T47" fmla="*/ 320 h 985"/>
                            <a:gd name="T48" fmla="*/ 1817 w 2815"/>
                            <a:gd name="T49" fmla="*/ 186 h 985"/>
                            <a:gd name="T50" fmla="*/ 302 w 2815"/>
                            <a:gd name="T51" fmla="*/ 284 h 985"/>
                            <a:gd name="T52" fmla="*/ 2215 w 2815"/>
                            <a:gd name="T53" fmla="*/ 265 h 985"/>
                            <a:gd name="T54" fmla="*/ 2424 w 2815"/>
                            <a:gd name="T55" fmla="*/ 449 h 985"/>
                            <a:gd name="T56" fmla="*/ 2215 w 2815"/>
                            <a:gd name="T57" fmla="*/ 119 h 985"/>
                            <a:gd name="T58" fmla="*/ 2215 w 2815"/>
                            <a:gd name="T59" fmla="*/ 265 h 985"/>
                            <a:gd name="T60" fmla="*/ 1219 w 2815"/>
                            <a:gd name="T61" fmla="*/ 119 h 985"/>
                            <a:gd name="T62" fmla="*/ 2058 w 2815"/>
                            <a:gd name="T63" fmla="*/ 119 h 985"/>
                            <a:gd name="T64" fmla="*/ 2626 w 2815"/>
                            <a:gd name="T65" fmla="*/ 306 h 985"/>
                            <a:gd name="T66" fmla="*/ 2689 w 2815"/>
                            <a:gd name="T67" fmla="*/ 242 h 985"/>
                            <a:gd name="T68" fmla="*/ 396 w 2815"/>
                            <a:gd name="T69" fmla="*/ 284 h 985"/>
                            <a:gd name="T70" fmla="*/ 560 w 2815"/>
                            <a:gd name="T71" fmla="*/ 284 h 985"/>
                            <a:gd name="T72" fmla="*/ 678 w 2815"/>
                            <a:gd name="T73" fmla="*/ 978 h 985"/>
                            <a:gd name="T74" fmla="*/ 936 w 2815"/>
                            <a:gd name="T75" fmla="*/ 697 h 985"/>
                            <a:gd name="T76" fmla="*/ 678 w 2815"/>
                            <a:gd name="T77" fmla="*/ 766 h 985"/>
                            <a:gd name="T78" fmla="*/ 837 w 2815"/>
                            <a:gd name="T79" fmla="*/ 700 h 985"/>
                            <a:gd name="T80" fmla="*/ 1879 w 2815"/>
                            <a:gd name="T81" fmla="*/ 744 h 985"/>
                            <a:gd name="T82" fmla="*/ 1770 w 2815"/>
                            <a:gd name="T83" fmla="*/ 847 h 985"/>
                            <a:gd name="T84" fmla="*/ 1661 w 2815"/>
                            <a:gd name="T85" fmla="*/ 938 h 985"/>
                            <a:gd name="T86" fmla="*/ 2280 w 2815"/>
                            <a:gd name="T87" fmla="*/ 642 h 985"/>
                            <a:gd name="T88" fmla="*/ 2456 w 2815"/>
                            <a:gd name="T89" fmla="*/ 814 h 985"/>
                            <a:gd name="T90" fmla="*/ 1416 w 2815"/>
                            <a:gd name="T91" fmla="*/ 696 h 985"/>
                            <a:gd name="T92" fmla="*/ 1416 w 2815"/>
                            <a:gd name="T93" fmla="*/ 978 h 985"/>
                            <a:gd name="T94" fmla="*/ 1531 w 2815"/>
                            <a:gd name="T95" fmla="*/ 978 h 985"/>
                            <a:gd name="T96" fmla="*/ 2691 w 2815"/>
                            <a:gd name="T97" fmla="*/ 642 h 985"/>
                            <a:gd name="T98" fmla="*/ 2501 w 2815"/>
                            <a:gd name="T99" fmla="*/ 978 h 985"/>
                            <a:gd name="T100" fmla="*/ 2709 w 2815"/>
                            <a:gd name="T101" fmla="*/ 794 h 985"/>
                            <a:gd name="T102" fmla="*/ 2691 w 2815"/>
                            <a:gd name="T103" fmla="*/ 642 h 985"/>
                            <a:gd name="T104" fmla="*/ 1965 w 2815"/>
                            <a:gd name="T105" fmla="*/ 649 h 985"/>
                            <a:gd name="T106" fmla="*/ 2198 w 2815"/>
                            <a:gd name="T107" fmla="*/ 813 h 985"/>
                            <a:gd name="T108" fmla="*/ 2362 w 2815"/>
                            <a:gd name="T109" fmla="*/ 813 h 985"/>
                            <a:gd name="T110" fmla="*/ 1124 w 2815"/>
                            <a:gd name="T111" fmla="*/ 985 h 985"/>
                            <a:gd name="T112" fmla="*/ 1046 w 2815"/>
                            <a:gd name="T113" fmla="*/ 846 h 985"/>
                            <a:gd name="T114" fmla="*/ 1045 w 2815"/>
                            <a:gd name="T115" fmla="*/ 784 h 985"/>
                            <a:gd name="T116" fmla="*/ 443 w 2815"/>
                            <a:gd name="T117" fmla="*/ 978 h 985"/>
                            <a:gd name="T118" fmla="*/ 259 w 2815"/>
                            <a:gd name="T119" fmla="*/ 649 h 985"/>
                            <a:gd name="T120" fmla="*/ 79 w 2815"/>
                            <a:gd name="T121" fmla="*/ 731 h 985"/>
                            <a:gd name="T122" fmla="*/ 322 w 2815"/>
                            <a:gd name="T123" fmla="*/ 978 h 985"/>
                            <a:gd name="T124" fmla="*/ 132 w 2815"/>
                            <a:gd name="T125" fmla="*/ 785 h 9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2815" h="985">
                              <a:moveTo>
                                <a:pt x="1216" y="91"/>
                              </a:moveTo>
                              <a:cubicBezTo>
                                <a:pt x="1315" y="91"/>
                                <a:pt x="1315" y="91"/>
                                <a:pt x="1315" y="91"/>
                              </a:cubicBezTo>
                              <a:cubicBezTo>
                                <a:pt x="1315" y="8"/>
                                <a:pt x="1315" y="8"/>
                                <a:pt x="1315" y="8"/>
                              </a:cubicBezTo>
                              <a:cubicBezTo>
                                <a:pt x="1216" y="8"/>
                                <a:pt x="1216" y="8"/>
                                <a:pt x="1216" y="8"/>
                              </a:cubicBezTo>
                              <a:lnTo>
                                <a:pt x="1216" y="91"/>
                              </a:lnTo>
                              <a:close/>
                              <a:moveTo>
                                <a:pt x="1962" y="620"/>
                              </a:moveTo>
                              <a:cubicBezTo>
                                <a:pt x="2061" y="620"/>
                                <a:pt x="2061" y="620"/>
                                <a:pt x="2061" y="620"/>
                              </a:cubicBezTo>
                              <a:cubicBezTo>
                                <a:pt x="2061" y="537"/>
                                <a:pt x="2061" y="537"/>
                                <a:pt x="2061" y="537"/>
                              </a:cubicBezTo>
                              <a:cubicBezTo>
                                <a:pt x="1962" y="537"/>
                                <a:pt x="1962" y="537"/>
                                <a:pt x="1962" y="537"/>
                              </a:cubicBezTo>
                              <a:lnTo>
                                <a:pt x="1962" y="620"/>
                              </a:lnTo>
                              <a:close/>
                              <a:moveTo>
                                <a:pt x="1962" y="91"/>
                              </a:moveTo>
                              <a:cubicBezTo>
                                <a:pt x="2061" y="91"/>
                                <a:pt x="2061" y="91"/>
                                <a:pt x="2061" y="91"/>
                              </a:cubicBezTo>
                              <a:cubicBezTo>
                                <a:pt x="2061" y="8"/>
                                <a:pt x="2061" y="8"/>
                                <a:pt x="2061" y="8"/>
                              </a:cubicBezTo>
                              <a:cubicBezTo>
                                <a:pt x="1962" y="8"/>
                                <a:pt x="1962" y="8"/>
                                <a:pt x="1962" y="8"/>
                              </a:cubicBezTo>
                              <a:lnTo>
                                <a:pt x="1962" y="91"/>
                              </a:lnTo>
                              <a:close/>
                              <a:moveTo>
                                <a:pt x="1471" y="348"/>
                              </a:moveTo>
                              <a:cubicBezTo>
                                <a:pt x="1507" y="310"/>
                                <a:pt x="1507" y="310"/>
                                <a:pt x="1507" y="310"/>
                              </a:cubicBezTo>
                              <a:cubicBezTo>
                                <a:pt x="1590" y="449"/>
                                <a:pt x="1590" y="449"/>
                                <a:pt x="1590" y="449"/>
                              </a:cubicBezTo>
                              <a:cubicBezTo>
                                <a:pt x="1696" y="449"/>
                                <a:pt x="1696" y="449"/>
                                <a:pt x="1696" y="449"/>
                              </a:cubicBezTo>
                              <a:cubicBezTo>
                                <a:pt x="1569" y="246"/>
                                <a:pt x="1569" y="246"/>
                                <a:pt x="1569" y="246"/>
                              </a:cubicBezTo>
                              <a:cubicBezTo>
                                <a:pt x="1691" y="119"/>
                                <a:pt x="1691" y="119"/>
                                <a:pt x="1691" y="119"/>
                              </a:cubicBezTo>
                              <a:cubicBezTo>
                                <a:pt x="1580" y="119"/>
                                <a:pt x="1580" y="119"/>
                                <a:pt x="1580" y="119"/>
                              </a:cubicBezTo>
                              <a:cubicBezTo>
                                <a:pt x="1471" y="239"/>
                                <a:pt x="1471" y="239"/>
                                <a:pt x="1471" y="239"/>
                              </a:cubicBezTo>
                              <a:cubicBezTo>
                                <a:pt x="1471" y="0"/>
                                <a:pt x="1471" y="0"/>
                                <a:pt x="1471" y="0"/>
                              </a:cubicBezTo>
                              <a:cubicBezTo>
                                <a:pt x="1378" y="0"/>
                                <a:pt x="1378" y="0"/>
                                <a:pt x="1378" y="0"/>
                              </a:cubicBezTo>
                              <a:cubicBezTo>
                                <a:pt x="1378" y="449"/>
                                <a:pt x="1378" y="449"/>
                                <a:pt x="1378" y="449"/>
                              </a:cubicBezTo>
                              <a:cubicBezTo>
                                <a:pt x="1471" y="449"/>
                                <a:pt x="1471" y="449"/>
                                <a:pt x="1471" y="449"/>
                              </a:cubicBezTo>
                              <a:lnTo>
                                <a:pt x="1471" y="348"/>
                              </a:lnTo>
                              <a:close/>
                              <a:moveTo>
                                <a:pt x="108" y="283"/>
                              </a:moveTo>
                              <a:cubicBezTo>
                                <a:pt x="267" y="283"/>
                                <a:pt x="267" y="283"/>
                                <a:pt x="267" y="283"/>
                              </a:cubicBezTo>
                              <a:cubicBezTo>
                                <a:pt x="267" y="196"/>
                                <a:pt x="267" y="196"/>
                                <a:pt x="267" y="196"/>
                              </a:cubicBezTo>
                              <a:cubicBezTo>
                                <a:pt x="108" y="196"/>
                                <a:pt x="108" y="196"/>
                                <a:pt x="108" y="196"/>
                              </a:cubicBezTo>
                              <a:cubicBezTo>
                                <a:pt x="108" y="104"/>
                                <a:pt x="108" y="104"/>
                                <a:pt x="108" y="104"/>
                              </a:cubicBezTo>
                              <a:cubicBezTo>
                                <a:pt x="326" y="104"/>
                                <a:pt x="326" y="104"/>
                                <a:pt x="326" y="104"/>
                              </a:cubicBezTo>
                              <a:cubicBezTo>
                                <a:pt x="326" y="18"/>
                                <a:pt x="326" y="18"/>
                                <a:pt x="326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449"/>
                                <a:pt x="12" y="449"/>
                                <a:pt x="12" y="449"/>
                              </a:cubicBezTo>
                              <a:cubicBezTo>
                                <a:pt x="108" y="449"/>
                                <a:pt x="108" y="449"/>
                                <a:pt x="108" y="449"/>
                              </a:cubicBezTo>
                              <a:lnTo>
                                <a:pt x="108" y="283"/>
                              </a:lnTo>
                              <a:close/>
                              <a:moveTo>
                                <a:pt x="2814" y="185"/>
                              </a:moveTo>
                              <a:cubicBezTo>
                                <a:pt x="2815" y="111"/>
                                <a:pt x="2815" y="111"/>
                                <a:pt x="2815" y="111"/>
                              </a:cubicBezTo>
                              <a:cubicBezTo>
                                <a:pt x="2807" y="111"/>
                                <a:pt x="2800" y="111"/>
                                <a:pt x="2793" y="111"/>
                              </a:cubicBezTo>
                              <a:cubicBezTo>
                                <a:pt x="2761" y="111"/>
                                <a:pt x="2731" y="115"/>
                                <a:pt x="2702" y="126"/>
                              </a:cubicBezTo>
                              <a:cubicBezTo>
                                <a:pt x="2680" y="116"/>
                                <a:pt x="2653" y="110"/>
                                <a:pt x="2624" y="110"/>
                              </a:cubicBezTo>
                              <a:cubicBezTo>
                                <a:pt x="2533" y="110"/>
                                <a:pt x="2468" y="165"/>
                                <a:pt x="2468" y="242"/>
                              </a:cubicBezTo>
                              <a:cubicBezTo>
                                <a:pt x="2468" y="243"/>
                                <a:pt x="2468" y="243"/>
                                <a:pt x="2468" y="243"/>
                              </a:cubicBezTo>
                              <a:cubicBezTo>
                                <a:pt x="2468" y="288"/>
                                <a:pt x="2489" y="324"/>
                                <a:pt x="2524" y="347"/>
                              </a:cubicBezTo>
                              <a:cubicBezTo>
                                <a:pt x="2492" y="378"/>
                                <a:pt x="2476" y="408"/>
                                <a:pt x="2476" y="442"/>
                              </a:cubicBezTo>
                              <a:cubicBezTo>
                                <a:pt x="2476" y="491"/>
                                <a:pt x="2518" y="514"/>
                                <a:pt x="2562" y="514"/>
                              </a:cubicBezTo>
                              <a:cubicBezTo>
                                <a:pt x="2661" y="514"/>
                                <a:pt x="2661" y="514"/>
                                <a:pt x="2661" y="514"/>
                              </a:cubicBezTo>
                              <a:cubicBezTo>
                                <a:pt x="2695" y="514"/>
                                <a:pt x="2711" y="531"/>
                                <a:pt x="2711" y="561"/>
                              </a:cubicBezTo>
                              <a:cubicBezTo>
                                <a:pt x="2711" y="579"/>
                                <a:pt x="2711" y="579"/>
                                <a:pt x="2711" y="579"/>
                              </a:cubicBezTo>
                              <a:cubicBezTo>
                                <a:pt x="2805" y="579"/>
                                <a:pt x="2805" y="579"/>
                                <a:pt x="2805" y="579"/>
                              </a:cubicBezTo>
                              <a:cubicBezTo>
                                <a:pt x="2805" y="555"/>
                                <a:pt x="2805" y="555"/>
                                <a:pt x="2805" y="555"/>
                              </a:cubicBezTo>
                              <a:cubicBezTo>
                                <a:pt x="2805" y="477"/>
                                <a:pt x="2761" y="431"/>
                                <a:pt x="2686" y="431"/>
                              </a:cubicBezTo>
                              <a:cubicBezTo>
                                <a:pt x="2597" y="431"/>
                                <a:pt x="2597" y="431"/>
                                <a:pt x="2597" y="431"/>
                              </a:cubicBezTo>
                              <a:cubicBezTo>
                                <a:pt x="2578" y="431"/>
                                <a:pt x="2569" y="420"/>
                                <a:pt x="2569" y="406"/>
                              </a:cubicBezTo>
                              <a:cubicBezTo>
                                <a:pt x="2569" y="395"/>
                                <a:pt x="2573" y="383"/>
                                <a:pt x="2581" y="371"/>
                              </a:cubicBezTo>
                              <a:cubicBezTo>
                                <a:pt x="2582" y="371"/>
                                <a:pt x="2582" y="371"/>
                                <a:pt x="2582" y="371"/>
                              </a:cubicBezTo>
                              <a:cubicBezTo>
                                <a:pt x="2596" y="374"/>
                                <a:pt x="2609" y="375"/>
                                <a:pt x="2624" y="375"/>
                              </a:cubicBezTo>
                              <a:cubicBezTo>
                                <a:pt x="2713" y="375"/>
                                <a:pt x="2778" y="320"/>
                                <a:pt x="2778" y="243"/>
                              </a:cubicBezTo>
                              <a:cubicBezTo>
                                <a:pt x="2778" y="242"/>
                                <a:pt x="2778" y="242"/>
                                <a:pt x="2778" y="242"/>
                              </a:cubicBezTo>
                              <a:cubicBezTo>
                                <a:pt x="2778" y="221"/>
                                <a:pt x="2774" y="202"/>
                                <a:pt x="2764" y="185"/>
                              </a:cubicBezTo>
                              <a:cubicBezTo>
                                <a:pt x="2771" y="184"/>
                                <a:pt x="2777" y="184"/>
                                <a:pt x="2784" y="184"/>
                              </a:cubicBezTo>
                              <a:cubicBezTo>
                                <a:pt x="2794" y="184"/>
                                <a:pt x="2805" y="184"/>
                                <a:pt x="2814" y="185"/>
                              </a:cubicBezTo>
                              <a:moveTo>
                                <a:pt x="1056" y="383"/>
                              </a:moveTo>
                              <a:cubicBezTo>
                                <a:pt x="1023" y="383"/>
                                <a:pt x="985" y="364"/>
                                <a:pt x="952" y="339"/>
                              </a:cubicBezTo>
                              <a:cubicBezTo>
                                <a:pt x="915" y="409"/>
                                <a:pt x="915" y="409"/>
                                <a:pt x="915" y="409"/>
                              </a:cubicBezTo>
                              <a:cubicBezTo>
                                <a:pt x="967" y="445"/>
                                <a:pt x="1015" y="456"/>
                                <a:pt x="1059" y="456"/>
                              </a:cubicBezTo>
                              <a:cubicBezTo>
                                <a:pt x="1129" y="456"/>
                                <a:pt x="1176" y="416"/>
                                <a:pt x="1176" y="355"/>
                              </a:cubicBezTo>
                              <a:cubicBezTo>
                                <a:pt x="1176" y="293"/>
                                <a:pt x="1135" y="268"/>
                                <a:pt x="1075" y="247"/>
                              </a:cubicBezTo>
                              <a:cubicBezTo>
                                <a:pt x="1036" y="233"/>
                                <a:pt x="1012" y="229"/>
                                <a:pt x="1012" y="208"/>
                              </a:cubicBezTo>
                              <a:cubicBezTo>
                                <a:pt x="1012" y="191"/>
                                <a:pt x="1029" y="185"/>
                                <a:pt x="1051" y="185"/>
                              </a:cubicBezTo>
                              <a:cubicBezTo>
                                <a:pt x="1076" y="185"/>
                                <a:pt x="1107" y="196"/>
                                <a:pt x="1134" y="214"/>
                              </a:cubicBezTo>
                              <a:cubicBezTo>
                                <a:pt x="1169" y="149"/>
                                <a:pt x="1169" y="149"/>
                                <a:pt x="1169" y="149"/>
                              </a:cubicBezTo>
                              <a:cubicBezTo>
                                <a:pt x="1137" y="128"/>
                                <a:pt x="1099" y="112"/>
                                <a:pt x="1052" y="112"/>
                              </a:cubicBezTo>
                              <a:cubicBezTo>
                                <a:pt x="987" y="112"/>
                                <a:pt x="926" y="149"/>
                                <a:pt x="926" y="218"/>
                              </a:cubicBezTo>
                              <a:cubicBezTo>
                                <a:pt x="926" y="265"/>
                                <a:pt x="953" y="292"/>
                                <a:pt x="1025" y="318"/>
                              </a:cubicBezTo>
                              <a:cubicBezTo>
                                <a:pt x="1067" y="334"/>
                                <a:pt x="1091" y="339"/>
                                <a:pt x="1091" y="360"/>
                              </a:cubicBezTo>
                              <a:cubicBezTo>
                                <a:pt x="1091" y="377"/>
                                <a:pt x="1075" y="383"/>
                                <a:pt x="1056" y="383"/>
                              </a:cubicBezTo>
                              <a:moveTo>
                                <a:pt x="791" y="320"/>
                              </a:moveTo>
                              <a:cubicBezTo>
                                <a:pt x="791" y="246"/>
                                <a:pt x="830" y="211"/>
                                <a:pt x="892" y="211"/>
                              </a:cubicBezTo>
                              <a:cubicBezTo>
                                <a:pt x="897" y="211"/>
                                <a:pt x="897" y="211"/>
                                <a:pt x="897" y="211"/>
                              </a:cubicBezTo>
                              <a:cubicBezTo>
                                <a:pt x="897" y="113"/>
                                <a:pt x="897" y="113"/>
                                <a:pt x="897" y="113"/>
                              </a:cubicBezTo>
                              <a:cubicBezTo>
                                <a:pt x="841" y="111"/>
                                <a:pt x="810" y="140"/>
                                <a:pt x="791" y="186"/>
                              </a:cubicBezTo>
                              <a:cubicBezTo>
                                <a:pt x="791" y="119"/>
                                <a:pt x="791" y="119"/>
                                <a:pt x="791" y="119"/>
                              </a:cubicBezTo>
                              <a:cubicBezTo>
                                <a:pt x="698" y="119"/>
                                <a:pt x="698" y="119"/>
                                <a:pt x="698" y="119"/>
                              </a:cubicBezTo>
                              <a:cubicBezTo>
                                <a:pt x="698" y="449"/>
                                <a:pt x="698" y="449"/>
                                <a:pt x="698" y="449"/>
                              </a:cubicBezTo>
                              <a:cubicBezTo>
                                <a:pt x="791" y="449"/>
                                <a:pt x="791" y="449"/>
                                <a:pt x="791" y="449"/>
                              </a:cubicBezTo>
                              <a:lnTo>
                                <a:pt x="791" y="320"/>
                              </a:lnTo>
                              <a:close/>
                              <a:moveTo>
                                <a:pt x="1817" y="186"/>
                              </a:moveTo>
                              <a:cubicBezTo>
                                <a:pt x="1817" y="119"/>
                                <a:pt x="1817" y="119"/>
                                <a:pt x="1817" y="119"/>
                              </a:cubicBezTo>
                              <a:cubicBezTo>
                                <a:pt x="1724" y="119"/>
                                <a:pt x="1724" y="119"/>
                                <a:pt x="1724" y="119"/>
                              </a:cubicBezTo>
                              <a:cubicBezTo>
                                <a:pt x="1724" y="449"/>
                                <a:pt x="1724" y="449"/>
                                <a:pt x="1724" y="449"/>
                              </a:cubicBezTo>
                              <a:cubicBezTo>
                                <a:pt x="1817" y="449"/>
                                <a:pt x="1817" y="449"/>
                                <a:pt x="1817" y="449"/>
                              </a:cubicBezTo>
                              <a:cubicBezTo>
                                <a:pt x="1817" y="320"/>
                                <a:pt x="1817" y="320"/>
                                <a:pt x="1817" y="320"/>
                              </a:cubicBezTo>
                              <a:cubicBezTo>
                                <a:pt x="1817" y="246"/>
                                <a:pt x="1856" y="211"/>
                                <a:pt x="1918" y="211"/>
                              </a:cubicBezTo>
                              <a:cubicBezTo>
                                <a:pt x="1923" y="211"/>
                                <a:pt x="1923" y="211"/>
                                <a:pt x="1923" y="211"/>
                              </a:cubicBezTo>
                              <a:cubicBezTo>
                                <a:pt x="1923" y="113"/>
                                <a:pt x="1923" y="113"/>
                                <a:pt x="1923" y="113"/>
                              </a:cubicBezTo>
                              <a:cubicBezTo>
                                <a:pt x="1867" y="111"/>
                                <a:pt x="1836" y="140"/>
                                <a:pt x="1817" y="186"/>
                              </a:cubicBezTo>
                              <a:moveTo>
                                <a:pt x="654" y="285"/>
                              </a:moveTo>
                              <a:cubicBezTo>
                                <a:pt x="654" y="284"/>
                                <a:pt x="654" y="284"/>
                                <a:pt x="654" y="284"/>
                              </a:cubicBezTo>
                              <a:cubicBezTo>
                                <a:pt x="654" y="186"/>
                                <a:pt x="578" y="113"/>
                                <a:pt x="478" y="113"/>
                              </a:cubicBezTo>
                              <a:cubicBezTo>
                                <a:pt x="377" y="113"/>
                                <a:pt x="302" y="186"/>
                                <a:pt x="302" y="284"/>
                              </a:cubicBezTo>
                              <a:cubicBezTo>
                                <a:pt x="302" y="285"/>
                                <a:pt x="302" y="285"/>
                                <a:pt x="302" y="285"/>
                              </a:cubicBezTo>
                              <a:cubicBezTo>
                                <a:pt x="302" y="382"/>
                                <a:pt x="377" y="456"/>
                                <a:pt x="478" y="456"/>
                              </a:cubicBezTo>
                              <a:cubicBezTo>
                                <a:pt x="578" y="456"/>
                                <a:pt x="654" y="382"/>
                                <a:pt x="654" y="285"/>
                              </a:cubicBezTo>
                              <a:moveTo>
                                <a:pt x="2215" y="265"/>
                              </a:moveTo>
                              <a:cubicBezTo>
                                <a:pt x="2215" y="221"/>
                                <a:pt x="2236" y="198"/>
                                <a:pt x="2275" y="198"/>
                              </a:cubicBezTo>
                              <a:cubicBezTo>
                                <a:pt x="2311" y="198"/>
                                <a:pt x="2330" y="221"/>
                                <a:pt x="2330" y="265"/>
                              </a:cubicBezTo>
                              <a:cubicBezTo>
                                <a:pt x="2330" y="449"/>
                                <a:pt x="2330" y="449"/>
                                <a:pt x="2330" y="449"/>
                              </a:cubicBezTo>
                              <a:cubicBezTo>
                                <a:pt x="2424" y="449"/>
                                <a:pt x="2424" y="449"/>
                                <a:pt x="2424" y="449"/>
                              </a:cubicBezTo>
                              <a:cubicBezTo>
                                <a:pt x="2424" y="235"/>
                                <a:pt x="2424" y="235"/>
                                <a:pt x="2424" y="235"/>
                              </a:cubicBezTo>
                              <a:cubicBezTo>
                                <a:pt x="2424" y="160"/>
                                <a:pt x="2384" y="113"/>
                                <a:pt x="2312" y="113"/>
                              </a:cubicBezTo>
                              <a:cubicBezTo>
                                <a:pt x="2270" y="113"/>
                                <a:pt x="2235" y="138"/>
                                <a:pt x="2215" y="167"/>
                              </a:cubicBezTo>
                              <a:cubicBezTo>
                                <a:pt x="2215" y="119"/>
                                <a:pt x="2215" y="119"/>
                                <a:pt x="2215" y="119"/>
                              </a:cubicBezTo>
                              <a:cubicBezTo>
                                <a:pt x="2122" y="119"/>
                                <a:pt x="2122" y="119"/>
                                <a:pt x="2122" y="119"/>
                              </a:cubicBezTo>
                              <a:cubicBezTo>
                                <a:pt x="2122" y="449"/>
                                <a:pt x="2122" y="449"/>
                                <a:pt x="2122" y="449"/>
                              </a:cubicBezTo>
                              <a:cubicBezTo>
                                <a:pt x="2215" y="449"/>
                                <a:pt x="2215" y="449"/>
                                <a:pt x="2215" y="449"/>
                              </a:cubicBezTo>
                              <a:lnTo>
                                <a:pt x="2215" y="265"/>
                              </a:lnTo>
                              <a:close/>
                              <a:moveTo>
                                <a:pt x="1219" y="449"/>
                              </a:moveTo>
                              <a:cubicBezTo>
                                <a:pt x="1312" y="449"/>
                                <a:pt x="1312" y="449"/>
                                <a:pt x="1312" y="449"/>
                              </a:cubicBezTo>
                              <a:cubicBezTo>
                                <a:pt x="1312" y="119"/>
                                <a:pt x="1312" y="119"/>
                                <a:pt x="1312" y="119"/>
                              </a:cubicBezTo>
                              <a:cubicBezTo>
                                <a:pt x="1219" y="119"/>
                                <a:pt x="1219" y="119"/>
                                <a:pt x="1219" y="119"/>
                              </a:cubicBezTo>
                              <a:lnTo>
                                <a:pt x="1219" y="449"/>
                              </a:lnTo>
                              <a:close/>
                              <a:moveTo>
                                <a:pt x="1965" y="449"/>
                              </a:moveTo>
                              <a:cubicBezTo>
                                <a:pt x="2058" y="449"/>
                                <a:pt x="2058" y="449"/>
                                <a:pt x="2058" y="449"/>
                              </a:cubicBezTo>
                              <a:cubicBezTo>
                                <a:pt x="2058" y="119"/>
                                <a:pt x="2058" y="119"/>
                                <a:pt x="2058" y="119"/>
                              </a:cubicBezTo>
                              <a:cubicBezTo>
                                <a:pt x="1965" y="119"/>
                                <a:pt x="1965" y="119"/>
                                <a:pt x="1965" y="119"/>
                              </a:cubicBezTo>
                              <a:lnTo>
                                <a:pt x="1965" y="449"/>
                              </a:lnTo>
                              <a:close/>
                              <a:moveTo>
                                <a:pt x="2689" y="244"/>
                              </a:moveTo>
                              <a:cubicBezTo>
                                <a:pt x="2689" y="281"/>
                                <a:pt x="2663" y="306"/>
                                <a:pt x="2626" y="306"/>
                              </a:cubicBezTo>
                              <a:cubicBezTo>
                                <a:pt x="2589" y="306"/>
                                <a:pt x="2562" y="281"/>
                                <a:pt x="2562" y="244"/>
                              </a:cubicBezTo>
                              <a:cubicBezTo>
                                <a:pt x="2562" y="242"/>
                                <a:pt x="2562" y="242"/>
                                <a:pt x="2562" y="242"/>
                              </a:cubicBezTo>
                              <a:cubicBezTo>
                                <a:pt x="2562" y="205"/>
                                <a:pt x="2590" y="180"/>
                                <a:pt x="2626" y="180"/>
                              </a:cubicBezTo>
                              <a:cubicBezTo>
                                <a:pt x="2662" y="180"/>
                                <a:pt x="2689" y="205"/>
                                <a:pt x="2689" y="242"/>
                              </a:cubicBezTo>
                              <a:lnTo>
                                <a:pt x="2689" y="244"/>
                              </a:lnTo>
                              <a:close/>
                              <a:moveTo>
                                <a:pt x="560" y="284"/>
                              </a:moveTo>
                              <a:cubicBezTo>
                                <a:pt x="560" y="335"/>
                                <a:pt x="525" y="374"/>
                                <a:pt x="478" y="374"/>
                              </a:cubicBezTo>
                              <a:cubicBezTo>
                                <a:pt x="431" y="374"/>
                                <a:pt x="396" y="335"/>
                                <a:pt x="396" y="284"/>
                              </a:cubicBezTo>
                              <a:cubicBezTo>
                                <a:pt x="396" y="283"/>
                                <a:pt x="396" y="283"/>
                                <a:pt x="396" y="283"/>
                              </a:cubicBezTo>
                              <a:cubicBezTo>
                                <a:pt x="396" y="232"/>
                                <a:pt x="431" y="194"/>
                                <a:pt x="478" y="194"/>
                              </a:cubicBezTo>
                              <a:cubicBezTo>
                                <a:pt x="525" y="194"/>
                                <a:pt x="560" y="232"/>
                                <a:pt x="560" y="283"/>
                              </a:cubicBezTo>
                              <a:lnTo>
                                <a:pt x="560" y="284"/>
                              </a:lnTo>
                              <a:close/>
                              <a:moveTo>
                                <a:pt x="770" y="547"/>
                              </a:moveTo>
                              <a:cubicBezTo>
                                <a:pt x="583" y="547"/>
                                <a:pt x="583" y="547"/>
                                <a:pt x="583" y="547"/>
                              </a:cubicBezTo>
                              <a:cubicBezTo>
                                <a:pt x="583" y="978"/>
                                <a:pt x="583" y="978"/>
                                <a:pt x="583" y="978"/>
                              </a:cubicBezTo>
                              <a:cubicBezTo>
                                <a:pt x="678" y="978"/>
                                <a:pt x="678" y="978"/>
                                <a:pt x="678" y="978"/>
                              </a:cubicBezTo>
                              <a:cubicBezTo>
                                <a:pt x="678" y="852"/>
                                <a:pt x="678" y="852"/>
                                <a:pt x="678" y="852"/>
                              </a:cubicBezTo>
                              <a:cubicBezTo>
                                <a:pt x="764" y="852"/>
                                <a:pt x="764" y="852"/>
                                <a:pt x="764" y="852"/>
                              </a:cubicBezTo>
                              <a:cubicBezTo>
                                <a:pt x="867" y="852"/>
                                <a:pt x="936" y="789"/>
                                <a:pt x="936" y="698"/>
                              </a:cubicBezTo>
                              <a:cubicBezTo>
                                <a:pt x="936" y="697"/>
                                <a:pt x="936" y="697"/>
                                <a:pt x="936" y="697"/>
                              </a:cubicBezTo>
                              <a:cubicBezTo>
                                <a:pt x="936" y="608"/>
                                <a:pt x="870" y="547"/>
                                <a:pt x="770" y="547"/>
                              </a:cubicBezTo>
                              <a:moveTo>
                                <a:pt x="837" y="700"/>
                              </a:moveTo>
                              <a:cubicBezTo>
                                <a:pt x="837" y="737"/>
                                <a:pt x="811" y="766"/>
                                <a:pt x="764" y="766"/>
                              </a:cubicBezTo>
                              <a:cubicBezTo>
                                <a:pt x="678" y="766"/>
                                <a:pt x="678" y="766"/>
                                <a:pt x="678" y="766"/>
                              </a:cubicBezTo>
                              <a:cubicBezTo>
                                <a:pt x="678" y="633"/>
                                <a:pt x="678" y="633"/>
                                <a:pt x="678" y="633"/>
                              </a:cubicBezTo>
                              <a:cubicBezTo>
                                <a:pt x="762" y="633"/>
                                <a:pt x="762" y="633"/>
                                <a:pt x="762" y="633"/>
                              </a:cubicBezTo>
                              <a:cubicBezTo>
                                <a:pt x="809" y="633"/>
                                <a:pt x="837" y="657"/>
                                <a:pt x="837" y="699"/>
                              </a:cubicBezTo>
                              <a:lnTo>
                                <a:pt x="837" y="700"/>
                              </a:lnTo>
                              <a:close/>
                              <a:moveTo>
                                <a:pt x="1821" y="776"/>
                              </a:moveTo>
                              <a:cubicBezTo>
                                <a:pt x="1782" y="762"/>
                                <a:pt x="1758" y="758"/>
                                <a:pt x="1758" y="737"/>
                              </a:cubicBezTo>
                              <a:cubicBezTo>
                                <a:pt x="1758" y="720"/>
                                <a:pt x="1775" y="714"/>
                                <a:pt x="1796" y="714"/>
                              </a:cubicBezTo>
                              <a:cubicBezTo>
                                <a:pt x="1821" y="714"/>
                                <a:pt x="1852" y="725"/>
                                <a:pt x="1879" y="744"/>
                              </a:cubicBezTo>
                              <a:cubicBezTo>
                                <a:pt x="1914" y="678"/>
                                <a:pt x="1914" y="678"/>
                                <a:pt x="1914" y="678"/>
                              </a:cubicBezTo>
                              <a:cubicBezTo>
                                <a:pt x="1882" y="657"/>
                                <a:pt x="1844" y="641"/>
                                <a:pt x="1798" y="641"/>
                              </a:cubicBezTo>
                              <a:cubicBezTo>
                                <a:pt x="1732" y="641"/>
                                <a:pt x="1672" y="678"/>
                                <a:pt x="1672" y="747"/>
                              </a:cubicBezTo>
                              <a:cubicBezTo>
                                <a:pt x="1672" y="794"/>
                                <a:pt x="1698" y="821"/>
                                <a:pt x="1770" y="847"/>
                              </a:cubicBezTo>
                              <a:cubicBezTo>
                                <a:pt x="1812" y="863"/>
                                <a:pt x="1837" y="868"/>
                                <a:pt x="1837" y="889"/>
                              </a:cubicBezTo>
                              <a:cubicBezTo>
                                <a:pt x="1837" y="906"/>
                                <a:pt x="1821" y="912"/>
                                <a:pt x="1801" y="912"/>
                              </a:cubicBezTo>
                              <a:cubicBezTo>
                                <a:pt x="1768" y="912"/>
                                <a:pt x="1730" y="893"/>
                                <a:pt x="1698" y="869"/>
                              </a:cubicBezTo>
                              <a:cubicBezTo>
                                <a:pt x="1661" y="938"/>
                                <a:pt x="1661" y="938"/>
                                <a:pt x="1661" y="938"/>
                              </a:cubicBezTo>
                              <a:cubicBezTo>
                                <a:pt x="1712" y="974"/>
                                <a:pt x="1761" y="985"/>
                                <a:pt x="1804" y="985"/>
                              </a:cubicBezTo>
                              <a:cubicBezTo>
                                <a:pt x="1874" y="985"/>
                                <a:pt x="1922" y="946"/>
                                <a:pt x="1922" y="884"/>
                              </a:cubicBezTo>
                              <a:cubicBezTo>
                                <a:pt x="1922" y="822"/>
                                <a:pt x="1881" y="798"/>
                                <a:pt x="1821" y="776"/>
                              </a:cubicBezTo>
                              <a:moveTo>
                                <a:pt x="2280" y="642"/>
                              </a:moveTo>
                              <a:cubicBezTo>
                                <a:pt x="2179" y="642"/>
                                <a:pt x="2104" y="716"/>
                                <a:pt x="2104" y="813"/>
                              </a:cubicBezTo>
                              <a:cubicBezTo>
                                <a:pt x="2104" y="814"/>
                                <a:pt x="2104" y="814"/>
                                <a:pt x="2104" y="814"/>
                              </a:cubicBezTo>
                              <a:cubicBezTo>
                                <a:pt x="2104" y="911"/>
                                <a:pt x="2179" y="985"/>
                                <a:pt x="2280" y="985"/>
                              </a:cubicBezTo>
                              <a:cubicBezTo>
                                <a:pt x="2380" y="985"/>
                                <a:pt x="2456" y="911"/>
                                <a:pt x="2456" y="814"/>
                              </a:cubicBezTo>
                              <a:cubicBezTo>
                                <a:pt x="2456" y="813"/>
                                <a:pt x="2456" y="813"/>
                                <a:pt x="2456" y="813"/>
                              </a:cubicBezTo>
                              <a:cubicBezTo>
                                <a:pt x="2456" y="716"/>
                                <a:pt x="2380" y="642"/>
                                <a:pt x="2280" y="642"/>
                              </a:cubicBezTo>
                              <a:moveTo>
                                <a:pt x="1512" y="642"/>
                              </a:moveTo>
                              <a:cubicBezTo>
                                <a:pt x="1471" y="642"/>
                                <a:pt x="1436" y="667"/>
                                <a:pt x="1416" y="696"/>
                              </a:cubicBezTo>
                              <a:cubicBezTo>
                                <a:pt x="1416" y="649"/>
                                <a:pt x="1416" y="649"/>
                                <a:pt x="1416" y="649"/>
                              </a:cubicBezTo>
                              <a:cubicBezTo>
                                <a:pt x="1322" y="649"/>
                                <a:pt x="1322" y="649"/>
                                <a:pt x="1322" y="649"/>
                              </a:cubicBezTo>
                              <a:cubicBezTo>
                                <a:pt x="1322" y="978"/>
                                <a:pt x="1322" y="978"/>
                                <a:pt x="1322" y="978"/>
                              </a:cubicBezTo>
                              <a:cubicBezTo>
                                <a:pt x="1416" y="978"/>
                                <a:pt x="1416" y="978"/>
                                <a:pt x="1416" y="978"/>
                              </a:cubicBezTo>
                              <a:cubicBezTo>
                                <a:pt x="1416" y="794"/>
                                <a:pt x="1416" y="794"/>
                                <a:pt x="1416" y="794"/>
                              </a:cubicBezTo>
                              <a:cubicBezTo>
                                <a:pt x="1416" y="750"/>
                                <a:pt x="1437" y="727"/>
                                <a:pt x="1475" y="727"/>
                              </a:cubicBezTo>
                              <a:cubicBezTo>
                                <a:pt x="1512" y="727"/>
                                <a:pt x="1531" y="750"/>
                                <a:pt x="1531" y="794"/>
                              </a:cubicBezTo>
                              <a:cubicBezTo>
                                <a:pt x="1531" y="978"/>
                                <a:pt x="1531" y="978"/>
                                <a:pt x="1531" y="978"/>
                              </a:cubicBezTo>
                              <a:cubicBezTo>
                                <a:pt x="1624" y="978"/>
                                <a:pt x="1624" y="978"/>
                                <a:pt x="1624" y="978"/>
                              </a:cubicBezTo>
                              <a:cubicBezTo>
                                <a:pt x="1624" y="765"/>
                                <a:pt x="1624" y="765"/>
                                <a:pt x="1624" y="765"/>
                              </a:cubicBezTo>
                              <a:cubicBezTo>
                                <a:pt x="1624" y="689"/>
                                <a:pt x="1585" y="642"/>
                                <a:pt x="1512" y="642"/>
                              </a:cubicBezTo>
                              <a:moveTo>
                                <a:pt x="2691" y="642"/>
                              </a:moveTo>
                              <a:cubicBezTo>
                                <a:pt x="2650" y="642"/>
                                <a:pt x="2615" y="667"/>
                                <a:pt x="2595" y="696"/>
                              </a:cubicBezTo>
                              <a:cubicBezTo>
                                <a:pt x="2595" y="649"/>
                                <a:pt x="2595" y="649"/>
                                <a:pt x="2595" y="649"/>
                              </a:cubicBezTo>
                              <a:cubicBezTo>
                                <a:pt x="2501" y="649"/>
                                <a:pt x="2501" y="649"/>
                                <a:pt x="2501" y="649"/>
                              </a:cubicBezTo>
                              <a:cubicBezTo>
                                <a:pt x="2501" y="978"/>
                                <a:pt x="2501" y="978"/>
                                <a:pt x="2501" y="978"/>
                              </a:cubicBezTo>
                              <a:cubicBezTo>
                                <a:pt x="2595" y="978"/>
                                <a:pt x="2595" y="978"/>
                                <a:pt x="2595" y="978"/>
                              </a:cubicBezTo>
                              <a:cubicBezTo>
                                <a:pt x="2595" y="794"/>
                                <a:pt x="2595" y="794"/>
                                <a:pt x="2595" y="794"/>
                              </a:cubicBezTo>
                              <a:cubicBezTo>
                                <a:pt x="2595" y="750"/>
                                <a:pt x="2616" y="727"/>
                                <a:pt x="2654" y="727"/>
                              </a:cubicBezTo>
                              <a:cubicBezTo>
                                <a:pt x="2690" y="727"/>
                                <a:pt x="2709" y="750"/>
                                <a:pt x="2709" y="794"/>
                              </a:cubicBezTo>
                              <a:cubicBezTo>
                                <a:pt x="2709" y="978"/>
                                <a:pt x="2709" y="978"/>
                                <a:pt x="2709" y="978"/>
                              </a:cubicBezTo>
                              <a:cubicBezTo>
                                <a:pt x="2803" y="978"/>
                                <a:pt x="2803" y="978"/>
                                <a:pt x="2803" y="978"/>
                              </a:cubicBezTo>
                              <a:cubicBezTo>
                                <a:pt x="2803" y="765"/>
                                <a:pt x="2803" y="765"/>
                                <a:pt x="2803" y="765"/>
                              </a:cubicBezTo>
                              <a:cubicBezTo>
                                <a:pt x="2803" y="689"/>
                                <a:pt x="2763" y="642"/>
                                <a:pt x="2691" y="642"/>
                              </a:cubicBezTo>
                              <a:moveTo>
                                <a:pt x="1965" y="978"/>
                              </a:moveTo>
                              <a:cubicBezTo>
                                <a:pt x="2058" y="978"/>
                                <a:pt x="2058" y="978"/>
                                <a:pt x="2058" y="978"/>
                              </a:cubicBezTo>
                              <a:cubicBezTo>
                                <a:pt x="2058" y="649"/>
                                <a:pt x="2058" y="649"/>
                                <a:pt x="2058" y="649"/>
                              </a:cubicBezTo>
                              <a:cubicBezTo>
                                <a:pt x="1965" y="649"/>
                                <a:pt x="1965" y="649"/>
                                <a:pt x="1965" y="649"/>
                              </a:cubicBezTo>
                              <a:lnTo>
                                <a:pt x="1965" y="978"/>
                              </a:lnTo>
                              <a:close/>
                              <a:moveTo>
                                <a:pt x="2362" y="813"/>
                              </a:moveTo>
                              <a:cubicBezTo>
                                <a:pt x="2362" y="865"/>
                                <a:pt x="2326" y="903"/>
                                <a:pt x="2280" y="903"/>
                              </a:cubicBezTo>
                              <a:cubicBezTo>
                                <a:pt x="2233" y="903"/>
                                <a:pt x="2198" y="865"/>
                                <a:pt x="2198" y="813"/>
                              </a:cubicBezTo>
                              <a:cubicBezTo>
                                <a:pt x="2198" y="812"/>
                                <a:pt x="2198" y="812"/>
                                <a:pt x="2198" y="812"/>
                              </a:cubicBezTo>
                              <a:cubicBezTo>
                                <a:pt x="2198" y="761"/>
                                <a:pt x="2233" y="723"/>
                                <a:pt x="2280" y="723"/>
                              </a:cubicBezTo>
                              <a:cubicBezTo>
                                <a:pt x="2326" y="723"/>
                                <a:pt x="2362" y="761"/>
                                <a:pt x="2362" y="812"/>
                              </a:cubicBezTo>
                              <a:lnTo>
                                <a:pt x="2362" y="813"/>
                              </a:lnTo>
                              <a:close/>
                              <a:moveTo>
                                <a:pt x="1116" y="642"/>
                              </a:moveTo>
                              <a:cubicBezTo>
                                <a:pt x="1020" y="642"/>
                                <a:pt x="953" y="720"/>
                                <a:pt x="953" y="813"/>
                              </a:cubicBezTo>
                              <a:cubicBezTo>
                                <a:pt x="953" y="815"/>
                                <a:pt x="953" y="815"/>
                                <a:pt x="953" y="815"/>
                              </a:cubicBezTo>
                              <a:cubicBezTo>
                                <a:pt x="953" y="916"/>
                                <a:pt x="1025" y="985"/>
                                <a:pt x="1124" y="985"/>
                              </a:cubicBezTo>
                              <a:cubicBezTo>
                                <a:pt x="1185" y="985"/>
                                <a:pt x="1230" y="963"/>
                                <a:pt x="1260" y="927"/>
                              </a:cubicBezTo>
                              <a:cubicBezTo>
                                <a:pt x="1204" y="873"/>
                                <a:pt x="1204" y="873"/>
                                <a:pt x="1204" y="873"/>
                              </a:cubicBezTo>
                              <a:cubicBezTo>
                                <a:pt x="1179" y="899"/>
                                <a:pt x="1158" y="909"/>
                                <a:pt x="1127" y="909"/>
                              </a:cubicBezTo>
                              <a:cubicBezTo>
                                <a:pt x="1084" y="909"/>
                                <a:pt x="1055" y="888"/>
                                <a:pt x="1046" y="846"/>
                              </a:cubicBezTo>
                              <a:cubicBezTo>
                                <a:pt x="1275" y="846"/>
                                <a:pt x="1275" y="846"/>
                                <a:pt x="1275" y="846"/>
                              </a:cubicBezTo>
                              <a:cubicBezTo>
                                <a:pt x="1277" y="837"/>
                                <a:pt x="1278" y="826"/>
                                <a:pt x="1278" y="815"/>
                              </a:cubicBezTo>
                              <a:cubicBezTo>
                                <a:pt x="1278" y="727"/>
                                <a:pt x="1226" y="642"/>
                                <a:pt x="1116" y="642"/>
                              </a:cubicBezTo>
                              <a:moveTo>
                                <a:pt x="1045" y="784"/>
                              </a:moveTo>
                              <a:cubicBezTo>
                                <a:pt x="1053" y="743"/>
                                <a:pt x="1079" y="717"/>
                                <a:pt x="1116" y="717"/>
                              </a:cubicBezTo>
                              <a:cubicBezTo>
                                <a:pt x="1155" y="717"/>
                                <a:pt x="1178" y="744"/>
                                <a:pt x="1185" y="784"/>
                              </a:cubicBezTo>
                              <a:lnTo>
                                <a:pt x="1045" y="784"/>
                              </a:lnTo>
                              <a:close/>
                              <a:moveTo>
                                <a:pt x="443" y="978"/>
                              </a:moveTo>
                              <a:cubicBezTo>
                                <a:pt x="174" y="710"/>
                                <a:pt x="174" y="710"/>
                                <a:pt x="174" y="710"/>
                              </a:cubicBezTo>
                              <a:cubicBezTo>
                                <a:pt x="146" y="681"/>
                                <a:pt x="128" y="667"/>
                                <a:pt x="128" y="644"/>
                              </a:cubicBezTo>
                              <a:cubicBezTo>
                                <a:pt x="128" y="623"/>
                                <a:pt x="147" y="608"/>
                                <a:pt x="172" y="608"/>
                              </a:cubicBezTo>
                              <a:cubicBezTo>
                                <a:pt x="206" y="608"/>
                                <a:pt x="233" y="627"/>
                                <a:pt x="259" y="649"/>
                              </a:cubicBezTo>
                              <a:cubicBezTo>
                                <a:pt x="309" y="586"/>
                                <a:pt x="309" y="586"/>
                                <a:pt x="309" y="586"/>
                              </a:cubicBezTo>
                              <a:cubicBezTo>
                                <a:pt x="267" y="551"/>
                                <a:pt x="223" y="531"/>
                                <a:pt x="172" y="531"/>
                              </a:cubicBezTo>
                              <a:cubicBezTo>
                                <a:pt x="93" y="531"/>
                                <a:pt x="36" y="579"/>
                                <a:pt x="36" y="640"/>
                              </a:cubicBezTo>
                              <a:cubicBezTo>
                                <a:pt x="36" y="675"/>
                                <a:pt x="50" y="701"/>
                                <a:pt x="79" y="731"/>
                              </a:cubicBezTo>
                              <a:cubicBezTo>
                                <a:pt x="20" y="762"/>
                                <a:pt x="0" y="810"/>
                                <a:pt x="0" y="853"/>
                              </a:cubicBezTo>
                              <a:cubicBezTo>
                                <a:pt x="0" y="927"/>
                                <a:pt x="56" y="984"/>
                                <a:pt x="144" y="984"/>
                              </a:cubicBezTo>
                              <a:cubicBezTo>
                                <a:pt x="184" y="984"/>
                                <a:pt x="235" y="972"/>
                                <a:pt x="275" y="930"/>
                              </a:cubicBezTo>
                              <a:cubicBezTo>
                                <a:pt x="322" y="978"/>
                                <a:pt x="322" y="978"/>
                                <a:pt x="322" y="978"/>
                              </a:cubicBezTo>
                              <a:lnTo>
                                <a:pt x="443" y="978"/>
                              </a:lnTo>
                              <a:close/>
                              <a:moveTo>
                                <a:pt x="151" y="906"/>
                              </a:moveTo>
                              <a:cubicBezTo>
                                <a:pt x="115" y="906"/>
                                <a:pt x="91" y="878"/>
                                <a:pt x="91" y="848"/>
                              </a:cubicBezTo>
                              <a:cubicBezTo>
                                <a:pt x="91" y="821"/>
                                <a:pt x="105" y="801"/>
                                <a:pt x="132" y="785"/>
                              </a:cubicBezTo>
                              <a:cubicBezTo>
                                <a:pt x="219" y="873"/>
                                <a:pt x="219" y="873"/>
                                <a:pt x="219" y="873"/>
                              </a:cubicBezTo>
                              <a:cubicBezTo>
                                <a:pt x="202" y="894"/>
                                <a:pt x="179" y="906"/>
                                <a:pt x="151" y="906"/>
                              </a:cubicBezTo>
                            </a:path>
                          </a:pathLst>
                        </a:custGeom>
                        <a:solidFill>
                          <a:srgbClr val="6225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AA0FCB2" id="Lærred 4" o:spid="_x0000_s1026" editas="canvas" style="position:absolute;margin-left:0;margin-top:.5pt;width:104.9pt;height:47.65pt;z-index:251661312;mso-position-horizontal:left;mso-position-horizontal-relative:margin" coordsize="13322,60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13322;height:6045;visibility:visible;mso-wrap-style:square">
                <v:fill o:detectmouseclick="t"/>
                <v:path o:connecttype="none"/>
              </v:shape>
              <v:shape id="Freeform 4" o:spid="_x0000_s1028" style="position:absolute;left:752;width:10878;height:3804;visibility:visible;mso-wrap-style:square;v-text-anchor:top" coordsize="2815,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" path="m1216,91v99,,99,,99,c1315,8,1315,8,1315,8v-99,,-99,,-99,l1216,91xm1962,620v99,,99,,99,c2061,537,2061,537,2061,537v-99,,-99,,-99,l1962,620xm1962,91v99,,99,,99,c2061,8,2061,8,2061,8v-99,,-99,,-99,l1962,91xm1471,348v36,-38,36,-38,36,-38c1590,449,1590,449,1590,449v106,,106,,106,c1569,246,1569,246,1569,246,1691,119,1691,119,1691,119v-111,,-111,,-111,c1471,239,1471,239,1471,239,1471,,1471,,1471,v-93,,-93,,-93,c1378,449,1378,449,1378,449v93,,93,,93,l1471,348xm108,283v159,,159,,159,c267,196,267,196,267,196v-159,,-159,,-159,c108,104,108,104,108,104v218,,218,,218,c326,18,326,18,326,18,12,18,12,18,12,18v,431,,431,,431c108,449,108,449,108,449r,-166xm2814,185v1,-74,1,-74,1,-74c2807,111,2800,111,2793,111v-32,,-62,4,-91,15c2680,116,2653,110,2624,110v-91,,-156,55,-156,132c2468,243,2468,243,2468,243v,45,21,81,56,104c2492,378,2476,408,2476,442v,49,42,72,86,72c2661,514,2661,514,2661,514v34,,50,17,50,47c2711,579,2711,579,2711,579v94,,94,,94,c2805,555,2805,555,2805,555v,-78,-44,-124,-119,-124c2597,431,2597,431,2597,431v-19,,-28,-11,-28,-25c2569,395,2573,383,2581,371v1,,1,,1,c2596,374,2609,375,2624,375v89,,154,-55,154,-132c2778,242,2778,242,2778,242v,-21,-4,-40,-14,-57c2771,184,2777,184,2784,184v10,,21,,30,1m1056,383v-33,,-71,-19,-104,-44c915,409,915,409,915,409v52,36,100,47,144,47c1129,456,1176,416,1176,355v,-62,-41,-87,-101,-108c1036,233,1012,229,1012,208v,-17,17,-23,39,-23c1076,185,1107,196,1134,214v35,-65,35,-65,35,-65c1137,128,1099,112,1052,112v-65,,-126,37,-126,106c926,265,953,292,1025,318v42,16,66,21,66,42c1091,377,1075,383,1056,383m791,320v,-74,39,-109,101,-109c897,211,897,211,897,211v,-98,,-98,,-98c841,111,810,140,791,186v,-67,,-67,,-67c698,119,698,119,698,119v,330,,330,,330c791,449,791,449,791,449r,-129xm1817,186v,-67,,-67,,-67c1724,119,1724,119,1724,119v,330,,330,,330c1817,449,1817,449,1817,449v,-129,,-129,,-129c1817,246,1856,211,1918,211v5,,5,,5,c1923,113,1923,113,1923,113v-56,-2,-87,27,-106,73m654,285v,-1,,-1,,-1c654,186,578,113,478,113v-101,,-176,73,-176,171c302,285,302,285,302,285v,97,75,171,176,171c578,456,654,382,654,285m2215,265v,-44,21,-67,60,-67c2311,198,2330,221,2330,265v,184,,184,,184c2424,449,2424,449,2424,449v,-214,,-214,,-214c2424,160,2384,113,2312,113v-42,,-77,25,-97,54c2215,119,2215,119,2215,119v-93,,-93,,-93,c2122,449,2122,449,2122,449v93,,93,,93,l2215,265xm1219,449v93,,93,,93,c1312,119,1312,119,1312,119v-93,,-93,,-93,l1219,449xm1965,449v93,,93,,93,c2058,119,2058,119,2058,119v-93,,-93,,-93,l1965,449xm2689,244v,37,-26,62,-63,62c2589,306,2562,281,2562,244v,-2,,-2,,-2c2562,205,2590,180,2626,180v36,,63,25,63,62l2689,244xm560,284v,51,-35,90,-82,90c431,374,396,335,396,284v,-1,,-1,,-1c396,232,431,194,478,194v47,,82,38,82,89l560,284xm770,547v-187,,-187,,-187,c583,978,583,978,583,978v95,,95,,95,c678,852,678,852,678,852v86,,86,,86,c867,852,936,789,936,698v,-1,,-1,,-1c936,608,870,547,770,547t67,153c837,737,811,766,764,766v-86,,-86,,-86,c678,633,678,633,678,633v84,,84,,84,c809,633,837,657,837,699r,1xm1821,776v-39,-14,-63,-18,-63,-39c1758,720,1775,714,1796,714v25,,56,11,83,30c1914,678,1914,678,1914,678v-32,-21,-70,-37,-116,-37c1732,641,1672,678,1672,747v,47,26,74,98,100c1812,863,1837,868,1837,889v,17,-16,23,-36,23c1768,912,1730,893,1698,869v-37,69,-37,69,-37,69c1712,974,1761,985,1804,985v70,,118,-39,118,-101c1922,822,1881,798,1821,776m2280,642v-101,,-176,74,-176,171c2104,814,2104,814,2104,814v,97,75,171,176,171c2380,985,2456,911,2456,814v,-1,,-1,,-1c2456,716,2380,642,2280,642t-768,c1471,642,1436,667,1416,696v,-47,,-47,,-47c1322,649,1322,649,1322,649v,329,,329,,329c1416,978,1416,978,1416,978v,-184,,-184,,-184c1416,750,1437,727,1475,727v37,,56,23,56,67c1531,978,1531,978,1531,978v93,,93,,93,c1624,765,1624,765,1624,765v,-76,-39,-123,-112,-123m2691,642v-41,,-76,25,-96,54c2595,649,2595,649,2595,649v-94,,-94,,-94,c2501,978,2501,978,2501,978v94,,94,,94,c2595,794,2595,794,2595,794v,-44,21,-67,59,-67c2690,727,2709,750,2709,794v,184,,184,,184c2803,978,2803,978,2803,978v,-213,,-213,,-213c2803,689,2763,642,2691,642m1965,978v93,,93,,93,c2058,649,2058,649,2058,649v-93,,-93,,-93,l1965,978xm2362,813v,52,-36,90,-82,90c2233,903,2198,865,2198,813v,-1,,-1,,-1c2198,761,2233,723,2280,723v46,,82,38,82,89l2362,813xm1116,642v-96,,-163,78,-163,171c953,815,953,815,953,815v,101,72,170,171,170c1185,985,1230,963,1260,927v-56,-54,-56,-54,-56,-54c1179,899,1158,909,1127,909v-43,,-72,-21,-81,-63c1275,846,1275,846,1275,846v2,-9,3,-20,3,-31c1278,727,1226,642,1116,642t-71,142c1053,743,1079,717,1116,717v39,,62,27,69,67l1045,784xm443,978c174,710,174,710,174,710,146,681,128,667,128,644v,-21,19,-36,44,-36c206,608,233,627,259,649v50,-63,50,-63,50,-63c267,551,223,531,172,531,93,531,36,579,36,640v,35,14,61,43,91c20,762,,810,,853v,74,56,131,144,131c184,984,235,972,275,930v47,48,47,48,47,48l443,978xm151,906v-36,,-60,-28,-60,-58c91,821,105,801,132,785v87,88,87,88,87,88c202,894,179,906,151,906e" fillcolor="#62257f" stroked="f">
                <v:path arrowok="t" o:connecttype="custom" o:connectlocs="469879,3089;796399,207367;796399,35140;568415,134383;606283,94995;568415,0;568415,134383;41733,75687;4637,6951;1087369,71439;1013950,42477;956761,170682;1047568,223585;1003517,166434;1013950,144809;1075776,71053;353569,157938;391051,80321;406507,43250;408053,147898;346613,43636;269717,173385;702114,45953;702114,123570;702114,71825;116697,109669;855907,102332;936667,173385;855907,45953;855907,102332;471038,45953;795240,45953;1014723,118164;1039067,93450;153020,109669;216392,109669;261989,377662;361683,269152;261989,295797;323428,270310;726072,287301;683953,327075;641833,362216;881024,247913;949032,314332;547162,268766;547162,377662;591600,377662;1039840,247913;966421,377662;1046795,306609;1039840,247913;759303,250616;849338,313946;912710,313946;434329,380365;404189,326689;403802,302747;171181,377662;100081,250616;30527,282281;124425,377662;51007,303134" o:connectangles="0,0,0,0,0,0,0,0,0,0,0,0,0,0,0,0,0,0,0,0,0,0,0,0,0,0,0,0,0,0,0,0,0,0,0,0,0,0,0,0,0,0,0,0,0,0,0,0,0,0,0,0,0,0,0,0,0,0,0,0,0,0,0"/>
                <o:lock v:ext="edit" verticies="t"/>
              </v:shape>
              <w10:wrap anchorx="margin"/>
            </v:group>
          </w:pict>
        </mc:Fallback>
      </mc:AlternateContent>
    </w:r>
  </w:p>
  <w:bookmarkEnd w:id="2"/>
  <w:p w14:paraId="25545AD3" w14:textId="77777777" w:rsidR="00F40594" w:rsidRDefault="00F40594" w:rsidP="00F40594">
    <w:pPr>
      <w:pStyle w:val="Sidehoved"/>
    </w:pPr>
  </w:p>
  <w:p w14:paraId="779635A4" w14:textId="77777777" w:rsidR="00F40594" w:rsidRPr="00F40594" w:rsidRDefault="00F40594" w:rsidP="00F40594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036326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8F63AF0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826DF72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75AF53A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F707F96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03841CE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390AEA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A72D51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22F07AB5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29255F2"/>
    <w:multiLevelType w:val="multilevel"/>
    <w:tmpl w:val="0F28C232"/>
    <w:lvl w:ilvl="0">
      <w:start w:val="1"/>
      <w:numFmt w:val="decimal"/>
      <w:pStyle w:val="Opstilling-talellerbogst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2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6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66" w:hanging="147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3" w:hanging="170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77" w:hanging="198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60" w:hanging="226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44" w:hanging="2552"/>
      </w:pPr>
      <w:rPr>
        <w:rFonts w:hint="default"/>
      </w:rPr>
    </w:lvl>
  </w:abstractNum>
  <w:abstractNum w:abstractNumId="10" w15:restartNumberingAfterBreak="0">
    <w:nsid w:val="414B16A0"/>
    <w:multiLevelType w:val="multilevel"/>
    <w:tmpl w:val="8BA497F4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cs="Times New Roman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cs="Times New Roman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cs="Times New Roman" w:hint="default"/>
        <w:color w:val="auto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cs="Times New Roman" w:hint="default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cs="Times New Roman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cs="Times New Roman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cs="Times New Roman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cs="Times New Roman" w:hint="default"/>
      </w:rPr>
    </w:lvl>
  </w:abstractNum>
  <w:abstractNum w:abstractNumId="11" w15:restartNumberingAfterBreak="0">
    <w:nsid w:val="440B2B5C"/>
    <w:multiLevelType w:val="multilevel"/>
    <w:tmpl w:val="0406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8"/>
  </w:num>
  <w:num w:numId="2">
    <w:abstractNumId w:val="11"/>
  </w:num>
  <w:num w:numId="3">
    <w:abstractNumId w:val="1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9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594"/>
    <w:rsid w:val="0072564B"/>
    <w:rsid w:val="00AD0434"/>
    <w:rsid w:val="00F40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95D7D"/>
  <w15:docId w15:val="{51238458-5A7A-4C7F-A8A3-312D2D71D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 w:val="18"/>
        <w:szCs w:val="18"/>
        <w:lang w:val="da-DK" w:eastAsia="en-US" w:bidi="ar-SA"/>
      </w:rPr>
    </w:rPrDefault>
    <w:pPrDefault>
      <w:pPr>
        <w:spacing w:line="25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21" w:unhideWhenUsed="1"/>
    <w:lsdException w:name="annotation text" w:semiHidden="1"/>
    <w:lsdException w:name="header" w:semiHidden="1" w:uiPriority="21" w:unhideWhenUsed="1"/>
    <w:lsdException w:name="footer" w:semiHidden="1" w:uiPriority="21" w:unhideWhenUsed="1"/>
    <w:lsdException w:name="index heading" w:semiHidden="1"/>
    <w:lsdException w:name="caption" w:semiHidden="1" w:uiPriority="3" w:unhideWhenUsed="1" w:qFormat="1"/>
    <w:lsdException w:name="table of figures" w:semiHidden="1" w:uiPriority="10" w:unhideWhenUsed="1"/>
    <w:lsdException w:name="envelope address" w:semiHidden="1"/>
    <w:lsdException w:name="envelope return" w:semiHidden="1"/>
    <w:lsdException w:name="footnote reference" w:semiHidden="1" w:uiPriority="21"/>
    <w:lsdException w:name="annotation reference" w:semiHidden="1"/>
    <w:lsdException w:name="line number" w:semiHidden="1"/>
    <w:lsdException w:name="page number" w:semiHidden="1" w:uiPriority="21" w:unhideWhenUsed="1"/>
    <w:lsdException w:name="endnote reference" w:semiHidden="1" w:uiPriority="21" w:unhideWhenUsed="1"/>
    <w:lsdException w:name="endnote text" w:semiHidden="1" w:uiPriority="21" w:unhideWhenUsed="1"/>
    <w:lsdException w:name="table of authorities" w:semiHidden="1" w:uiPriority="10" w:unhideWhenUsed="1"/>
    <w:lsdException w:name="macro" w:semiHidden="1"/>
    <w:lsdException w:name="toa heading" w:semiHidden="1" w:uiPriority="39" w:unhideWhenUsed="1"/>
    <w:lsdException w:name="List" w:semiHidden="1"/>
    <w:lsdException w:name="List Bullet" w:semiHidden="1" w:uiPriority="2" w:unhideWhenUsed="1" w:qFormat="1"/>
    <w:lsdException w:name="List Number" w:semiHidden="1" w:uiPriority="2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9" w:qFormat="1"/>
    <w:lsdException w:name="Closing" w:semiHidden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9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iPriority="21" w:unhideWhenUsed="1"/>
    <w:lsdException w:name="FollowedHyperlink" w:semiHidden="1" w:uiPriority="21"/>
    <w:lsdException w:name="Strong" w:uiPriority="19" w:qFormat="1"/>
    <w:lsdException w:name="Emphasis" w:semiHidden="1" w:uiPriority="1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 w:unhideWhenUsed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qFormat="1"/>
    <w:lsdException w:name="Quote" w:uiPriority="19" w:qFormat="1"/>
    <w:lsdException w:name="Intense Quote" w:uiPriority="1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19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6C9B"/>
  </w:style>
  <w:style w:type="paragraph" w:styleId="Overskrift1">
    <w:name w:val="heading 1"/>
    <w:basedOn w:val="Normal"/>
    <w:next w:val="Normal"/>
    <w:link w:val="Overskrift1Tegn"/>
    <w:uiPriority w:val="1"/>
    <w:qFormat/>
    <w:rsid w:val="00AC6F6E"/>
    <w:pPr>
      <w:keepNext/>
      <w:keepLines/>
      <w:spacing w:before="250" w:after="80"/>
      <w:contextualSpacing/>
      <w:outlineLvl w:val="0"/>
    </w:pPr>
    <w:rPr>
      <w:rFonts w:eastAsiaTheme="majorEastAsia" w:cstheme="majorBidi"/>
      <w:b/>
      <w:bCs/>
      <w:sz w:val="21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AC6F6E"/>
    <w:pPr>
      <w:keepNext/>
      <w:keepLines/>
      <w:spacing w:before="250" w:after="8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AC6F6E"/>
    <w:pPr>
      <w:keepNext/>
      <w:keepLines/>
      <w:spacing w:before="250" w:after="80"/>
      <w:contextualSpacing/>
      <w:outlineLvl w:val="2"/>
    </w:pPr>
    <w:rPr>
      <w:rFonts w:eastAsiaTheme="majorEastAsia" w:cstheme="majorBidi"/>
      <w:bCs/>
      <w:i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745945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745945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745945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745945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745945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745945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745945"/>
    <w:rPr>
      <w:color w:val="808080"/>
    </w:rPr>
  </w:style>
  <w:style w:type="table" w:customStyle="1" w:styleId="Blank">
    <w:name w:val="Blank"/>
    <w:basedOn w:val="Tabel-Normal"/>
    <w:uiPriority w:val="99"/>
    <w:rsid w:val="00535191"/>
    <w:pPr>
      <w:spacing w:line="240" w:lineRule="atLeast"/>
      <w:jc w:val="left"/>
    </w:pPr>
    <w:tblPr>
      <w:tblCellMar>
        <w:left w:w="0" w:type="dxa"/>
        <w:right w:w="0" w:type="dxa"/>
      </w:tblCellMar>
    </w:tblPr>
  </w:style>
  <w:style w:type="paragraph" w:styleId="Bloktekst">
    <w:name w:val="Block Text"/>
    <w:basedOn w:val="Normal"/>
    <w:uiPriority w:val="99"/>
    <w:semiHidden/>
    <w:rsid w:val="00745945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eastAsiaTheme="minorEastAsia"/>
      <w:i/>
      <w:iCs/>
    </w:rPr>
  </w:style>
  <w:style w:type="character" w:styleId="Bogenstitel">
    <w:name w:val="Book Title"/>
    <w:basedOn w:val="Standardskrifttypeiafsnit"/>
    <w:uiPriority w:val="99"/>
    <w:semiHidden/>
    <w:qFormat/>
    <w:rsid w:val="00745945"/>
    <w:rPr>
      <w:b/>
      <w:bCs/>
      <w:i/>
      <w:iCs/>
      <w:spacing w:val="5"/>
    </w:rPr>
  </w:style>
  <w:style w:type="paragraph" w:styleId="Billedtekst">
    <w:name w:val="caption"/>
    <w:basedOn w:val="Normal"/>
    <w:next w:val="Normal"/>
    <w:uiPriority w:val="3"/>
    <w:semiHidden/>
    <w:rsid w:val="00745945"/>
    <w:pPr>
      <w:spacing w:after="200" w:line="240" w:lineRule="auto"/>
    </w:pPr>
    <w:rPr>
      <w:i/>
      <w:iCs/>
    </w:rPr>
  </w:style>
  <w:style w:type="paragraph" w:customStyle="1" w:styleId="DocumentHeading">
    <w:name w:val="Document Heading"/>
    <w:basedOn w:val="Normal"/>
    <w:next w:val="Normal"/>
    <w:uiPriority w:val="6"/>
    <w:rsid w:val="000B4D60"/>
    <w:pPr>
      <w:spacing w:before="20" w:after="80"/>
    </w:pPr>
    <w:rPr>
      <w:b/>
      <w:sz w:val="21"/>
    </w:rPr>
  </w:style>
  <w:style w:type="paragraph" w:customStyle="1" w:styleId="DocumentName">
    <w:name w:val="Document Name"/>
    <w:basedOn w:val="Normal"/>
    <w:uiPriority w:val="8"/>
    <w:semiHidden/>
    <w:rsid w:val="00535191"/>
    <w:pPr>
      <w:spacing w:line="360" w:lineRule="atLeast"/>
    </w:pPr>
    <w:rPr>
      <w:b/>
      <w:caps/>
      <w:sz w:val="28"/>
    </w:rPr>
  </w:style>
  <w:style w:type="character" w:styleId="Slutnotehenvisning">
    <w:name w:val="endnote reference"/>
    <w:basedOn w:val="Standardskrifttypeiafsnit"/>
    <w:uiPriority w:val="21"/>
    <w:semiHidden/>
    <w:rsid w:val="00745945"/>
    <w:rPr>
      <w:vertAlign w:val="superscript"/>
    </w:rPr>
  </w:style>
  <w:style w:type="paragraph" w:styleId="Slutnotetekst">
    <w:name w:val="endnote text"/>
    <w:basedOn w:val="Normal"/>
    <w:link w:val="SlutnotetekstTegn"/>
    <w:uiPriority w:val="21"/>
    <w:semiHidden/>
    <w:rsid w:val="00745945"/>
    <w:pPr>
      <w:spacing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745945"/>
    <w:rPr>
      <w:sz w:val="20"/>
      <w:szCs w:val="20"/>
    </w:rPr>
  </w:style>
  <w:style w:type="paragraph" w:styleId="Sidefod">
    <w:name w:val="footer"/>
    <w:basedOn w:val="Normal"/>
    <w:link w:val="SidefodTegn"/>
    <w:uiPriority w:val="21"/>
    <w:semiHidden/>
    <w:rsid w:val="00745945"/>
    <w:pPr>
      <w:tabs>
        <w:tab w:val="center" w:pos="4513"/>
        <w:tab w:val="right" w:pos="9026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21"/>
    <w:semiHidden/>
    <w:rsid w:val="00745945"/>
  </w:style>
  <w:style w:type="paragraph" w:styleId="Fodnotetekst">
    <w:name w:val="footnote text"/>
    <w:basedOn w:val="Normal"/>
    <w:link w:val="FodnotetekstTegn"/>
    <w:uiPriority w:val="21"/>
    <w:semiHidden/>
    <w:rsid w:val="00745945"/>
    <w:pPr>
      <w:spacing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745945"/>
    <w:rPr>
      <w:sz w:val="20"/>
      <w:szCs w:val="20"/>
    </w:rPr>
  </w:style>
  <w:style w:type="paragraph" w:styleId="Sidehoved">
    <w:name w:val="header"/>
    <w:basedOn w:val="Normal"/>
    <w:link w:val="SidehovedTegn"/>
    <w:uiPriority w:val="21"/>
    <w:semiHidden/>
    <w:rsid w:val="00745945"/>
    <w:pPr>
      <w:tabs>
        <w:tab w:val="center" w:pos="4513"/>
        <w:tab w:val="right" w:pos="9026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745945"/>
  </w:style>
  <w:style w:type="character" w:customStyle="1" w:styleId="Overskrift1Tegn">
    <w:name w:val="Overskrift 1 Tegn"/>
    <w:basedOn w:val="Standardskrifttypeiafsnit"/>
    <w:link w:val="Overskrift1"/>
    <w:uiPriority w:val="1"/>
    <w:rsid w:val="00AC6F6E"/>
    <w:rPr>
      <w:rFonts w:eastAsiaTheme="majorEastAsia" w:cstheme="majorBidi"/>
      <w:b/>
      <w:bCs/>
      <w:sz w:val="21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AC6F6E"/>
    <w:rPr>
      <w:rFonts w:eastAsiaTheme="majorEastAsia" w:cstheme="majorBidi"/>
      <w:b/>
      <w:bCs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AC6F6E"/>
    <w:rPr>
      <w:rFonts w:eastAsiaTheme="majorEastAsia" w:cstheme="majorBidi"/>
      <w:bCs/>
      <w:i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745945"/>
    <w:rPr>
      <w:rFonts w:eastAsiaTheme="majorEastAsia" w:cstheme="majorBidi"/>
      <w:b/>
      <w:bCs/>
      <w:iCs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745945"/>
    <w:rPr>
      <w:rFonts w:eastAsiaTheme="majorEastAsia" w:cstheme="majorBidi"/>
      <w:b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745945"/>
    <w:rPr>
      <w:rFonts w:eastAsiaTheme="majorEastAsia" w:cstheme="majorBidi"/>
      <w:b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745945"/>
    <w:rPr>
      <w:rFonts w:eastAsiaTheme="majorEastAsia" w:cstheme="majorBidi"/>
      <w:b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745945"/>
    <w:rPr>
      <w:rFonts w:eastAsiaTheme="majorEastAsia" w:cstheme="majorBidi"/>
      <w:b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745945"/>
    <w:rPr>
      <w:rFonts w:eastAsiaTheme="majorEastAsia" w:cstheme="majorBidi"/>
      <w:b/>
      <w:iCs/>
      <w:szCs w:val="20"/>
    </w:rPr>
  </w:style>
  <w:style w:type="character" w:styleId="Hyperlink">
    <w:name w:val="Hyperlink"/>
    <w:basedOn w:val="Standardskrifttypeiafsnit"/>
    <w:uiPriority w:val="21"/>
    <w:semiHidden/>
    <w:rsid w:val="00745945"/>
    <w:rPr>
      <w:color w:val="0563C1" w:themeColor="hyperlink"/>
      <w:u w:val="single"/>
    </w:rPr>
  </w:style>
  <w:style w:type="character" w:styleId="Kraftigfremhvning">
    <w:name w:val="Intense Emphasis"/>
    <w:basedOn w:val="Standardskrifttypeiafsnit"/>
    <w:uiPriority w:val="19"/>
    <w:semiHidden/>
    <w:rsid w:val="00745945"/>
    <w:rPr>
      <w:i/>
      <w:iCs/>
      <w:color w:val="auto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4594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745945"/>
    <w:rPr>
      <w:i/>
      <w:iCs/>
    </w:rPr>
  </w:style>
  <w:style w:type="character" w:styleId="Kraftighenvisning">
    <w:name w:val="Intense Reference"/>
    <w:basedOn w:val="Standardskrifttypeiafsnit"/>
    <w:uiPriority w:val="99"/>
    <w:semiHidden/>
    <w:qFormat/>
    <w:rsid w:val="00745945"/>
    <w:rPr>
      <w:b/>
      <w:bCs/>
      <w:smallCaps/>
      <w:color w:val="auto"/>
      <w:spacing w:val="5"/>
    </w:rPr>
  </w:style>
  <w:style w:type="paragraph" w:styleId="Opstilling-punkttegn">
    <w:name w:val="List Bullet"/>
    <w:basedOn w:val="Normal"/>
    <w:uiPriority w:val="2"/>
    <w:qFormat/>
    <w:rsid w:val="000E0132"/>
    <w:pPr>
      <w:numPr>
        <w:numId w:val="3"/>
      </w:numPr>
      <w:spacing w:before="80" w:after="80"/>
      <w:contextualSpacing/>
    </w:pPr>
  </w:style>
  <w:style w:type="paragraph" w:styleId="Opstilling-talellerbogst">
    <w:name w:val="List Number"/>
    <w:basedOn w:val="Normal"/>
    <w:uiPriority w:val="2"/>
    <w:qFormat/>
    <w:rsid w:val="00DB2EB6"/>
    <w:pPr>
      <w:numPr>
        <w:numId w:val="8"/>
      </w:numPr>
      <w:spacing w:before="80" w:after="80"/>
    </w:pPr>
  </w:style>
  <w:style w:type="paragraph" w:styleId="Ingenafstand">
    <w:name w:val="No Spacing"/>
    <w:semiHidden/>
    <w:rsid w:val="00745945"/>
    <w:pPr>
      <w:spacing w:line="240" w:lineRule="auto"/>
      <w:jc w:val="left"/>
    </w:pPr>
  </w:style>
  <w:style w:type="paragraph" w:styleId="Normalindrykning">
    <w:name w:val="Normal Indent"/>
    <w:basedOn w:val="Normal"/>
    <w:unhideWhenUsed/>
    <w:rsid w:val="00745945"/>
    <w:pPr>
      <w:ind w:left="1304"/>
    </w:pPr>
  </w:style>
  <w:style w:type="character" w:styleId="Sidetal">
    <w:name w:val="page number"/>
    <w:basedOn w:val="Standardskrifttypeiafsnit"/>
    <w:uiPriority w:val="21"/>
    <w:semiHidden/>
    <w:rsid w:val="00745945"/>
  </w:style>
  <w:style w:type="paragraph" w:styleId="Citat">
    <w:name w:val="Quote"/>
    <w:basedOn w:val="Normal"/>
    <w:next w:val="Normal"/>
    <w:link w:val="CitatTegn"/>
    <w:uiPriority w:val="19"/>
    <w:semiHidden/>
    <w:rsid w:val="0074594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745945"/>
    <w:rPr>
      <w:i/>
      <w:iCs/>
      <w:color w:val="404040" w:themeColor="text1" w:themeTint="BF"/>
    </w:rPr>
  </w:style>
  <w:style w:type="paragraph" w:customStyle="1" w:styleId="Streg">
    <w:name w:val="Streg"/>
    <w:basedOn w:val="Normal"/>
    <w:uiPriority w:val="9"/>
    <w:rsid w:val="00535191"/>
    <w:pPr>
      <w:tabs>
        <w:tab w:val="left" w:leader="underscore" w:pos="567"/>
      </w:tabs>
    </w:pPr>
  </w:style>
  <w:style w:type="character" w:styleId="Strk">
    <w:name w:val="Strong"/>
    <w:basedOn w:val="Standardskrifttypeiafsnit"/>
    <w:uiPriority w:val="19"/>
    <w:semiHidden/>
    <w:rsid w:val="00745945"/>
    <w:rPr>
      <w:b/>
      <w:bCs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745945"/>
    <w:pPr>
      <w:numPr>
        <w:ilvl w:val="1"/>
      </w:numPr>
      <w:spacing w:after="160"/>
    </w:pPr>
    <w:rPr>
      <w:rFonts w:eastAsiaTheme="minorEastAsia"/>
      <w:spacing w:val="15"/>
      <w:sz w:val="22"/>
      <w:szCs w:val="22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745945"/>
    <w:rPr>
      <w:rFonts w:eastAsiaTheme="minorEastAsia"/>
      <w:spacing w:val="15"/>
      <w:sz w:val="22"/>
      <w:szCs w:val="22"/>
    </w:rPr>
  </w:style>
  <w:style w:type="character" w:styleId="Svagfremhvning">
    <w:name w:val="Subtle Emphasis"/>
    <w:basedOn w:val="Standardskrifttypeiafsnit"/>
    <w:uiPriority w:val="99"/>
    <w:semiHidden/>
    <w:qFormat/>
    <w:rsid w:val="00745945"/>
    <w:rPr>
      <w:i/>
      <w:iCs/>
      <w:color w:val="404040" w:themeColor="text1" w:themeTint="BF"/>
    </w:rPr>
  </w:style>
  <w:style w:type="character" w:styleId="Svaghenvisning">
    <w:name w:val="Subtle Reference"/>
    <w:basedOn w:val="Standardskrifttypeiafsnit"/>
    <w:uiPriority w:val="99"/>
    <w:semiHidden/>
    <w:qFormat/>
    <w:rsid w:val="00745945"/>
    <w:rPr>
      <w:smallCaps/>
      <w:color w:val="5A5A5A" w:themeColor="text1" w:themeTint="A5"/>
    </w:rPr>
  </w:style>
  <w:style w:type="paragraph" w:customStyle="1" w:styleId="Tabel">
    <w:name w:val="Tabel"/>
    <w:uiPriority w:val="4"/>
    <w:semiHidden/>
    <w:rsid w:val="00535191"/>
    <w:pPr>
      <w:spacing w:before="40" w:after="40" w:line="240" w:lineRule="atLeast"/>
      <w:ind w:left="113" w:right="113"/>
      <w:jc w:val="left"/>
    </w:pPr>
    <w:rPr>
      <w:sz w:val="16"/>
    </w:rPr>
  </w:style>
  <w:style w:type="paragraph" w:customStyle="1" w:styleId="Tabel-Tal">
    <w:name w:val="Tabel - Tal"/>
    <w:basedOn w:val="Tabel"/>
    <w:uiPriority w:val="4"/>
    <w:semiHidden/>
    <w:rsid w:val="00535191"/>
    <w:pPr>
      <w:jc w:val="right"/>
    </w:pPr>
  </w:style>
  <w:style w:type="paragraph" w:customStyle="1" w:styleId="Tabel-TalTotal">
    <w:name w:val="Tabel - Tal Total"/>
    <w:basedOn w:val="Tabel-Tal"/>
    <w:uiPriority w:val="4"/>
    <w:semiHidden/>
    <w:rsid w:val="00535191"/>
    <w:rPr>
      <w:b/>
    </w:rPr>
  </w:style>
  <w:style w:type="paragraph" w:customStyle="1" w:styleId="Tabel-Tekst">
    <w:name w:val="Tabel - Tekst"/>
    <w:basedOn w:val="Tabel"/>
    <w:uiPriority w:val="4"/>
    <w:semiHidden/>
    <w:rsid w:val="00535191"/>
  </w:style>
  <w:style w:type="paragraph" w:customStyle="1" w:styleId="Tabel-TekstTotal">
    <w:name w:val="Tabel - Tekst Total"/>
    <w:basedOn w:val="Tabel-Tekst"/>
    <w:uiPriority w:val="4"/>
    <w:semiHidden/>
    <w:rsid w:val="00535191"/>
    <w:rPr>
      <w:b/>
    </w:rPr>
  </w:style>
  <w:style w:type="table" w:styleId="Tabel-Gitter">
    <w:name w:val="Table Grid"/>
    <w:basedOn w:val="Tabel-Normal"/>
    <w:uiPriority w:val="59"/>
    <w:rsid w:val="00745945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atsamling">
    <w:name w:val="table of authorities"/>
    <w:basedOn w:val="Normal"/>
    <w:next w:val="Normal"/>
    <w:uiPriority w:val="10"/>
    <w:semiHidden/>
    <w:rsid w:val="00745945"/>
    <w:pPr>
      <w:ind w:left="180" w:hanging="180"/>
    </w:pPr>
  </w:style>
  <w:style w:type="paragraph" w:styleId="Listeoverfigurer">
    <w:name w:val="table of figures"/>
    <w:basedOn w:val="Normal"/>
    <w:next w:val="Normal"/>
    <w:uiPriority w:val="10"/>
    <w:semiHidden/>
    <w:rsid w:val="00745945"/>
  </w:style>
  <w:style w:type="paragraph" w:customStyle="1" w:styleId="Template">
    <w:name w:val="Template"/>
    <w:uiPriority w:val="8"/>
    <w:semiHidden/>
    <w:rsid w:val="00535191"/>
    <w:pPr>
      <w:jc w:val="left"/>
    </w:pPr>
    <w:rPr>
      <w:noProof/>
      <w:sz w:val="16"/>
    </w:rPr>
  </w:style>
  <w:style w:type="paragraph" w:customStyle="1" w:styleId="Template-Adresse">
    <w:name w:val="Template - Adresse"/>
    <w:basedOn w:val="Template"/>
    <w:uiPriority w:val="8"/>
    <w:semiHidden/>
    <w:rsid w:val="00535191"/>
    <w:pPr>
      <w:suppressAutoHyphens/>
    </w:pPr>
    <w:rPr>
      <w:sz w:val="13"/>
    </w:rPr>
  </w:style>
  <w:style w:type="paragraph" w:customStyle="1" w:styleId="Template-AdresseTab1">
    <w:name w:val="Template - Adresse Tab1"/>
    <w:basedOn w:val="Template-Adresse"/>
    <w:uiPriority w:val="8"/>
    <w:semiHidden/>
    <w:qFormat/>
    <w:rsid w:val="00535191"/>
    <w:pPr>
      <w:tabs>
        <w:tab w:val="left" w:pos="567"/>
      </w:tabs>
      <w:spacing w:line="240" w:lineRule="atLeast"/>
    </w:pPr>
  </w:style>
  <w:style w:type="paragraph" w:customStyle="1" w:styleId="Template-AdresseTab2">
    <w:name w:val="Template - Adresse Tab2"/>
    <w:basedOn w:val="Template-Adresse"/>
    <w:uiPriority w:val="8"/>
    <w:semiHidden/>
    <w:qFormat/>
    <w:rsid w:val="00535191"/>
    <w:pPr>
      <w:tabs>
        <w:tab w:val="left" w:pos="794"/>
      </w:tabs>
      <w:spacing w:line="240" w:lineRule="atLeast"/>
    </w:pPr>
  </w:style>
  <w:style w:type="paragraph" w:customStyle="1" w:styleId="Template-Dato">
    <w:name w:val="Template - Dato"/>
    <w:basedOn w:val="Template"/>
    <w:uiPriority w:val="8"/>
    <w:semiHidden/>
    <w:rsid w:val="00535191"/>
    <w:rPr>
      <w:sz w:val="13"/>
    </w:r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535191"/>
  </w:style>
  <w:style w:type="paragraph" w:styleId="Titel">
    <w:name w:val="Title"/>
    <w:basedOn w:val="Normal"/>
    <w:next w:val="Normal"/>
    <w:link w:val="TitelTegn"/>
    <w:uiPriority w:val="19"/>
    <w:semiHidden/>
    <w:rsid w:val="00745945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745945"/>
    <w:rPr>
      <w:rFonts w:eastAsiaTheme="majorEastAsia" w:cstheme="majorBidi"/>
      <w:spacing w:val="-10"/>
      <w:kern w:val="28"/>
      <w:sz w:val="56"/>
      <w:szCs w:val="56"/>
    </w:rPr>
  </w:style>
  <w:style w:type="paragraph" w:styleId="Citatoverskrift">
    <w:name w:val="toa heading"/>
    <w:basedOn w:val="Normal"/>
    <w:next w:val="Normal"/>
    <w:uiPriority w:val="39"/>
    <w:semiHidden/>
    <w:rsid w:val="00745945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Indholdsfortegnelse1">
    <w:name w:val="toc 1"/>
    <w:basedOn w:val="Normal"/>
    <w:next w:val="Normal"/>
    <w:uiPriority w:val="39"/>
    <w:semiHidden/>
    <w:rsid w:val="00745945"/>
    <w:pPr>
      <w:spacing w:after="100"/>
    </w:pPr>
  </w:style>
  <w:style w:type="paragraph" w:styleId="Indholdsfortegnelse2">
    <w:name w:val="toc 2"/>
    <w:basedOn w:val="Normal"/>
    <w:next w:val="Normal"/>
    <w:uiPriority w:val="39"/>
    <w:semiHidden/>
    <w:rsid w:val="00745945"/>
    <w:pPr>
      <w:spacing w:before="80" w:after="80"/>
      <w:ind w:left="567"/>
    </w:pPr>
  </w:style>
  <w:style w:type="paragraph" w:styleId="Indholdsfortegnelse3">
    <w:name w:val="toc 3"/>
    <w:basedOn w:val="Normal"/>
    <w:next w:val="Normal"/>
    <w:uiPriority w:val="39"/>
    <w:semiHidden/>
    <w:rsid w:val="00745945"/>
    <w:pPr>
      <w:spacing w:before="80" w:after="80"/>
      <w:ind w:left="1134"/>
    </w:pPr>
  </w:style>
  <w:style w:type="paragraph" w:styleId="Indholdsfortegnelse4">
    <w:name w:val="toc 4"/>
    <w:basedOn w:val="Normal"/>
    <w:next w:val="Normal"/>
    <w:uiPriority w:val="39"/>
    <w:semiHidden/>
    <w:rsid w:val="00745945"/>
    <w:pPr>
      <w:spacing w:after="100"/>
      <w:ind w:left="540"/>
    </w:pPr>
  </w:style>
  <w:style w:type="paragraph" w:styleId="Indholdsfortegnelse5">
    <w:name w:val="toc 5"/>
    <w:basedOn w:val="Normal"/>
    <w:next w:val="Normal"/>
    <w:uiPriority w:val="39"/>
    <w:semiHidden/>
    <w:rsid w:val="00745945"/>
    <w:pPr>
      <w:spacing w:after="100"/>
      <w:ind w:left="720"/>
    </w:pPr>
  </w:style>
  <w:style w:type="paragraph" w:styleId="Indholdsfortegnelse6">
    <w:name w:val="toc 6"/>
    <w:basedOn w:val="Normal"/>
    <w:next w:val="Normal"/>
    <w:uiPriority w:val="39"/>
    <w:semiHidden/>
    <w:rsid w:val="00745945"/>
    <w:pPr>
      <w:spacing w:after="100"/>
      <w:ind w:left="900"/>
    </w:pPr>
  </w:style>
  <w:style w:type="paragraph" w:styleId="Indholdsfortegnelse7">
    <w:name w:val="toc 7"/>
    <w:basedOn w:val="Normal"/>
    <w:next w:val="Normal"/>
    <w:uiPriority w:val="39"/>
    <w:semiHidden/>
    <w:rsid w:val="00745945"/>
    <w:pPr>
      <w:spacing w:after="100"/>
      <w:ind w:left="1080"/>
    </w:pPr>
  </w:style>
  <w:style w:type="paragraph" w:styleId="Indholdsfortegnelse8">
    <w:name w:val="toc 8"/>
    <w:basedOn w:val="Normal"/>
    <w:next w:val="Normal"/>
    <w:uiPriority w:val="39"/>
    <w:semiHidden/>
    <w:rsid w:val="00745945"/>
    <w:pPr>
      <w:spacing w:after="100"/>
      <w:ind w:left="1260"/>
    </w:pPr>
  </w:style>
  <w:style w:type="paragraph" w:styleId="Indholdsfortegnelse9">
    <w:name w:val="toc 9"/>
    <w:basedOn w:val="Normal"/>
    <w:next w:val="Normal"/>
    <w:uiPriority w:val="39"/>
    <w:semiHidden/>
    <w:rsid w:val="00745945"/>
    <w:pPr>
      <w:spacing w:after="100"/>
      <w:ind w:left="1440"/>
    </w:pPr>
  </w:style>
  <w:style w:type="paragraph" w:styleId="Overskrift">
    <w:name w:val="TOC Heading"/>
    <w:next w:val="Normal"/>
    <w:uiPriority w:val="39"/>
    <w:semiHidden/>
    <w:rsid w:val="00745945"/>
    <w:pPr>
      <w:spacing w:before="240"/>
      <w:jc w:val="left"/>
    </w:pPr>
    <w:rPr>
      <w:rFonts w:eastAsiaTheme="majorEastAsia" w:cstheme="majorBidi"/>
      <w:sz w:val="32"/>
      <w:szCs w:val="32"/>
    </w:rPr>
  </w:style>
  <w:style w:type="paragraph" w:customStyle="1" w:styleId="Template-Adressehvid">
    <w:name w:val="Template - Adresse hvid"/>
    <w:basedOn w:val="Template-Adresse"/>
    <w:semiHidden/>
    <w:qFormat/>
    <w:rsid w:val="00535191"/>
    <w:pPr>
      <w:spacing w:line="240" w:lineRule="atLeast"/>
    </w:pPr>
    <w:rPr>
      <w:color w:val="FFFFFF"/>
    </w:rPr>
  </w:style>
  <w:style w:type="paragraph" w:customStyle="1" w:styleId="Overskrift2-udennummerering">
    <w:name w:val="Overskrift 2 - uden nummerering"/>
    <w:basedOn w:val="Overskrift2"/>
    <w:next w:val="Normal"/>
    <w:uiPriority w:val="1"/>
    <w:rsid w:val="00AC6F6E"/>
  </w:style>
  <w:style w:type="numbering" w:styleId="111111">
    <w:name w:val="Outline List 2"/>
    <w:basedOn w:val="Ingenoversigt"/>
    <w:uiPriority w:val="99"/>
    <w:semiHidden/>
    <w:unhideWhenUsed/>
    <w:rsid w:val="00745945"/>
    <w:pPr>
      <w:numPr>
        <w:numId w:val="1"/>
      </w:numPr>
    </w:pPr>
  </w:style>
  <w:style w:type="numbering" w:styleId="1ai">
    <w:name w:val="Outline List 1"/>
    <w:basedOn w:val="Ingenoversigt"/>
    <w:uiPriority w:val="99"/>
    <w:semiHidden/>
    <w:unhideWhenUsed/>
    <w:rsid w:val="00745945"/>
    <w:pPr>
      <w:numPr>
        <w:numId w:val="2"/>
      </w:numPr>
    </w:pPr>
  </w:style>
  <w:style w:type="paragraph" w:styleId="Markeringsbobletekst">
    <w:name w:val="Balloon Text"/>
    <w:basedOn w:val="Normal"/>
    <w:link w:val="MarkeringsbobletekstTegn"/>
    <w:uiPriority w:val="99"/>
    <w:semiHidden/>
    <w:rsid w:val="00745945"/>
    <w:pPr>
      <w:spacing w:line="240" w:lineRule="auto"/>
    </w:pPr>
    <w:rPr>
      <w:rFonts w:cs="Times New Roman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45945"/>
    <w:rPr>
      <w:rFonts w:cs="Times New Roman"/>
    </w:rPr>
  </w:style>
  <w:style w:type="paragraph" w:styleId="Bibliografi">
    <w:name w:val="Bibliography"/>
    <w:basedOn w:val="Normal"/>
    <w:next w:val="Normal"/>
    <w:uiPriority w:val="99"/>
    <w:semiHidden/>
    <w:rsid w:val="00745945"/>
  </w:style>
  <w:style w:type="paragraph" w:styleId="Brdtekst">
    <w:name w:val="Body Text"/>
    <w:basedOn w:val="Normal"/>
    <w:link w:val="BrdtekstTegn"/>
    <w:uiPriority w:val="99"/>
    <w:semiHidden/>
    <w:rsid w:val="00745945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745945"/>
  </w:style>
  <w:style w:type="paragraph" w:styleId="Brdtekst2">
    <w:name w:val="Body Text 2"/>
    <w:basedOn w:val="Normal"/>
    <w:link w:val="Brdtekst2Tegn"/>
    <w:uiPriority w:val="99"/>
    <w:semiHidden/>
    <w:rsid w:val="00745945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745945"/>
  </w:style>
  <w:style w:type="paragraph" w:styleId="Brdtekst3">
    <w:name w:val="Body Text 3"/>
    <w:basedOn w:val="Normal"/>
    <w:link w:val="Brdtekst3Tegn"/>
    <w:uiPriority w:val="99"/>
    <w:semiHidden/>
    <w:rsid w:val="00745945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745945"/>
    <w:rPr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745945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745945"/>
  </w:style>
  <w:style w:type="paragraph" w:styleId="Brdtekstindrykning">
    <w:name w:val="Body Text Indent"/>
    <w:basedOn w:val="Normal"/>
    <w:link w:val="BrdtekstindrykningTegn"/>
    <w:uiPriority w:val="99"/>
    <w:semiHidden/>
    <w:rsid w:val="00745945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745945"/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rsid w:val="00745945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745945"/>
  </w:style>
  <w:style w:type="paragraph" w:styleId="Brdtekstindrykning2">
    <w:name w:val="Body Text Indent 2"/>
    <w:basedOn w:val="Normal"/>
    <w:link w:val="Brdtekstindrykning2Tegn"/>
    <w:uiPriority w:val="99"/>
    <w:semiHidden/>
    <w:rsid w:val="00745945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745945"/>
  </w:style>
  <w:style w:type="paragraph" w:styleId="Brdtekstindrykning3">
    <w:name w:val="Body Text Indent 3"/>
    <w:basedOn w:val="Normal"/>
    <w:link w:val="Brdtekstindrykning3Tegn"/>
    <w:uiPriority w:val="99"/>
    <w:semiHidden/>
    <w:rsid w:val="00745945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745945"/>
    <w:rPr>
      <w:sz w:val="16"/>
      <w:szCs w:val="16"/>
    </w:rPr>
  </w:style>
  <w:style w:type="paragraph" w:styleId="Sluthilsen">
    <w:name w:val="Closing"/>
    <w:basedOn w:val="Normal"/>
    <w:link w:val="SluthilsenTegn"/>
    <w:uiPriority w:val="99"/>
    <w:semiHidden/>
    <w:rsid w:val="00745945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745945"/>
  </w:style>
  <w:style w:type="table" w:styleId="Farvetgitter">
    <w:name w:val="Colorful Grid"/>
    <w:basedOn w:val="Tabel-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Farvetliste">
    <w:name w:val="Colorful List"/>
    <w:basedOn w:val="Tabel-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Farvetskygge">
    <w:name w:val="Colorful Shading"/>
    <w:basedOn w:val="Tabel-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74594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745945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745945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74594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45945"/>
    <w:rPr>
      <w:b/>
      <w:bCs/>
      <w:sz w:val="20"/>
      <w:szCs w:val="20"/>
    </w:rPr>
  </w:style>
  <w:style w:type="table" w:styleId="Mrkliste">
    <w:name w:val="Dark List"/>
    <w:basedOn w:val="Tabel-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rsid w:val="00745945"/>
  </w:style>
  <w:style w:type="character" w:customStyle="1" w:styleId="DatoTegn">
    <w:name w:val="Dato Tegn"/>
    <w:basedOn w:val="Standardskrifttypeiafsnit"/>
    <w:link w:val="Dato"/>
    <w:uiPriority w:val="99"/>
    <w:semiHidden/>
    <w:rsid w:val="00745945"/>
  </w:style>
  <w:style w:type="paragraph" w:styleId="Dokumentoversigt">
    <w:name w:val="Document Map"/>
    <w:basedOn w:val="Normal"/>
    <w:link w:val="DokumentoversigtTegn"/>
    <w:uiPriority w:val="99"/>
    <w:semiHidden/>
    <w:rsid w:val="00745945"/>
    <w:pPr>
      <w:spacing w:line="240" w:lineRule="auto"/>
    </w:pPr>
    <w:rPr>
      <w:rFonts w:cs="Segoe UI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745945"/>
    <w:rPr>
      <w:rFonts w:cs="Segoe UI"/>
      <w:sz w:val="16"/>
      <w:szCs w:val="16"/>
    </w:rPr>
  </w:style>
  <w:style w:type="paragraph" w:styleId="Mailsignatur">
    <w:name w:val="E-mail Signature"/>
    <w:basedOn w:val="Normal"/>
    <w:link w:val="MailsignaturTegn"/>
    <w:uiPriority w:val="99"/>
    <w:semiHidden/>
    <w:rsid w:val="00745945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745945"/>
  </w:style>
  <w:style w:type="character" w:styleId="Fremhv">
    <w:name w:val="Emphasis"/>
    <w:basedOn w:val="Standardskrifttypeiafsnit"/>
    <w:uiPriority w:val="19"/>
    <w:semiHidden/>
    <w:rsid w:val="00745945"/>
    <w:rPr>
      <w:i/>
      <w:iCs/>
    </w:rPr>
  </w:style>
  <w:style w:type="paragraph" w:styleId="Modtageradresse">
    <w:name w:val="envelope address"/>
    <w:basedOn w:val="Normal"/>
    <w:uiPriority w:val="99"/>
    <w:semiHidden/>
    <w:rsid w:val="00745945"/>
    <w:pPr>
      <w:framePr w:w="7920" w:h="1980" w:hRule="exact" w:hSpace="141" w:wrap="auto" w:hAnchor="page" w:xAlign="center" w:yAlign="bottom"/>
      <w:spacing w:line="240" w:lineRule="auto"/>
      <w:ind w:left="2880"/>
    </w:pPr>
    <w:rPr>
      <w:rFonts w:eastAsiaTheme="majorEastAsia" w:cstheme="majorBidi"/>
      <w:sz w:val="24"/>
      <w:szCs w:val="24"/>
    </w:rPr>
  </w:style>
  <w:style w:type="paragraph" w:styleId="Afsenderadresse">
    <w:name w:val="envelope return"/>
    <w:basedOn w:val="Normal"/>
    <w:uiPriority w:val="99"/>
    <w:semiHidden/>
    <w:rsid w:val="00745945"/>
    <w:pPr>
      <w:spacing w:line="240" w:lineRule="auto"/>
    </w:pPr>
    <w:rPr>
      <w:rFonts w:eastAsiaTheme="majorEastAsia" w:cstheme="majorBidi"/>
      <w:sz w:val="20"/>
      <w:szCs w:val="20"/>
    </w:rPr>
  </w:style>
  <w:style w:type="character" w:styleId="BesgtLink">
    <w:name w:val="FollowedHyperlink"/>
    <w:basedOn w:val="Standardskrifttypeiafsnit"/>
    <w:uiPriority w:val="21"/>
    <w:semiHidden/>
    <w:rsid w:val="00745945"/>
    <w:rPr>
      <w:color w:val="954F72" w:themeColor="followedHyperlink"/>
      <w:u w:val="single"/>
    </w:rPr>
  </w:style>
  <w:style w:type="character" w:styleId="Fodnotehenvisning">
    <w:name w:val="footnote reference"/>
    <w:basedOn w:val="Standardskrifttypeiafsnit"/>
    <w:uiPriority w:val="21"/>
    <w:semiHidden/>
    <w:rsid w:val="00745945"/>
    <w:rPr>
      <w:vertAlign w:val="superscript"/>
    </w:rPr>
  </w:style>
  <w:style w:type="table" w:customStyle="1" w:styleId="Gittertabel1-lys1">
    <w:name w:val="Gittertabel 1 - lys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11">
    <w:name w:val="Gittertabel 1 - lys - farve 1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lys-farve21">
    <w:name w:val="Gittertabel 1 lys - farve 2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31">
    <w:name w:val="Gittertabel 1 - lys - farve 3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41">
    <w:name w:val="Gittertabel 1 - lys - farve 4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51">
    <w:name w:val="Gittertabel 1 - lys - farve 5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61">
    <w:name w:val="Gittertabel 1 - lys - farve 6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21">
    <w:name w:val="Gittertabel 2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tabel2-farve11">
    <w:name w:val="Gittertabel 2 - farve 1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ittertabel2-farve21">
    <w:name w:val="Gittertabel 2 - farve 2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ittertabel2-farve31">
    <w:name w:val="Gittertabel 2 - farve 3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ittertabel2-farve41">
    <w:name w:val="Gittertabel 2 - farve 4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ittertabel2-farve51">
    <w:name w:val="Gittertabel 2 - farve 5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ittertabel2-farve61">
    <w:name w:val="Gittertabel 2 - farve 6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ittertabel31">
    <w:name w:val="Gittertabel 3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ittertabel3-farve11">
    <w:name w:val="Gittertabel 3 - farve 1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ittertabel3-farve21">
    <w:name w:val="Gittertabel 3 - farve 2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ittertabel3-farve31">
    <w:name w:val="Gittertabel 3 - farve 3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ittertabel3-farve41">
    <w:name w:val="Gittertabel 3 - farve 4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ittertabel3-farve51">
    <w:name w:val="Gittertabel 3 - farve 5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ittertabel3-farve61">
    <w:name w:val="Gittertabel 3 - farve 6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ittertabel41">
    <w:name w:val="Gittertabel 4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tabel4-farve11">
    <w:name w:val="Gittertabel 4 - farve 1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ittertabel4-farve21">
    <w:name w:val="Gittertabel 4 - farve 2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ittertabel4-farve31">
    <w:name w:val="Gittertabel 4 - farve 3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ittertabel4-farve41">
    <w:name w:val="Gittertabel 4 - farve 4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ittertabel4-farve51">
    <w:name w:val="Gittertabel 4 - farve 5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ittertabel4-farve61">
    <w:name w:val="Gittertabel 4 - farve 6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ittertabel5-mrk1">
    <w:name w:val="Gittertabel 5 - mørk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ittertabel5-mrk-farve11">
    <w:name w:val="Gittertabel 5 - mørk - farve 1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Gittertabel5-mrk-farve21">
    <w:name w:val="Gittertabel 5 - mørk - farve 2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Gittertabel5-mrk-farve31">
    <w:name w:val="Gittertabel 5 - mørk - farve 3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ittertabel5-mrk-farve41">
    <w:name w:val="Gittertabel 5 - mørk - farve 4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Gittertabel5-mrk-farve51">
    <w:name w:val="Gittertabel 5 - mørk - farve 5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Gittertabel5-mrk-farve61">
    <w:name w:val="Gittertabel 5 - mørk - farve 6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ittertabel6-farverig1">
    <w:name w:val="Gittertabel 6 - farverig1"/>
    <w:basedOn w:val="Tabel-Normal"/>
    <w:uiPriority w:val="51"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tabel6-farverig-farve11">
    <w:name w:val="Gittertabel 6 - farverig - farve 11"/>
    <w:basedOn w:val="Tabel-Normal"/>
    <w:uiPriority w:val="51"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ittertabel6-farverig-farve21">
    <w:name w:val="Gittertabel 6 - farverig - farve 21"/>
    <w:basedOn w:val="Tabel-Normal"/>
    <w:uiPriority w:val="51"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ittertabel6-farverig-farve31">
    <w:name w:val="Gittertabel 6 - farverig - farve 31"/>
    <w:basedOn w:val="Tabel-Normal"/>
    <w:uiPriority w:val="51"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ittertabel6-farverig-farve41">
    <w:name w:val="Gittertabel 6 - farverig - farve 41"/>
    <w:basedOn w:val="Tabel-Normal"/>
    <w:uiPriority w:val="51"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ittertabel6-farverig-farve51">
    <w:name w:val="Gittertabel 6 - farverig - farve 51"/>
    <w:basedOn w:val="Tabel-Normal"/>
    <w:uiPriority w:val="51"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ittertabel6-farverig-farve61">
    <w:name w:val="Gittertabel 6 - farverig - farve 61"/>
    <w:basedOn w:val="Tabel-Normal"/>
    <w:uiPriority w:val="51"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ittertabel7-farverig1">
    <w:name w:val="Gittertabel 7 - farverig1"/>
    <w:basedOn w:val="Tabel-Normal"/>
    <w:uiPriority w:val="52"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ittertabel7-farverig-farve11">
    <w:name w:val="Gittertabel 7 - farverig - farve 11"/>
    <w:basedOn w:val="Tabel-Normal"/>
    <w:uiPriority w:val="52"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ittertabel7-farverig-farve21">
    <w:name w:val="Gittertabel 7 - farverig - farve 21"/>
    <w:basedOn w:val="Tabel-Normal"/>
    <w:uiPriority w:val="52"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ittertabel7-farverig-farve31">
    <w:name w:val="Gittertabel 7 - farverig - farve 31"/>
    <w:basedOn w:val="Tabel-Normal"/>
    <w:uiPriority w:val="52"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ittertabel7-farverig-farve41">
    <w:name w:val="Gittertabel 7 - farverig - farve 41"/>
    <w:basedOn w:val="Tabel-Normal"/>
    <w:uiPriority w:val="52"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ittertabel7-farverig-farve51">
    <w:name w:val="Gittertabel 7 - farverig - farve 51"/>
    <w:basedOn w:val="Tabel-Normal"/>
    <w:uiPriority w:val="52"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ittertabel7-farverig-farve61">
    <w:name w:val="Gittertabel 7 - farverig - farve 61"/>
    <w:basedOn w:val="Tabel-Normal"/>
    <w:uiPriority w:val="52"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ashtag">
    <w:name w:val="Hashtag"/>
    <w:basedOn w:val="Standardskrifttypeiafsnit"/>
    <w:uiPriority w:val="99"/>
    <w:semiHidden/>
    <w:rsid w:val="00745945"/>
    <w:rPr>
      <w:color w:val="2B579A"/>
      <w:shd w:val="clear" w:color="auto" w:fill="E6E6E6"/>
    </w:rPr>
  </w:style>
  <w:style w:type="character" w:styleId="HTML-akronym">
    <w:name w:val="HTML Acronym"/>
    <w:basedOn w:val="Standardskrifttypeiafsnit"/>
    <w:uiPriority w:val="99"/>
    <w:semiHidden/>
    <w:rsid w:val="00745945"/>
  </w:style>
  <w:style w:type="paragraph" w:styleId="HTML-adresse">
    <w:name w:val="HTML Address"/>
    <w:basedOn w:val="Normal"/>
    <w:link w:val="HTML-adresseTegn"/>
    <w:uiPriority w:val="99"/>
    <w:semiHidden/>
    <w:rsid w:val="00745945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745945"/>
    <w:rPr>
      <w:i/>
      <w:iCs/>
    </w:rPr>
  </w:style>
  <w:style w:type="character" w:styleId="HTML-citat">
    <w:name w:val="HTML Cite"/>
    <w:basedOn w:val="Standardskrifttypeiafsnit"/>
    <w:uiPriority w:val="99"/>
    <w:semiHidden/>
    <w:rsid w:val="00745945"/>
    <w:rPr>
      <w:i/>
      <w:iCs/>
    </w:rPr>
  </w:style>
  <w:style w:type="character" w:styleId="HTML-kode">
    <w:name w:val="HTML Code"/>
    <w:basedOn w:val="Standardskrifttypeiafsnit"/>
    <w:uiPriority w:val="99"/>
    <w:semiHidden/>
    <w:rsid w:val="00745945"/>
    <w:rPr>
      <w:rFonts w:ascii="Verdana" w:hAnsi="Verdana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745945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745945"/>
    <w:rPr>
      <w:rFonts w:ascii="Verdana" w:hAnsi="Verdana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rsid w:val="00745945"/>
    <w:pPr>
      <w:spacing w:line="240" w:lineRule="auto"/>
    </w:pPr>
    <w:rPr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745945"/>
    <w:rPr>
      <w:sz w:val="20"/>
      <w:szCs w:val="20"/>
    </w:rPr>
  </w:style>
  <w:style w:type="character" w:styleId="HTML-eksempel">
    <w:name w:val="HTML Sample"/>
    <w:basedOn w:val="Standardskrifttypeiafsnit"/>
    <w:uiPriority w:val="99"/>
    <w:semiHidden/>
    <w:rsid w:val="00745945"/>
    <w:rPr>
      <w:rFonts w:ascii="Verdana" w:hAnsi="Verdana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rsid w:val="00745945"/>
    <w:rPr>
      <w:rFonts w:ascii="Verdana" w:hAnsi="Verdana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745945"/>
    <w:rPr>
      <w:i/>
      <w:iCs/>
    </w:rPr>
  </w:style>
  <w:style w:type="paragraph" w:styleId="Indeks1">
    <w:name w:val="index 1"/>
    <w:basedOn w:val="Normal"/>
    <w:next w:val="Normal"/>
    <w:autoRedefine/>
    <w:uiPriority w:val="99"/>
    <w:semiHidden/>
    <w:rsid w:val="00745945"/>
    <w:pPr>
      <w:spacing w:line="240" w:lineRule="auto"/>
      <w:ind w:left="180" w:hanging="180"/>
    </w:pPr>
  </w:style>
  <w:style w:type="paragraph" w:styleId="Indeks2">
    <w:name w:val="index 2"/>
    <w:basedOn w:val="Normal"/>
    <w:next w:val="Normal"/>
    <w:autoRedefine/>
    <w:uiPriority w:val="99"/>
    <w:semiHidden/>
    <w:rsid w:val="00745945"/>
    <w:pPr>
      <w:spacing w:line="240" w:lineRule="auto"/>
      <w:ind w:left="360" w:hanging="180"/>
    </w:pPr>
  </w:style>
  <w:style w:type="paragraph" w:styleId="Indeks3">
    <w:name w:val="index 3"/>
    <w:basedOn w:val="Normal"/>
    <w:next w:val="Normal"/>
    <w:autoRedefine/>
    <w:uiPriority w:val="99"/>
    <w:semiHidden/>
    <w:rsid w:val="00745945"/>
    <w:pPr>
      <w:spacing w:line="240" w:lineRule="auto"/>
      <w:ind w:left="540" w:hanging="180"/>
    </w:pPr>
  </w:style>
  <w:style w:type="paragraph" w:styleId="Indeks4">
    <w:name w:val="index 4"/>
    <w:basedOn w:val="Normal"/>
    <w:next w:val="Normal"/>
    <w:autoRedefine/>
    <w:uiPriority w:val="99"/>
    <w:semiHidden/>
    <w:rsid w:val="00745945"/>
    <w:pPr>
      <w:spacing w:line="240" w:lineRule="auto"/>
      <w:ind w:left="720" w:hanging="180"/>
    </w:pPr>
  </w:style>
  <w:style w:type="paragraph" w:styleId="Indeks5">
    <w:name w:val="index 5"/>
    <w:basedOn w:val="Normal"/>
    <w:next w:val="Normal"/>
    <w:autoRedefine/>
    <w:uiPriority w:val="99"/>
    <w:semiHidden/>
    <w:rsid w:val="00745945"/>
    <w:pPr>
      <w:spacing w:line="240" w:lineRule="auto"/>
      <w:ind w:left="900" w:hanging="180"/>
    </w:pPr>
  </w:style>
  <w:style w:type="paragraph" w:styleId="Indeks6">
    <w:name w:val="index 6"/>
    <w:basedOn w:val="Normal"/>
    <w:next w:val="Normal"/>
    <w:autoRedefine/>
    <w:uiPriority w:val="99"/>
    <w:semiHidden/>
    <w:rsid w:val="00745945"/>
    <w:pPr>
      <w:spacing w:line="240" w:lineRule="auto"/>
      <w:ind w:left="1080" w:hanging="180"/>
    </w:pPr>
  </w:style>
  <w:style w:type="paragraph" w:styleId="Indeks7">
    <w:name w:val="index 7"/>
    <w:basedOn w:val="Normal"/>
    <w:next w:val="Normal"/>
    <w:autoRedefine/>
    <w:uiPriority w:val="99"/>
    <w:semiHidden/>
    <w:rsid w:val="00745945"/>
    <w:pPr>
      <w:spacing w:line="240" w:lineRule="auto"/>
      <w:ind w:left="1260" w:hanging="180"/>
    </w:pPr>
  </w:style>
  <w:style w:type="paragraph" w:styleId="Indeks8">
    <w:name w:val="index 8"/>
    <w:basedOn w:val="Normal"/>
    <w:next w:val="Normal"/>
    <w:autoRedefine/>
    <w:uiPriority w:val="99"/>
    <w:semiHidden/>
    <w:rsid w:val="00745945"/>
    <w:pPr>
      <w:spacing w:line="240" w:lineRule="auto"/>
      <w:ind w:left="1440" w:hanging="180"/>
    </w:pPr>
  </w:style>
  <w:style w:type="paragraph" w:styleId="Indeks9">
    <w:name w:val="index 9"/>
    <w:basedOn w:val="Normal"/>
    <w:next w:val="Normal"/>
    <w:autoRedefine/>
    <w:uiPriority w:val="99"/>
    <w:semiHidden/>
    <w:rsid w:val="00745945"/>
    <w:pPr>
      <w:spacing w:line="240" w:lineRule="auto"/>
      <w:ind w:left="1620" w:hanging="180"/>
    </w:pPr>
  </w:style>
  <w:style w:type="paragraph" w:styleId="Indeksoverskrift">
    <w:name w:val="index heading"/>
    <w:basedOn w:val="Normal"/>
    <w:next w:val="Indeks1"/>
    <w:uiPriority w:val="99"/>
    <w:semiHidden/>
    <w:rsid w:val="00745945"/>
    <w:rPr>
      <w:rFonts w:eastAsiaTheme="majorEastAsia" w:cstheme="majorBidi"/>
      <w:b/>
      <w:bCs/>
    </w:rPr>
  </w:style>
  <w:style w:type="table" w:styleId="Lystgitter">
    <w:name w:val="Light Grid"/>
    <w:basedOn w:val="Tabel-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62"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ystgitter-fremhvningsfarve2">
    <w:name w:val="Light Grid Accent 2"/>
    <w:basedOn w:val="Tabel-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ysliste">
    <w:name w:val="Light List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ysliste-fremhvningsfarve2">
    <w:name w:val="Light List Accent 2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ysskygge">
    <w:name w:val="Light Shading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ysskygge-fremhvningsfarve2">
    <w:name w:val="Light Shading Accent 2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rsid w:val="00745945"/>
  </w:style>
  <w:style w:type="paragraph" w:styleId="Liste">
    <w:name w:val="List"/>
    <w:basedOn w:val="Normal"/>
    <w:uiPriority w:val="99"/>
    <w:semiHidden/>
    <w:rsid w:val="00745945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rsid w:val="00745945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rsid w:val="00745945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rsid w:val="00745945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rsid w:val="00745945"/>
    <w:pPr>
      <w:ind w:left="1415" w:hanging="283"/>
      <w:contextualSpacing/>
    </w:pPr>
  </w:style>
  <w:style w:type="paragraph" w:styleId="Opstilling-punkttegn2">
    <w:name w:val="List Bullet 2"/>
    <w:basedOn w:val="Normal"/>
    <w:uiPriority w:val="99"/>
    <w:semiHidden/>
    <w:rsid w:val="00745945"/>
    <w:pPr>
      <w:numPr>
        <w:numId w:val="4"/>
      </w:numPr>
      <w:contextualSpacing/>
    </w:pPr>
  </w:style>
  <w:style w:type="paragraph" w:styleId="Opstilling-punkttegn3">
    <w:name w:val="List Bullet 3"/>
    <w:basedOn w:val="Normal"/>
    <w:uiPriority w:val="99"/>
    <w:semiHidden/>
    <w:rsid w:val="00745945"/>
    <w:pPr>
      <w:numPr>
        <w:numId w:val="5"/>
      </w:numPr>
      <w:contextualSpacing/>
    </w:pPr>
  </w:style>
  <w:style w:type="paragraph" w:styleId="Opstilling-punkttegn4">
    <w:name w:val="List Bullet 4"/>
    <w:basedOn w:val="Normal"/>
    <w:uiPriority w:val="99"/>
    <w:semiHidden/>
    <w:rsid w:val="00745945"/>
    <w:pPr>
      <w:numPr>
        <w:numId w:val="6"/>
      </w:numPr>
      <w:contextualSpacing/>
    </w:pPr>
  </w:style>
  <w:style w:type="paragraph" w:styleId="Opstilling-punkttegn5">
    <w:name w:val="List Bullet 5"/>
    <w:basedOn w:val="Normal"/>
    <w:uiPriority w:val="99"/>
    <w:semiHidden/>
    <w:rsid w:val="00745945"/>
    <w:pPr>
      <w:numPr>
        <w:numId w:val="7"/>
      </w:numPr>
      <w:contextualSpacing/>
    </w:pPr>
  </w:style>
  <w:style w:type="paragraph" w:styleId="Opstilling-forts">
    <w:name w:val="List Continue"/>
    <w:basedOn w:val="Normal"/>
    <w:uiPriority w:val="99"/>
    <w:semiHidden/>
    <w:rsid w:val="00745945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rsid w:val="00745945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rsid w:val="00745945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rsid w:val="00745945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rsid w:val="00745945"/>
    <w:pPr>
      <w:spacing w:after="120"/>
      <w:ind w:left="1415"/>
      <w:contextualSpacing/>
    </w:pPr>
  </w:style>
  <w:style w:type="paragraph" w:styleId="Opstilling-talellerbogst2">
    <w:name w:val="List Number 2"/>
    <w:basedOn w:val="Normal"/>
    <w:uiPriority w:val="99"/>
    <w:semiHidden/>
    <w:rsid w:val="00745945"/>
    <w:pPr>
      <w:numPr>
        <w:numId w:val="9"/>
      </w:numPr>
      <w:contextualSpacing/>
    </w:pPr>
  </w:style>
  <w:style w:type="paragraph" w:styleId="Opstilling-talellerbogst3">
    <w:name w:val="List Number 3"/>
    <w:basedOn w:val="Normal"/>
    <w:uiPriority w:val="99"/>
    <w:semiHidden/>
    <w:rsid w:val="00745945"/>
    <w:pPr>
      <w:numPr>
        <w:numId w:val="10"/>
      </w:numPr>
      <w:contextualSpacing/>
    </w:pPr>
  </w:style>
  <w:style w:type="paragraph" w:styleId="Opstilling-talellerbogst4">
    <w:name w:val="List Number 4"/>
    <w:basedOn w:val="Normal"/>
    <w:uiPriority w:val="99"/>
    <w:semiHidden/>
    <w:rsid w:val="00745945"/>
    <w:pPr>
      <w:numPr>
        <w:numId w:val="11"/>
      </w:numPr>
      <w:contextualSpacing/>
    </w:pPr>
  </w:style>
  <w:style w:type="paragraph" w:styleId="Opstilling-talellerbogst5">
    <w:name w:val="List Number 5"/>
    <w:basedOn w:val="Normal"/>
    <w:uiPriority w:val="99"/>
    <w:semiHidden/>
    <w:rsid w:val="00745945"/>
    <w:pPr>
      <w:numPr>
        <w:numId w:val="12"/>
      </w:numPr>
      <w:contextualSpacing/>
    </w:pPr>
  </w:style>
  <w:style w:type="paragraph" w:styleId="Listeafsnit">
    <w:name w:val="List Paragraph"/>
    <w:basedOn w:val="Normal"/>
    <w:uiPriority w:val="99"/>
    <w:semiHidden/>
    <w:rsid w:val="00745945"/>
    <w:pPr>
      <w:ind w:left="720"/>
      <w:contextualSpacing/>
    </w:pPr>
  </w:style>
  <w:style w:type="table" w:customStyle="1" w:styleId="Listetabel1-lys1">
    <w:name w:val="Listetabel 1 - lys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1-lys-farve11">
    <w:name w:val="Listetabel 1 - lys - farve 1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1-lys-farve21">
    <w:name w:val="Listetabel 1 - lys - farve 2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1-lys-farve31">
    <w:name w:val="Listetabel 1 - lys - farve 3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1-lys-farve41">
    <w:name w:val="Listetabel 1 - lys - farve 4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1-lys-farve51">
    <w:name w:val="Listetabel 1 - lys - farve 5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1-lys-farve61">
    <w:name w:val="Listetabel 1 - lys - farve 6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21">
    <w:name w:val="Listetabel 2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2-farve11">
    <w:name w:val="Listetabel 2 - farve 1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2-farve21">
    <w:name w:val="Listetabel 2 - farve 2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2-farve31">
    <w:name w:val="Listetabel 2 - farve 3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2-farve41">
    <w:name w:val="Listetabel 2 - farve 4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2-farve51">
    <w:name w:val="Listetabel 2 - farve 5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2-farve61">
    <w:name w:val="Listetabel 2 - farve 6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31">
    <w:name w:val="Listetabel 3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etabel3-farve11">
    <w:name w:val="Listetabel 3 - farve 1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Listetabel3-farve21">
    <w:name w:val="Listetabel 3 - farve 2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Listetabel3-farve31">
    <w:name w:val="Listetabel 3 - farve 3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Listetabel3-farve41">
    <w:name w:val="Listetabel 3 - farve 4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Listetabel3-farve51">
    <w:name w:val="Listetabel 3 - farve 5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Listetabel3-farve61">
    <w:name w:val="Listetabel 3 - farve 6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etabel41">
    <w:name w:val="Listetabel 4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4-farve11">
    <w:name w:val="Listetabel 4 - farve 1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4-farve21">
    <w:name w:val="Listetabel 4 - farve 2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4-farve31">
    <w:name w:val="Listetabel 4 - farve 3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4-farve41">
    <w:name w:val="Listetabel 4 - farve 4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4-farve51">
    <w:name w:val="Listetabel 4 - farve 5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4-farve61">
    <w:name w:val="Listetabel 4 - farve 6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5-mrk1">
    <w:name w:val="Listetabel 5 - mørk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11">
    <w:name w:val="Listetabel 5 - mørk - farve 1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21">
    <w:name w:val="Listetabel 5 - mørk - farve 2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31">
    <w:name w:val="Listetabel 5 - mørk - farve 3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41">
    <w:name w:val="Listetabel 5 - mørk - farve 4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51">
    <w:name w:val="Listetabel 5 - mørk - farve 5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61">
    <w:name w:val="Listetabel 5 - mørk - farve 6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6-farverig1">
    <w:name w:val="Listetabel 6 - farverig1"/>
    <w:basedOn w:val="Tabel-Normal"/>
    <w:uiPriority w:val="51"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6-farverig-farve11">
    <w:name w:val="Listetabel 6 - farverig - farve 11"/>
    <w:basedOn w:val="Tabel-Normal"/>
    <w:uiPriority w:val="51"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6-farverig-farve21">
    <w:name w:val="Listetabel 6 - farverig - farve 21"/>
    <w:basedOn w:val="Tabel-Normal"/>
    <w:uiPriority w:val="51"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6-farverig-farve31">
    <w:name w:val="Listetabel 6 - farverig - farve 31"/>
    <w:basedOn w:val="Tabel-Normal"/>
    <w:uiPriority w:val="51"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6-farverig-farve41">
    <w:name w:val="Listetabel 6 - farverig - farve 41"/>
    <w:basedOn w:val="Tabel-Normal"/>
    <w:uiPriority w:val="51"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6-farverig-farve51">
    <w:name w:val="Listetabel 6 - farverig - farve 51"/>
    <w:basedOn w:val="Tabel-Normal"/>
    <w:uiPriority w:val="51"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6-farverig-farve61">
    <w:name w:val="Listetabel 6 - farverig - farve 61"/>
    <w:basedOn w:val="Tabel-Normal"/>
    <w:uiPriority w:val="51"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7-farverig1">
    <w:name w:val="Listetabel 7 - farverig1"/>
    <w:basedOn w:val="Tabel-Normal"/>
    <w:uiPriority w:val="52"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11">
    <w:name w:val="Listetabel 7 - farverig - farve 11"/>
    <w:basedOn w:val="Tabel-Normal"/>
    <w:uiPriority w:val="52"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21">
    <w:name w:val="Listetabel 7 - farverig - farve 21"/>
    <w:basedOn w:val="Tabel-Normal"/>
    <w:uiPriority w:val="52"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31">
    <w:name w:val="Listetabel 7 - farverig - farve 31"/>
    <w:basedOn w:val="Tabel-Normal"/>
    <w:uiPriority w:val="52"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41">
    <w:name w:val="Listetabel 7 - farverig - farve 41"/>
    <w:basedOn w:val="Tabel-Normal"/>
    <w:uiPriority w:val="52"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51">
    <w:name w:val="Listetabel 7 - farverig - farve 51"/>
    <w:basedOn w:val="Tabel-Normal"/>
    <w:uiPriority w:val="52"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61">
    <w:name w:val="Listetabel 7 - farverig - farve 61"/>
    <w:basedOn w:val="Tabel-Normal"/>
    <w:uiPriority w:val="52"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rsid w:val="0074594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left"/>
    </w:pPr>
    <w:rPr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745945"/>
    <w:rPr>
      <w:sz w:val="20"/>
      <w:szCs w:val="20"/>
    </w:rPr>
  </w:style>
  <w:style w:type="table" w:styleId="Mediumgitter1">
    <w:name w:val="Medium Grid 1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itter2">
    <w:name w:val="Medium Grid 2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e1">
    <w:name w:val="Medium List 1"/>
    <w:basedOn w:val="Tabel-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65"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e2">
    <w:name w:val="Medium List 2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Standardskrifttypeiafsnit"/>
    <w:uiPriority w:val="99"/>
    <w:semiHidden/>
    <w:rsid w:val="00745945"/>
    <w:rPr>
      <w:color w:val="2B579A"/>
      <w:shd w:val="clear" w:color="auto" w:fill="E6E6E6"/>
    </w:rPr>
  </w:style>
  <w:style w:type="paragraph" w:styleId="Brevhoved">
    <w:name w:val="Message Header"/>
    <w:basedOn w:val="Normal"/>
    <w:link w:val="BrevhovedTegn"/>
    <w:uiPriority w:val="99"/>
    <w:semiHidden/>
    <w:rsid w:val="0074594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74594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rsid w:val="00745945"/>
    <w:rPr>
      <w:rFonts w:cs="Times New Roman"/>
      <w:sz w:val="24"/>
      <w:szCs w:val="24"/>
    </w:rPr>
  </w:style>
  <w:style w:type="paragraph" w:customStyle="1" w:styleId="Noteoverskrift1">
    <w:name w:val="Noteoverskrift1"/>
    <w:basedOn w:val="Normal"/>
    <w:next w:val="Normal"/>
    <w:link w:val="NoteoverskriftTegn"/>
    <w:uiPriority w:val="99"/>
    <w:semiHidden/>
    <w:rsid w:val="00745945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1"/>
    <w:uiPriority w:val="99"/>
    <w:semiHidden/>
    <w:rsid w:val="00745945"/>
  </w:style>
  <w:style w:type="table" w:customStyle="1" w:styleId="Almindeligtabel11">
    <w:name w:val="Almindelig tabel 11"/>
    <w:basedOn w:val="Tabel-Normal"/>
    <w:uiPriority w:val="41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Almindeligtabel21">
    <w:name w:val="Almindelig tabel 21"/>
    <w:basedOn w:val="Tabel-Normal"/>
    <w:uiPriority w:val="42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Almindeligtabel31">
    <w:name w:val="Almindelig tabel 31"/>
    <w:basedOn w:val="Tabel-Normal"/>
    <w:uiPriority w:val="43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lmindeligtabel41">
    <w:name w:val="Almindelig tabel 41"/>
    <w:basedOn w:val="Tabel-Normal"/>
    <w:uiPriority w:val="44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Almindeligtabel51">
    <w:name w:val="Almindelig tabel 51"/>
    <w:basedOn w:val="Tabel-Normal"/>
    <w:uiPriority w:val="45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lmindeligtekst">
    <w:name w:val="Plain Text"/>
    <w:basedOn w:val="Normal"/>
    <w:link w:val="AlmindeligtekstTegn"/>
    <w:uiPriority w:val="99"/>
    <w:semiHidden/>
    <w:rsid w:val="00745945"/>
    <w:pPr>
      <w:spacing w:line="240" w:lineRule="auto"/>
    </w:pPr>
    <w:rPr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745945"/>
    <w:rPr>
      <w:sz w:val="21"/>
      <w:szCs w:val="21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745945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745945"/>
  </w:style>
  <w:style w:type="character" w:customStyle="1" w:styleId="SmartHyperlink">
    <w:name w:val="Smart Hyperlink"/>
    <w:basedOn w:val="Standardskrifttypeiafsnit"/>
    <w:uiPriority w:val="99"/>
    <w:semiHidden/>
    <w:rsid w:val="00745945"/>
    <w:rPr>
      <w:u w:val="dotted"/>
    </w:rPr>
  </w:style>
  <w:style w:type="table" w:styleId="Tabel-3D-effekter1">
    <w:name w:val="Table 3D effects 1"/>
    <w:basedOn w:val="Tabel-Normal"/>
    <w:uiPriority w:val="99"/>
    <w:semiHidden/>
    <w:unhideWhenUsed/>
    <w:rsid w:val="00745945"/>
    <w:pPr>
      <w:jc w:val="lef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745945"/>
    <w:pPr>
      <w:jc w:val="lef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745945"/>
    <w:pPr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745945"/>
    <w:pPr>
      <w:jc w:val="lef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unhideWhenUsed/>
    <w:rsid w:val="00745945"/>
    <w:pPr>
      <w:jc w:val="lef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745945"/>
    <w:pPr>
      <w:jc w:val="lef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745945"/>
    <w:pPr>
      <w:jc w:val="lef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unhideWhenUsed/>
    <w:rsid w:val="00745945"/>
    <w:pPr>
      <w:jc w:val="lef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745945"/>
    <w:pPr>
      <w:jc w:val="lef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745945"/>
    <w:pPr>
      <w:jc w:val="lef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745945"/>
    <w:pPr>
      <w:jc w:val="lef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745945"/>
    <w:pPr>
      <w:jc w:val="lef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unhideWhenUsed/>
    <w:rsid w:val="00745945"/>
    <w:pPr>
      <w:jc w:val="lef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unhideWhenUsed/>
    <w:rsid w:val="00745945"/>
    <w:pPr>
      <w:jc w:val="lef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unhideWhenUsed/>
    <w:rsid w:val="00745945"/>
    <w:pPr>
      <w:jc w:val="lef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745945"/>
    <w:pPr>
      <w:jc w:val="lef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745945"/>
    <w:pPr>
      <w:jc w:val="lef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745945"/>
    <w:pPr>
      <w:jc w:val="lef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745945"/>
    <w:pPr>
      <w:jc w:val="lef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745945"/>
    <w:pPr>
      <w:jc w:val="lef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gitter-lys1">
    <w:name w:val="Tabelgitter - lys1"/>
    <w:basedOn w:val="Tabel-Normal"/>
    <w:uiPriority w:val="40"/>
    <w:rsid w:val="00745945"/>
    <w:pPr>
      <w:spacing w:line="240" w:lineRule="auto"/>
      <w:jc w:val="left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-Liste1">
    <w:name w:val="Table List 1"/>
    <w:basedOn w:val="Tabel-Normal"/>
    <w:uiPriority w:val="99"/>
    <w:semiHidden/>
    <w:unhideWhenUsed/>
    <w:rsid w:val="00745945"/>
    <w:pPr>
      <w:jc w:val="lef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745945"/>
    <w:pPr>
      <w:jc w:val="lef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745945"/>
    <w:pPr>
      <w:jc w:val="lef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745945"/>
    <w:pPr>
      <w:jc w:val="lef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745945"/>
    <w:pPr>
      <w:jc w:val="lef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745945"/>
    <w:pPr>
      <w:jc w:val="lef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745945"/>
    <w:pPr>
      <w:jc w:val="lef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unhideWhenUsed/>
    <w:rsid w:val="00745945"/>
    <w:pPr>
      <w:jc w:val="lef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745945"/>
    <w:pPr>
      <w:jc w:val="lef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unhideWhenUsed/>
    <w:rsid w:val="00745945"/>
    <w:pPr>
      <w:jc w:val="lef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unhideWhenUsed/>
    <w:rsid w:val="00745945"/>
    <w:pPr>
      <w:jc w:val="lef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unhideWhenUsed/>
    <w:rsid w:val="00745945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745945"/>
    <w:pPr>
      <w:jc w:val="lef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745945"/>
    <w:pPr>
      <w:jc w:val="lef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unhideWhenUsed/>
    <w:rsid w:val="00745945"/>
    <w:pPr>
      <w:jc w:val="lef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customXsn xmlns="http://schemas.microsoft.com/office/2006/metadata/customXsn">
  <xsnLocation>http://devisabella/cases/GES/Dokumenter/GES_GetOrganizeddokument.xsn</xsnLocation>
  <cached>False</cached>
  <openByDefault>False</openByDefault>
  <xsnScope>http://devisabella/cases/GES/Definition/Dokumenter</xsnScope>
</customXsn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F927C58589FA7F40A9E47EACB6E3190E" ma:contentTypeVersion="4" ma:contentTypeDescription="GetOrganized dokument" ma:contentTypeScope="" ma:versionID="896c7900b764d1eebf15145e383f7d5d">
  <xsd:schema xmlns:xsd="http://www.w3.org/2001/XMLSchema" xmlns:xs="http://www.w3.org/2001/XMLSchema" xmlns:p="http://schemas.microsoft.com/office/2006/metadata/properties" xmlns:ns1="http://schemas.microsoft.com/sharepoint/v3" xmlns:ns2="C2935275-FC52-4CDB-9A05-E7FD5DC2FBBC" xmlns:ns3="b8219c9a-ed20-4f60-a4e6-3c124338ba4b" targetNamespace="http://schemas.microsoft.com/office/2006/metadata/properties" ma:root="true" ma:fieldsID="d148b1dc61ab701470f09eb7826ce269" ns1:_="" ns2:_="" ns3:_="">
    <xsd:import namespace="http://schemas.microsoft.com/sharepoint/v3"/>
    <xsd:import namespace="C2935275-FC52-4CDB-9A05-E7FD5DC2FBBC"/>
    <xsd:import namespace="b8219c9a-ed20-4f60-a4e6-3c124338ba4b"/>
    <xsd:element name="properties">
      <xsd:complexType>
        <xsd:sequence>
          <xsd:element name="documentManagement">
            <xsd:complexType>
              <xsd:all>
                <xsd:element ref="ns2:Classification" minOccurs="0"/>
                <xsd:element ref="ns2:Ansvarlig"/>
                <xsd:element ref="ns2:Afsender" minOccurs="0"/>
                <xsd:element ref="ns2:Resume" minOccurs="0"/>
                <xsd:element ref="ns2:Bem_x00e6_rkninger" minOccurs="0"/>
                <xsd:element ref="ns2:Dokumentdato" minOccurs="0"/>
                <xsd:element ref="ns2:Procesord" minOccurs="0"/>
                <xsd:element ref="ns2:Cirkul_x00e6_renummer" minOccurs="0"/>
                <xsd:element ref="ns2:Cirkul_x00e6_retype" minOccurs="0"/>
                <xsd:element ref="ns2:Dokument_x0020_type" minOccurs="0"/>
                <xsd:element ref="ns2:OldDocID" minOccurs="0"/>
                <xsd:element ref="ns2:MigreretDokument" minOccurs="0"/>
                <xsd:element ref="ns1:CaseID" minOccurs="0"/>
                <xsd:element ref="ns1:CCMVisualId" minOccurs="0"/>
                <xsd:element ref="ns1:DocID" minOccurs="0"/>
                <xsd:element ref="ns1:Finalized" minOccurs="0"/>
                <xsd:element ref="ns1:Related" minOccurs="0"/>
                <xsd:element ref="ns1:RegistrationDate" minOccurs="0"/>
                <xsd:element ref="ns1:CaseRecordNumber" minOccurs="0"/>
                <xsd:element ref="ns1:LocalAttachment" minOccurs="0"/>
                <xsd:element ref="ns1:CCMTemplateName" minOccurs="0"/>
                <xsd:element ref="ns1:CCMTemplateVersion" minOccurs="0"/>
                <xsd:element ref="ns1:CCMTemplateID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1:CCMConversation" minOccurs="0"/>
                <xsd:element ref="ns2:c3ccde630d2f46bf94589b3208a8bd7f" minOccurs="0"/>
                <xsd:element ref="ns3:TaxCatchAll" minOccurs="0"/>
                <xsd:element ref="ns2:Er_x0020_publiceret" minOccurs="0"/>
                <xsd:element ref="ns2:KCSagsID" minOccurs="0"/>
                <xsd:element ref="ns2:Publiceringsda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aseID" ma:index="18" nillable="true" ma:displayName="Sags ID" ma:default="Tildeler" ma:internalName="CaseID" ma:readOnly="true">
      <xsd:simpleType>
        <xsd:restriction base="dms:Text"/>
      </xsd:simpleType>
    </xsd:element>
    <xsd:element name="CCMVisualId" ma:index="19" nillable="true" ma:displayName="Sags ID" ma:default="Tildeler" ma:internalName="CCMVisualId" ma:readOnly="true">
      <xsd:simpleType>
        <xsd:restriction base="dms:Text"/>
      </xsd:simpleType>
    </xsd:element>
    <xsd:element name="DocID" ma:index="20" nillable="true" ma:displayName="Dok ID" ma:default="Tildeler" ma:internalName="DocID" ma:readOnly="true">
      <xsd:simpleType>
        <xsd:restriction base="dms:Text"/>
      </xsd:simpleType>
    </xsd:element>
    <xsd:element name="Finalized" ma:index="21" nillable="true" ma:displayName="Endeligt" ma:default="False" ma:internalName="Finalized" ma:readOnly="true">
      <xsd:simpleType>
        <xsd:restriction base="dms:Boolean"/>
      </xsd:simpleType>
    </xsd:element>
    <xsd:element name="Related" ma:index="22" nillable="true" ma:displayName="Vedhæftet dokument" ma:default="False" ma:internalName="Related" ma:readOnly="true">
      <xsd:simpleType>
        <xsd:restriction base="dms:Boolean"/>
      </xsd:simpleType>
    </xsd:element>
    <xsd:element name="RegistrationDate" ma:index="23" nillable="true" ma:displayName="Registrerings dato" ma:format="DateTime" ma:internalName="RegistrationDate" ma:readOnly="true">
      <xsd:simpleType>
        <xsd:restriction base="dms:DateTime"/>
      </xsd:simpleType>
    </xsd:element>
    <xsd:element name="CaseRecordNumber" ma:index="24" nillable="true" ma:displayName="Akt ID" ma:decimals="0" ma:default="0" ma:internalName="CaseRecordNumber" ma:readOnly="true">
      <xsd:simpleType>
        <xsd:restriction base="dms:Number"/>
      </xsd:simpleType>
    </xsd:element>
    <xsd:element name="LocalAttachment" ma:index="25" nillable="true" ma:displayName="Lokalt bilag" ma:default="False" ma:internalName="LocalAttachment" ma:readOnly="true">
      <xsd:simpleType>
        <xsd:restriction base="dms:Boolean"/>
      </xsd:simpleType>
    </xsd:element>
    <xsd:element name="CCMTemplateName" ma:index="26" nillable="true" ma:displayName="Skabelonnavn" ma:internalName="CCMTemplateName" ma:readOnly="true">
      <xsd:simpleType>
        <xsd:restriction base="dms:Text"/>
      </xsd:simpleType>
    </xsd:element>
    <xsd:element name="CCMTemplateVersion" ma:index="27" nillable="true" ma:displayName="Skabelonversion" ma:internalName="CCMTemplateVersion" ma:readOnly="true">
      <xsd:simpleType>
        <xsd:restriction base="dms:Text"/>
      </xsd:simpleType>
    </xsd:element>
    <xsd:element name="CCMTemplateID" ma:index="28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SystemID" ma:index="29" nillable="true" ma:displayName="CCMSystemID" ma:hidden="true" ma:internalName="CCMSystemID" ma:readOnly="true">
      <xsd:simpleType>
        <xsd:restriction base="dms:Text"/>
      </xsd:simpleType>
    </xsd:element>
    <xsd:element name="WasEncrypted" ma:index="30" nillable="true" ma:displayName="Krypteret" ma:default="False" ma:internalName="WasEncrypted" ma:readOnly="true">
      <xsd:simpleType>
        <xsd:restriction base="dms:Boolean"/>
      </xsd:simpleType>
    </xsd:element>
    <xsd:element name="WasSigned" ma:index="31" nillable="true" ma:displayName="Signeret" ma:default="False" ma:internalName="WasSigned" ma:readOnly="true">
      <xsd:simpleType>
        <xsd:restriction base="dms:Boolean"/>
      </xsd:simpleType>
    </xsd:element>
    <xsd:element name="MailHasAttachments" ma:index="32" nillable="true" ma:displayName="E-mail har vedhæftede filer" ma:default="False" ma:internalName="MailHasAttachments" ma:readOnly="true">
      <xsd:simpleType>
        <xsd:restriction base="dms:Boolean"/>
      </xsd:simpleType>
    </xsd:element>
    <xsd:element name="CCMConversation" ma:index="33" nillable="true" ma:displayName="Samtale" ma:internalName="CCMConvers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935275-FC52-4CDB-9A05-E7FD5DC2FBBC" elementFormDefault="qualified">
    <xsd:import namespace="http://schemas.microsoft.com/office/2006/documentManagement/types"/>
    <xsd:import namespace="http://schemas.microsoft.com/office/infopath/2007/PartnerControls"/>
    <xsd:element name="Classification" ma:index="2" nillable="true" ma:displayName="Klassifikation" ma:default="Offentlig" ma:internalName="Classification">
      <xsd:simpleType>
        <xsd:restriction base="dms:Choice">
          <xsd:enumeration value="Offentlig"/>
          <xsd:enumeration value="Intern"/>
          <xsd:enumeration value="Fortrolig"/>
        </xsd:restriction>
      </xsd:simpleType>
    </xsd:element>
    <xsd:element name="Ansvarlig" ma:index="3" ma:displayName="Ansvarlig" ma:default="8;#Astrid Breuning Sluth" ma:list="UserInfo" ma:SharePointGroup="0" ma:internalName="Ansvarlig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fsender" ma:index="4" nillable="true" ma:displayName="Afsender/Modtager" ma:list="UserInfo" ma:SearchPeopleOnly="false" ma:SharePointGroup="0" ma:internalName="Afsende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sume" ma:index="5" nillable="true" ma:displayName="Resume" ma:internalName="Resume">
      <xsd:simpleType>
        <xsd:restriction base="dms:Note"/>
      </xsd:simpleType>
    </xsd:element>
    <xsd:element name="Bem_x00e6_rkninger" ma:index="6" nillable="true" ma:displayName="Bemærkninger" ma:internalName="Bem_x00e6_rkninger">
      <xsd:simpleType>
        <xsd:restriction base="dms:Note"/>
      </xsd:simpleType>
    </xsd:element>
    <xsd:element name="Dokumentdato" ma:index="7" nillable="true" ma:displayName="Dokumentdato" ma:default="[today]" ma:format="DateOnly" ma:internalName="Dokumentdato">
      <xsd:simpleType>
        <xsd:restriction base="dms:DateTime"/>
      </xsd:simpleType>
    </xsd:element>
    <xsd:element name="Procesord" ma:index="8" nillable="true" ma:displayName="Dokumenttype" ma:default="Andet" ma:format="Dropdown" ma:internalName="Procesord">
      <xsd:simpleType>
        <xsd:restriction base="dms:Choice">
          <xsd:enumeration value="Afgørelse/dom/kendelse"/>
          <xsd:enumeration value="Aftale/kontrakt"/>
          <xsd:enumeration value="Ansøgning"/>
          <xsd:enumeration value="Bekendtgørelsesdokument"/>
          <xsd:enumeration value="Budget"/>
          <xsd:enumeration value="Cirkulære"/>
          <xsd:enumeration value="Dagsorden"/>
          <xsd:enumeration value="Debatindlæg"/>
          <xsd:enumeration value="Direktivdokument"/>
          <xsd:enumeration value="Faktura/regning"/>
          <xsd:enumeration value="Foredrag"/>
          <xsd:enumeration value="Høringssvar"/>
          <xsd:enumeration value="Kommissorium"/>
          <xsd:enumeration value="Lovdokument"/>
          <xsd:enumeration value="Medlemsinformation"/>
          <xsd:enumeration value="Nyhed"/>
          <xsd:enumeration value="Projektbeskrivelse"/>
          <xsd:enumeration value="Rapport"/>
          <xsd:enumeration value="Referat"/>
          <xsd:enumeration value="Responsum"/>
          <xsd:enumeration value="Talepapir"/>
          <xsd:enumeration value="Vejledning"/>
          <xsd:enumeration value="Årsrapport/regnskab"/>
          <xsd:enumeration value="Andet"/>
        </xsd:restriction>
      </xsd:simpleType>
    </xsd:element>
    <xsd:element name="Cirkul_x00e6_renummer" ma:index="10" nillable="true" ma:displayName="Informationsnummer" ma:internalName="Cirkul_x00e6_renummer">
      <xsd:simpleType>
        <xsd:restriction base="dms:Text">
          <xsd:maxLength value="255"/>
        </xsd:restriction>
      </xsd:simpleType>
    </xsd:element>
    <xsd:element name="Cirkul_x00e6_retype" ma:index="11" nillable="true" ma:displayName="Informationstype" ma:default="Ikke en information" ma:format="Dropdown" ma:internalName="Cirkul_x00e6_retype">
      <xsd:simpleType>
        <xsd:restriction base="dms:Choice">
          <xsd:enumeration value="Ikke en information"/>
          <xsd:enumeration value="Skade information"/>
          <xsd:enumeration value="F&amp;P information"/>
          <xsd:enumeration value="Motor information"/>
          <xsd:enumeration value="Sø information"/>
          <xsd:enumeration value="DFIM information"/>
          <xsd:enumeration value="FAH information"/>
          <xsd:enumeration value="Pant information"/>
          <xsd:enumeration value="Redning information"/>
          <xsd:enumeration value="LP information"/>
          <xsd:enumeration value="Bestyrelsen"/>
        </xsd:restriction>
      </xsd:simpleType>
    </xsd:element>
    <xsd:element name="Dokument_x0020_type" ma:index="12" nillable="true" ma:displayName="Dokumentkategori" ma:default="Udgående" ma:format="Dropdown" ma:internalName="Dokument_x0020_type">
      <xsd:simpleType>
        <xsd:restriction base="dms:Choice">
          <xsd:enumeration value="Udgående"/>
          <xsd:enumeration value="Indgående"/>
          <xsd:enumeration value="Internt"/>
        </xsd:restriction>
      </xsd:simpleType>
    </xsd:element>
    <xsd:element name="OldDocID" ma:index="14" nillable="true" ma:displayName="Gammelt Dokument ID" ma:internalName="OldDocID">
      <xsd:simpleType>
        <xsd:restriction base="dms:Text">
          <xsd:maxLength value="255"/>
        </xsd:restriction>
      </xsd:simpleType>
    </xsd:element>
    <xsd:element name="MigreretDokument" ma:index="15" nillable="true" ma:displayName="Migreret Dokument" ma:default="0" ma:internalName="MigreretDokument">
      <xsd:simpleType>
        <xsd:restriction base="dms:Boolean"/>
      </xsd:simpleType>
    </xsd:element>
    <xsd:element name="c3ccde630d2f46bf94589b3208a8bd7f" ma:index="35" nillable="true" ma:taxonomy="true" ma:internalName="c3ccde630d2f46bf94589b3208a8bd7f" ma:taxonomyFieldName="S_x00f8_geord" ma:displayName="Søgeord" ma:default="8;#ATTEST|b5c36f0f-f912-46d9-9de6-1db1ed2c9d63;#9;#PSYKOLOGI|8011d032-d7f3-4785-bfd9-7d3a35045e1f" ma:fieldId="{c3ccde63-0d2f-46bf-9458-9b3208a8bd7f}" ma:taxonomyMulti="true" ma:sspId="3cfcbf72-5f5f-44aa-b068-986cc59421ad" ma:termSetId="d89dc692-220b-472a-b5ae-b3693bfdd06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r_x0020_publiceret" ma:index="41" nillable="true" ma:displayName="Er publiceret" ma:internalName="Er_x0020_publiceret" ma:readOnly="true">
      <xsd:simpleType>
        <xsd:restriction base="dms:Boolean"/>
      </xsd:simpleType>
    </xsd:element>
    <xsd:element name="KCSagsID" ma:index="42" nillable="true" ma:displayName="KCSagsID" ma:internalName="KCSagsID">
      <xsd:simpleType>
        <xsd:restriction base="dms:Text"/>
      </xsd:simpleType>
    </xsd:element>
    <xsd:element name="Publiceringsdato" ma:index="43" nillable="true" ma:displayName="Publiceringsdato" ma:format="DateTime" ma:internalName="Publiceringsdato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219c9a-ed20-4f60-a4e6-3c124338ba4b" elementFormDefault="qualified">
    <xsd:import namespace="http://schemas.microsoft.com/office/2006/documentManagement/types"/>
    <xsd:import namespace="http://schemas.microsoft.com/office/infopath/2007/PartnerControls"/>
    <xsd:element name="TaxCatchAll" ma:index="36" nillable="true" ma:displayName="Taxonomy Catch All Column" ma:hidden="true" ma:list="{a05f5140-a850-435f-bb0f-08401e899a30}" ma:internalName="TaxCatchAll" ma:showField="CatchAllData" ma:web="b8219c9a-ed20-4f60-a4e6-3c124338ba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7" ma:displayName="Indhol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CMTemplateName xmlns="http://schemas.microsoft.com/sharepoint/v3" xsi:nil="true"/>
    <CCMTemplateVersion xmlns="http://schemas.microsoft.com/sharepoint/v3" xsi:nil="true"/>
    <Dokumentdato xmlns="C2935275-FC52-4CDB-9A05-E7FD5DC2FBBC">2018-07-15T22:00:00+00:00</Dokumentdato>
    <c3ccde630d2f46bf94589b3208a8bd7f xmlns="C2935275-FC52-4CDB-9A05-E7FD5DC2FBBC">
      <Terms xmlns="http://schemas.microsoft.com/office/infopath/2007/PartnerControls"/>
    </c3ccde630d2f46bf94589b3208a8bd7f>
    <Classification xmlns="C2935275-FC52-4CDB-9A05-E7FD5DC2FBBC">Offentlig</Classification>
    <OldDocID xmlns="C2935275-FC52-4CDB-9A05-E7FD5DC2FBBC" xsi:nil="true"/>
    <MigreretDokument xmlns="C2935275-FC52-4CDB-9A05-E7FD5DC2FBBC">false</MigreretDokument>
    <KCSagsID xmlns="C2935275-FC52-4CDB-9A05-E7FD5DC2FBBC" xsi:nil="true"/>
    <Resume xmlns="C2935275-FC52-4CDB-9A05-E7FD5DC2FBBC" xsi:nil="true"/>
    <Cirkul_x00e6_retype xmlns="C2935275-FC52-4CDB-9A05-E7FD5DC2FBBC">Ikke en information</Cirkul_x00e6_retype>
    <Afsender xmlns="C2935275-FC52-4CDB-9A05-E7FD5DC2FBBC">
      <UserInfo>
        <DisplayName/>
        <AccountId xsi:nil="true"/>
        <AccountType/>
      </UserInfo>
    </Afsender>
    <TaxCatchAll xmlns="b8219c9a-ed20-4f60-a4e6-3c124338ba4b"/>
    <Bem_x00e6_rkninger xmlns="C2935275-FC52-4CDB-9A05-E7FD5DC2FBBC" xsi:nil="true"/>
    <Procesord xmlns="C2935275-FC52-4CDB-9A05-E7FD5DC2FBBC">Andet</Procesord>
    <Ansvarlig xmlns="C2935275-FC52-4CDB-9A05-E7FD5DC2FBBC">
      <UserInfo>
        <DisplayName>Astrid Breuning Sluth</DisplayName>
        <AccountId>8</AccountId>
        <AccountType/>
      </UserInfo>
    </Ansvarlig>
    <Publiceringsdato xmlns="C2935275-FC52-4CDB-9A05-E7FD5DC2FBBC" xsi:nil="true"/>
    <Cirkul_x00e6_renummer xmlns="C2935275-FC52-4CDB-9A05-E7FD5DC2FBBC" xsi:nil="true"/>
    <Dokument_x0020_type xmlns="C2935275-FC52-4CDB-9A05-E7FD5DC2FBBC">Udgående</Dokument_x0020_type>
    <CCMSystemID xmlns="http://schemas.microsoft.com/sharepoint/v3">a6110ba3-8652-4bfa-b896-1832244e4f67</CCMSystemID>
    <LocalAttachment xmlns="http://schemas.microsoft.com/sharepoint/v3">true</LocalAttachment>
    <Related xmlns="http://schemas.microsoft.com/sharepoint/v3">false</Related>
    <CCMVisualId xmlns="http://schemas.microsoft.com/sharepoint/v3">GES-2015-00345</CCMVisualId>
    <Finalized xmlns="http://schemas.microsoft.com/sharepoint/v3">false</Finalized>
    <DocID xmlns="http://schemas.microsoft.com/sharepoint/v3">364863</DocID>
    <CaseRecordNumber xmlns="http://schemas.microsoft.com/sharepoint/v3">73</CaseRecordNumber>
    <CaseID xmlns="http://schemas.microsoft.com/sharepoint/v3">GES-2015-00345</CaseID>
    <RegistrationDate xmlns="http://schemas.microsoft.com/sharepoint/v3">2018-07-17T11:08:20+00:00</RegistrationDate>
    <CCMTemplateID xmlns="http://schemas.microsoft.com/sharepoint/v3">0</CCMTemplateID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0FE73-8EB0-4F10-93EA-8ACDFC39C55A}"/>
</file>

<file path=customXml/itemProps2.xml><?xml version="1.0" encoding="utf-8"?>
<ds:datastoreItem xmlns:ds="http://schemas.openxmlformats.org/officeDocument/2006/customXml" ds:itemID="{E4D0D094-4BED-43A2-A27A-997456315F65}"/>
</file>

<file path=customXml/itemProps3.xml><?xml version="1.0" encoding="utf-8"?>
<ds:datastoreItem xmlns:ds="http://schemas.openxmlformats.org/officeDocument/2006/customXml" ds:itemID="{DC056441-B16F-46A0-9CBF-A3A0058BFB95}"/>
</file>

<file path=customXml/itemProps4.xml><?xml version="1.0" encoding="utf-8"?>
<ds:datastoreItem xmlns:ds="http://schemas.openxmlformats.org/officeDocument/2006/customXml" ds:itemID="{196C23EA-D429-4113-A76B-4FFBD87C403D}"/>
</file>

<file path=customXml/itemProps5.xml><?xml version="1.0" encoding="utf-8"?>
<ds:datastoreItem xmlns:ds="http://schemas.openxmlformats.org/officeDocument/2006/customXml" ds:itemID="{31A672D8-832B-4F50-B145-8A29C4CD6F30}"/>
</file>

<file path=docProps/app.xml><?xml version="1.0" encoding="utf-8"?>
<Properties xmlns="http://schemas.openxmlformats.org/officeDocument/2006/extended-properties" xmlns:vt="http://schemas.openxmlformats.org/officeDocument/2006/docPropsVTypes">
  <Template>394F739D</Template>
  <TotalTime>7</TotalTime>
  <Pages>1</Pages>
  <Words>202</Words>
  <Characters>1238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Anmodningsbalnket - aktuelt behandlingsforløb</vt:lpstr>
      <vt:lpstr>GO Templafy – Test</vt:lpstr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Anmodningsblanket - aktuelt behandlingsforløb</dc:title>
  <dc:creator>Sanne Ipsen</dc:creator>
  <cp:lastModifiedBy>Sanne Ipsen</cp:lastModifiedBy>
  <cp:revision>17</cp:revision>
  <dcterms:created xsi:type="dcterms:W3CDTF">2018-07-16T11:30:00Z</dcterms:created>
  <dcterms:modified xsi:type="dcterms:W3CDTF">2018-07-16T11:43:00Z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CMSystem">
    <vt:lpwstr> </vt:lpwstr>
  </property>
  <property fmtid="{D5CDD505-2E9C-101B-9397-08002B2CF9AE}" pid="3" name="CCMSystemID">
    <vt:lpwstr>a6110ba3-8652-4bfa-b896-1832244e4f67</vt:lpwstr>
  </property>
  <property fmtid="{D5CDD505-2E9C-101B-9397-08002B2CF9AE}" pid="4" name="CheckoutUser">
    <vt:lpwstr>23</vt:lpwstr>
  </property>
  <property fmtid="{D5CDD505-2E9C-101B-9397-08002B2CF9AE}" pid="5" name="ContentTypeId">
    <vt:lpwstr>0x010100AC085CFC53BC46CEA2EADE194AD9D48200F927C58589FA7F40A9E47EACB6E3190E</vt:lpwstr>
  </property>
  <property fmtid="{D5CDD505-2E9C-101B-9397-08002B2CF9AE}" pid="6" name="Søgeord">
    <vt:lpwstr/>
  </property>
  <property fmtid="{D5CDD505-2E9C-101B-9397-08002B2CF9AE}" pid="7" name="TemplafyAreasToUpdate">
    <vt:lpwstr>All</vt:lpwstr>
  </property>
  <property fmtid="{D5CDD505-2E9C-101B-9397-08002B2CF9AE}" pid="8" name="TemplafyExternalSystem">
    <vt:lpwstr/>
  </property>
  <property fmtid="{D5CDD505-2E9C-101B-9397-08002B2CF9AE}" pid="9" name="TemplafyNavigationPath">
    <vt:lpwstr>documents/</vt:lpwstr>
  </property>
  <property fmtid="{D5CDD505-2E9C-101B-9397-08002B2CF9AE}" pid="10" name="CCMOneDriveID">
    <vt:lpwstr/>
  </property>
  <property fmtid="{D5CDD505-2E9C-101B-9397-08002B2CF9AE}" pid="11" name="CCMOneDriveOwnerID">
    <vt:lpwstr/>
  </property>
  <property fmtid="{D5CDD505-2E9C-101B-9397-08002B2CF9AE}" pid="12" name="CCMOneDriveItemID">
    <vt:lpwstr/>
  </property>
  <property fmtid="{D5CDD505-2E9C-101B-9397-08002B2CF9AE}" pid="13" name="CCMIsSharedOnOneDrive">
    <vt:bool>false</vt:bool>
  </property>
</Properties>
</file>